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3F56" w14:textId="2970A8F0" w:rsidR="00FE067E" w:rsidRPr="00861C57" w:rsidRDefault="002C1F0C" w:rsidP="00CC1F3B">
      <w:pPr>
        <w:pStyle w:val="TitlePageOrigin"/>
        <w:rPr>
          <w:color w:val="auto"/>
        </w:rPr>
      </w:pPr>
      <w:r w:rsidRPr="00861C57">
        <w:rPr>
          <w:noProof/>
          <w:color w:val="auto"/>
        </w:rPr>
        <mc:AlternateContent>
          <mc:Choice Requires="wps">
            <w:drawing>
              <wp:anchor distT="0" distB="0" distL="114300" distR="114300" simplePos="0" relativeHeight="251659264" behindDoc="0" locked="0" layoutInCell="1" allowOverlap="1" wp14:anchorId="620DBDD3" wp14:editId="532AF2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42EB78" w14:textId="31B5B628" w:rsidR="002C1F0C" w:rsidRPr="002C1F0C" w:rsidRDefault="002C1F0C" w:rsidP="002C1F0C">
                            <w:pPr>
                              <w:spacing w:line="240" w:lineRule="auto"/>
                              <w:jc w:val="center"/>
                              <w:rPr>
                                <w:rFonts w:ascii="Arial" w:hAnsi="Arial" w:cs="Arial"/>
                                <w:b/>
                              </w:rPr>
                            </w:pPr>
                            <w:r w:rsidRPr="002C1F0C">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0DBDD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642EB78" w14:textId="31B5B628" w:rsidR="002C1F0C" w:rsidRPr="002C1F0C" w:rsidRDefault="002C1F0C" w:rsidP="002C1F0C">
                      <w:pPr>
                        <w:spacing w:line="240" w:lineRule="auto"/>
                        <w:jc w:val="center"/>
                        <w:rPr>
                          <w:rFonts w:ascii="Arial" w:hAnsi="Arial" w:cs="Arial"/>
                          <w:b/>
                        </w:rPr>
                      </w:pPr>
                      <w:r w:rsidRPr="002C1F0C">
                        <w:rPr>
                          <w:rFonts w:ascii="Arial" w:hAnsi="Arial" w:cs="Arial"/>
                          <w:b/>
                        </w:rPr>
                        <w:t>FISCAL NOTE</w:t>
                      </w:r>
                    </w:p>
                  </w:txbxContent>
                </v:textbox>
              </v:shape>
            </w:pict>
          </mc:Fallback>
        </mc:AlternateContent>
      </w:r>
      <w:r w:rsidR="00CD36CF" w:rsidRPr="00861C57">
        <w:rPr>
          <w:color w:val="auto"/>
        </w:rPr>
        <w:t>WEST virginia legislature</w:t>
      </w:r>
    </w:p>
    <w:p w14:paraId="6F58AA92" w14:textId="77777777" w:rsidR="00CD36CF" w:rsidRPr="00861C57" w:rsidRDefault="00CD36CF" w:rsidP="00CC1F3B">
      <w:pPr>
        <w:pStyle w:val="TitlePageSession"/>
        <w:rPr>
          <w:color w:val="auto"/>
        </w:rPr>
      </w:pPr>
      <w:r w:rsidRPr="00861C57">
        <w:rPr>
          <w:color w:val="auto"/>
        </w:rPr>
        <w:t>20</w:t>
      </w:r>
      <w:r w:rsidR="00EC5E63" w:rsidRPr="00861C57">
        <w:rPr>
          <w:color w:val="auto"/>
        </w:rPr>
        <w:t>2</w:t>
      </w:r>
      <w:r w:rsidR="000C66FF" w:rsidRPr="00861C57">
        <w:rPr>
          <w:color w:val="auto"/>
        </w:rPr>
        <w:t>2</w:t>
      </w:r>
      <w:r w:rsidRPr="00861C57">
        <w:rPr>
          <w:color w:val="auto"/>
        </w:rPr>
        <w:t xml:space="preserve"> regular session</w:t>
      </w:r>
    </w:p>
    <w:p w14:paraId="37948545" w14:textId="77777777" w:rsidR="00CD36CF" w:rsidRPr="00861C57" w:rsidRDefault="00E165B4" w:rsidP="00CC1F3B">
      <w:pPr>
        <w:pStyle w:val="TitlePageBillPrefix"/>
        <w:rPr>
          <w:color w:val="auto"/>
        </w:rPr>
      </w:pPr>
      <w:sdt>
        <w:sdtPr>
          <w:rPr>
            <w:color w:val="auto"/>
          </w:rPr>
          <w:tag w:val="IntroDate"/>
          <w:id w:val="-1236936958"/>
          <w:placeholder>
            <w:docPart w:val="2DAF8C4AA28E49C9AE808ECEFCAE7D90"/>
          </w:placeholder>
          <w:text/>
        </w:sdtPr>
        <w:sdtEndPr/>
        <w:sdtContent>
          <w:r w:rsidR="004A3476" w:rsidRPr="00861C57">
            <w:rPr>
              <w:color w:val="auto"/>
            </w:rPr>
            <w:t>Introduced</w:t>
          </w:r>
        </w:sdtContent>
      </w:sdt>
    </w:p>
    <w:p w14:paraId="57C98700" w14:textId="42A13798" w:rsidR="00CD36CF" w:rsidRPr="00861C57" w:rsidRDefault="00E165B4" w:rsidP="00CC1F3B">
      <w:pPr>
        <w:pStyle w:val="BillNumber"/>
        <w:rPr>
          <w:color w:val="auto"/>
        </w:rPr>
      </w:pPr>
      <w:sdt>
        <w:sdtPr>
          <w:rPr>
            <w:color w:val="auto"/>
          </w:rPr>
          <w:tag w:val="Chamber"/>
          <w:id w:val="893011969"/>
          <w:lock w:val="sdtLocked"/>
          <w:placeholder>
            <w:docPart w:val="4A6F70B7C39347E3964D8E294E31C63D"/>
          </w:placeholder>
          <w:dropDownList>
            <w:listItem w:displayText="House" w:value="House"/>
            <w:listItem w:displayText="Senate" w:value="Senate"/>
          </w:dropDownList>
        </w:sdtPr>
        <w:sdtEndPr/>
        <w:sdtContent>
          <w:r w:rsidR="00F21570" w:rsidRPr="00861C57">
            <w:rPr>
              <w:color w:val="auto"/>
            </w:rPr>
            <w:t>House</w:t>
          </w:r>
        </w:sdtContent>
      </w:sdt>
      <w:r w:rsidR="00303684" w:rsidRPr="00861C57">
        <w:rPr>
          <w:color w:val="auto"/>
        </w:rPr>
        <w:t xml:space="preserve"> </w:t>
      </w:r>
      <w:r w:rsidR="00CD36CF" w:rsidRPr="00861C57">
        <w:rPr>
          <w:color w:val="auto"/>
        </w:rPr>
        <w:t xml:space="preserve">Bill </w:t>
      </w:r>
      <w:sdt>
        <w:sdtPr>
          <w:rPr>
            <w:color w:val="auto"/>
          </w:rPr>
          <w:tag w:val="BNum"/>
          <w:id w:val="1645317809"/>
          <w:lock w:val="sdtLocked"/>
          <w:placeholder>
            <w:docPart w:val="13052278D789468AA5DE03D25DF581E6"/>
          </w:placeholder>
          <w:text/>
        </w:sdtPr>
        <w:sdtEndPr/>
        <w:sdtContent>
          <w:r>
            <w:rPr>
              <w:color w:val="auto"/>
            </w:rPr>
            <w:t>4554</w:t>
          </w:r>
        </w:sdtContent>
      </w:sdt>
    </w:p>
    <w:p w14:paraId="694CEA28" w14:textId="73422CC0" w:rsidR="00CD36CF" w:rsidRDefault="00CD36CF" w:rsidP="00CC1F3B">
      <w:pPr>
        <w:pStyle w:val="Sponsors"/>
        <w:rPr>
          <w:color w:val="auto"/>
        </w:rPr>
      </w:pPr>
      <w:r w:rsidRPr="00861C57">
        <w:rPr>
          <w:color w:val="auto"/>
        </w:rPr>
        <w:t xml:space="preserve">By </w:t>
      </w:r>
      <w:sdt>
        <w:sdtPr>
          <w:rPr>
            <w:color w:val="auto"/>
          </w:rPr>
          <w:tag w:val="Sponsors"/>
          <w:id w:val="1589585889"/>
          <w:placeholder>
            <w:docPart w:val="C3CE21977B5D4822BA1DCFF8ADE92B24"/>
          </w:placeholder>
          <w:text w:multiLine="1"/>
        </w:sdtPr>
        <w:sdtEndPr/>
        <w:sdtContent>
          <w:r w:rsidR="007B3F78" w:rsidRPr="00861C57">
            <w:rPr>
              <w:color w:val="auto"/>
            </w:rPr>
            <w:t xml:space="preserve"> </w:t>
          </w:r>
          <w:r w:rsidR="00F21570" w:rsidRPr="00861C57">
            <w:rPr>
              <w:color w:val="auto"/>
            </w:rPr>
            <w:t>Delegates Phillips, Dean, Evans, Griffith, Hott, Paynter, and B. Ward</w:t>
          </w:r>
        </w:sdtContent>
      </w:sdt>
    </w:p>
    <w:p w14:paraId="4CBBCA32" w14:textId="644C6272" w:rsidR="000B467F" w:rsidRPr="00861C57" w:rsidRDefault="000B467F" w:rsidP="00CC1F3B">
      <w:pPr>
        <w:pStyle w:val="Sponsors"/>
        <w:rPr>
          <w:color w:val="auto"/>
        </w:rPr>
      </w:pPr>
      <w:r>
        <w:rPr>
          <w:color w:val="auto"/>
        </w:rPr>
        <w:t>[By Request of Agriculture and Rural Development]</w:t>
      </w:r>
    </w:p>
    <w:p w14:paraId="46BFF498" w14:textId="21ED27EA" w:rsidR="00E831B3" w:rsidRPr="00861C57" w:rsidRDefault="00CD36CF" w:rsidP="00CC1F3B">
      <w:pPr>
        <w:pStyle w:val="References"/>
        <w:rPr>
          <w:color w:val="auto"/>
        </w:rPr>
      </w:pPr>
      <w:r w:rsidRPr="00861C57">
        <w:rPr>
          <w:color w:val="auto"/>
        </w:rPr>
        <w:t>[</w:t>
      </w:r>
      <w:sdt>
        <w:sdtPr>
          <w:rPr>
            <w:color w:val="auto"/>
          </w:rPr>
          <w:tag w:val="References"/>
          <w:id w:val="-1043047873"/>
          <w:placeholder>
            <w:docPart w:val="5DA7169375FC48CA89AC967E5C18E01D"/>
          </w:placeholder>
          <w:text w:multiLine="1"/>
        </w:sdtPr>
        <w:sdtEndPr/>
        <w:sdtContent>
          <w:r w:rsidR="00E165B4">
            <w:rPr>
              <w:color w:val="auto"/>
            </w:rPr>
            <w:t>Introduced February 03, 2022; Referred to the Committee on Agriculture and Natural Resources then the Judiciary then Finance</w:t>
          </w:r>
        </w:sdtContent>
      </w:sdt>
      <w:r w:rsidRPr="00861C57">
        <w:rPr>
          <w:color w:val="auto"/>
        </w:rPr>
        <w:t>]</w:t>
      </w:r>
    </w:p>
    <w:p w14:paraId="4D1752EB" w14:textId="5C9D6B17" w:rsidR="00303684" w:rsidRPr="00861C57" w:rsidRDefault="0000526A" w:rsidP="00CC1F3B">
      <w:pPr>
        <w:pStyle w:val="TitleSection"/>
        <w:rPr>
          <w:color w:val="auto"/>
        </w:rPr>
      </w:pPr>
      <w:r w:rsidRPr="00861C57">
        <w:rPr>
          <w:color w:val="auto"/>
        </w:rPr>
        <w:lastRenderedPageBreak/>
        <w:t>A BILL</w:t>
      </w:r>
      <w:r w:rsidR="00291A64" w:rsidRPr="00861C57">
        <w:rPr>
          <w:color w:val="auto"/>
        </w:rPr>
        <w:t xml:space="preserve"> to repeal §19-1-10 and §19-15-11 of the Code of West Virginia, 1931, as amended; to amend and reenact §11-13DD-3 of said code; to amend and reenact §19-1-4a and §19-1-11 of said code; to amend said code by adding thereto two new sections, designated §19-1-13 and §19-1-14; to amend and reenact §19-2C-1, §19-2C-6a, and §19-2C-10 of said code; to amend and reenact §19-9-7a of said code; to amend and reenact §19-12E-4 and §19-12E-5 of said code; to amend said code by adding thereto a new article, designated §19-14A-1, §19-14A-2, §19-14A-3, §19-14A-4, §19-14A-5, §19-14A-6, §19-14A-7, §19-14A-8, §19-14A-9, §19-14A-10, §19-14A-11, §19-14A-12, §19-14A-13, §19-14A-14, </w:t>
      </w:r>
      <w:r w:rsidR="00656F71" w:rsidRPr="00861C57">
        <w:rPr>
          <w:color w:val="auto"/>
        </w:rPr>
        <w:t xml:space="preserve">and </w:t>
      </w:r>
      <w:r w:rsidR="00133785" w:rsidRPr="00861C57">
        <w:rPr>
          <w:color w:val="auto"/>
        </w:rPr>
        <w:t>§19-14A-15</w:t>
      </w:r>
      <w:r w:rsidR="00656F71" w:rsidRPr="00861C57">
        <w:rPr>
          <w:color w:val="auto"/>
        </w:rPr>
        <w:t xml:space="preserve"> of said code</w:t>
      </w:r>
      <w:r w:rsidR="00291A64" w:rsidRPr="00861C57">
        <w:rPr>
          <w:color w:val="auto"/>
        </w:rPr>
        <w:t xml:space="preserve">; </w:t>
      </w:r>
      <w:r w:rsidR="00F40DDF" w:rsidRPr="00861C57">
        <w:rPr>
          <w:color w:val="auto"/>
        </w:rPr>
        <w:t xml:space="preserve">to amend and reenact §19-15A-4 of said code; </w:t>
      </w:r>
      <w:r w:rsidR="00291A64" w:rsidRPr="00861C57">
        <w:rPr>
          <w:color w:val="auto"/>
        </w:rPr>
        <w:t>to amend and reenact §19-16-6 of said code; to amend and reenact §19-16A-21 of said code; to amend and reenact §19-20C-3 of said code; and to amend and reenact §19-36-2 and §19-36-5 of said code</w:t>
      </w:r>
      <w:r w:rsidR="001D375D" w:rsidRPr="00861C57">
        <w:rPr>
          <w:color w:val="auto"/>
        </w:rPr>
        <w:t>,</w:t>
      </w:r>
      <w:r w:rsidR="00291A64" w:rsidRPr="00861C57">
        <w:rPr>
          <w:color w:val="auto"/>
        </w:rPr>
        <w:t xml:space="preserve"> all relating generally to the 2022 Farm Bill</w:t>
      </w:r>
      <w:r w:rsidR="006B3CD4" w:rsidRPr="00861C57">
        <w:rPr>
          <w:color w:val="auto"/>
        </w:rPr>
        <w:t xml:space="preserve">; raising the West Virginia Farm to Food bank tax credit from $2,500 to $5,000; allowing for retroactive application of the tax credit; allowing the Commissioner of Agriculture </w:t>
      </w:r>
      <w:r w:rsidR="00291A64" w:rsidRPr="00861C57">
        <w:rPr>
          <w:color w:val="auto"/>
        </w:rPr>
        <w:t xml:space="preserve"> </w:t>
      </w:r>
      <w:r w:rsidR="006B3CD4" w:rsidRPr="00861C57">
        <w:rPr>
          <w:color w:val="auto"/>
        </w:rPr>
        <w:t xml:space="preserve">to accept funds from various federal agencies; repealing requirement for </w:t>
      </w:r>
      <w:r w:rsidR="003E26C9" w:rsidRPr="00861C57">
        <w:rPr>
          <w:color w:val="auto"/>
        </w:rPr>
        <w:t>S</w:t>
      </w:r>
      <w:r w:rsidR="006B3CD4" w:rsidRPr="00861C57">
        <w:rPr>
          <w:color w:val="auto"/>
        </w:rPr>
        <w:t xml:space="preserve">ocial </w:t>
      </w:r>
      <w:r w:rsidR="003E26C9" w:rsidRPr="00861C57">
        <w:rPr>
          <w:color w:val="auto"/>
        </w:rPr>
        <w:t>S</w:t>
      </w:r>
      <w:r w:rsidR="006B3CD4" w:rsidRPr="00861C57">
        <w:rPr>
          <w:color w:val="auto"/>
        </w:rPr>
        <w:t xml:space="preserve">ecurity numbers </w:t>
      </w:r>
      <w:r w:rsidR="00C02CF2" w:rsidRPr="00861C57">
        <w:rPr>
          <w:color w:val="auto"/>
        </w:rPr>
        <w:t xml:space="preserve">to be included </w:t>
      </w:r>
      <w:r w:rsidR="006B3CD4" w:rsidRPr="00861C57">
        <w:rPr>
          <w:color w:val="auto"/>
        </w:rPr>
        <w:t xml:space="preserve">on applications; removing reporting requirement to Joint Committee; requiring commissioner </w:t>
      </w:r>
      <w:r w:rsidR="00C02CF2" w:rsidRPr="00861C57">
        <w:rPr>
          <w:color w:val="auto"/>
        </w:rPr>
        <w:t xml:space="preserve">to </w:t>
      </w:r>
      <w:r w:rsidR="006B3CD4" w:rsidRPr="00861C57">
        <w:rPr>
          <w:color w:val="auto"/>
        </w:rPr>
        <w:t xml:space="preserve">report to the </w:t>
      </w:r>
      <w:r w:rsidR="00CF57F4" w:rsidRPr="00861C57">
        <w:rPr>
          <w:color w:val="auto"/>
        </w:rPr>
        <w:t>Legislature; a</w:t>
      </w:r>
      <w:r w:rsidR="00DD7E33" w:rsidRPr="00861C57">
        <w:rPr>
          <w:color w:val="auto"/>
        </w:rPr>
        <w:t>uthorizing</w:t>
      </w:r>
      <w:r w:rsidR="00CF57F4" w:rsidRPr="00861C57">
        <w:rPr>
          <w:color w:val="auto"/>
        </w:rPr>
        <w:t xml:space="preserve"> commissioner </w:t>
      </w:r>
      <w:r w:rsidR="00C02CF2" w:rsidRPr="00861C57">
        <w:rPr>
          <w:color w:val="auto"/>
        </w:rPr>
        <w:t xml:space="preserve">to </w:t>
      </w:r>
      <w:r w:rsidR="00CF57F4" w:rsidRPr="00861C57">
        <w:rPr>
          <w:color w:val="auto"/>
        </w:rPr>
        <w:t>add interest to debts owed the department; authorizing department to file liens against persons who owe debts; modifying definitions; revising requirements for membership on the board of review; providing compensation for board members; clarifying advertising requirements;</w:t>
      </w:r>
      <w:r w:rsidR="000E552D" w:rsidRPr="00861C57">
        <w:rPr>
          <w:color w:val="auto"/>
        </w:rPr>
        <w:t xml:space="preserve"> </w:t>
      </w:r>
      <w:r w:rsidR="00CF57F4" w:rsidRPr="00861C57">
        <w:rPr>
          <w:color w:val="auto"/>
        </w:rPr>
        <w:t>chang</w:t>
      </w:r>
      <w:r w:rsidR="00C02CF2" w:rsidRPr="00861C57">
        <w:rPr>
          <w:color w:val="auto"/>
        </w:rPr>
        <w:t>ing</w:t>
      </w:r>
      <w:r w:rsidR="00CF57F4" w:rsidRPr="00861C57">
        <w:rPr>
          <w:color w:val="auto"/>
        </w:rPr>
        <w:t xml:space="preserve"> the National Animal Identification System to </w:t>
      </w:r>
      <w:r w:rsidR="000E552D" w:rsidRPr="00861C57">
        <w:rPr>
          <w:color w:val="auto"/>
        </w:rPr>
        <w:t xml:space="preserve">the Animal Disease </w:t>
      </w:r>
      <w:r w:rsidR="00C02CF2" w:rsidRPr="00861C57">
        <w:rPr>
          <w:color w:val="auto"/>
        </w:rPr>
        <w:t>T</w:t>
      </w:r>
      <w:r w:rsidR="000E552D" w:rsidRPr="00861C57">
        <w:rPr>
          <w:color w:val="auto"/>
        </w:rPr>
        <w:t>raceabilit</w:t>
      </w:r>
      <w:r w:rsidR="00C02CF2" w:rsidRPr="00861C57">
        <w:rPr>
          <w:color w:val="auto"/>
        </w:rPr>
        <w:t>y</w:t>
      </w:r>
      <w:r w:rsidR="000E552D" w:rsidRPr="00861C57">
        <w:rPr>
          <w:color w:val="auto"/>
        </w:rPr>
        <w:t xml:space="preserve"> </w:t>
      </w:r>
      <w:r w:rsidR="00C02CF2" w:rsidRPr="00861C57">
        <w:rPr>
          <w:color w:val="auto"/>
        </w:rPr>
        <w:t>P</w:t>
      </w:r>
      <w:r w:rsidR="000E552D" w:rsidRPr="00861C57">
        <w:rPr>
          <w:color w:val="auto"/>
        </w:rPr>
        <w:t xml:space="preserve">rogram; requiring </w:t>
      </w:r>
      <w:r w:rsidR="006C3A91" w:rsidRPr="00861C57">
        <w:rPr>
          <w:color w:val="auto"/>
        </w:rPr>
        <w:t xml:space="preserve">license from state to produce industrial hemp; </w:t>
      </w:r>
      <w:r w:rsidR="00F56713" w:rsidRPr="00861C57">
        <w:rPr>
          <w:color w:val="auto"/>
        </w:rPr>
        <w:t xml:space="preserve">allowing commissioner to recognize hemp license issued by the USDA; creating the West Virginia </w:t>
      </w:r>
      <w:r w:rsidR="00C02CF2" w:rsidRPr="00861C57">
        <w:rPr>
          <w:color w:val="auto"/>
        </w:rPr>
        <w:t>A</w:t>
      </w:r>
      <w:r w:rsidR="00F56713" w:rsidRPr="00861C57">
        <w:rPr>
          <w:color w:val="auto"/>
        </w:rPr>
        <w:t xml:space="preserve">nimal </w:t>
      </w:r>
      <w:r w:rsidR="00C02CF2" w:rsidRPr="00861C57">
        <w:rPr>
          <w:color w:val="auto"/>
        </w:rPr>
        <w:t>R</w:t>
      </w:r>
      <w:r w:rsidR="00F56713" w:rsidRPr="00861C57">
        <w:rPr>
          <w:color w:val="auto"/>
        </w:rPr>
        <w:t xml:space="preserve">emedy law; defining terms; establishing powers and duties of commissioner; providing exemptions; requiring registration of animal remedy products; providing commissioner authority to refuse, suspend, or revoke the registration of animal remedies; </w:t>
      </w:r>
      <w:r w:rsidR="00C02CF2" w:rsidRPr="00861C57">
        <w:rPr>
          <w:color w:val="auto"/>
        </w:rPr>
        <w:t>p</w:t>
      </w:r>
      <w:r w:rsidR="00F56713" w:rsidRPr="00861C57">
        <w:rPr>
          <w:color w:val="auto"/>
        </w:rPr>
        <w:t>roviding the right to hearing or appeal of decisions to suspend, refuse, or revoke applications; establishing labeling requirements; establishing when an animal remedy is adulterated; establishing when an item is misbranded; allowing commissioner to issue and enforce embargo orders, confiscate product, condemn, and seek injunction against violators; requiring commissioner keep trade secrets confidential; establish</w:t>
      </w:r>
      <w:r w:rsidR="00C02CF2" w:rsidRPr="00861C57">
        <w:rPr>
          <w:color w:val="auto"/>
        </w:rPr>
        <w:t xml:space="preserve">ing </w:t>
      </w:r>
      <w:r w:rsidR="00F56713" w:rsidRPr="00861C57">
        <w:rPr>
          <w:color w:val="auto"/>
        </w:rPr>
        <w:t>prohibited acts; establishing criminal and civil penalties for violation</w:t>
      </w:r>
      <w:r w:rsidR="00DD7E33" w:rsidRPr="00861C57">
        <w:rPr>
          <w:color w:val="auto"/>
        </w:rPr>
        <w:t>s</w:t>
      </w:r>
      <w:r w:rsidR="00F56713" w:rsidRPr="00861C57">
        <w:rPr>
          <w:color w:val="auto"/>
        </w:rPr>
        <w:t xml:space="preserve">; providing penalty for deviation in product; repealing publication requirement for West Virginia fertilizer law; </w:t>
      </w:r>
      <w:r w:rsidR="00C02CF2" w:rsidRPr="00861C57">
        <w:rPr>
          <w:color w:val="auto"/>
        </w:rPr>
        <w:t>r</w:t>
      </w:r>
      <w:r w:rsidR="00F56713" w:rsidRPr="00861C57">
        <w:rPr>
          <w:color w:val="auto"/>
        </w:rPr>
        <w:t xml:space="preserve">emoving requirement that commissioner published a report on the West Virginia </w:t>
      </w:r>
      <w:r w:rsidR="00C02CF2" w:rsidRPr="00861C57">
        <w:rPr>
          <w:color w:val="auto"/>
        </w:rPr>
        <w:t>s</w:t>
      </w:r>
      <w:r w:rsidR="00F56713" w:rsidRPr="00861C57">
        <w:rPr>
          <w:color w:val="auto"/>
        </w:rPr>
        <w:t>e</w:t>
      </w:r>
      <w:r w:rsidR="00C02CF2" w:rsidRPr="00861C57">
        <w:rPr>
          <w:color w:val="auto"/>
        </w:rPr>
        <w:t>e</w:t>
      </w:r>
      <w:r w:rsidR="00F56713" w:rsidRPr="00861C57">
        <w:rPr>
          <w:color w:val="auto"/>
        </w:rPr>
        <w:t>d</w:t>
      </w:r>
      <w:r w:rsidR="00C02CF2" w:rsidRPr="00861C57">
        <w:rPr>
          <w:color w:val="auto"/>
        </w:rPr>
        <w:t xml:space="preserve"> </w:t>
      </w:r>
      <w:r w:rsidR="00F56713" w:rsidRPr="00861C57">
        <w:rPr>
          <w:color w:val="auto"/>
        </w:rPr>
        <w:t xml:space="preserve">law; allowing commissioner to deny, suspend, or modify license if applicant has violated, convicted, or assessed penalty under the federal insecticide, fungicide, and rodenticide act; Removing outdated reporting requirement provision; defining agritourism; and establishing that agritourism does not affect the zoning law. </w:t>
      </w:r>
    </w:p>
    <w:p w14:paraId="12D4EA33" w14:textId="77777777" w:rsidR="00303684" w:rsidRPr="00861C57" w:rsidRDefault="00303684" w:rsidP="00CC1F3B">
      <w:pPr>
        <w:pStyle w:val="EnactingClause"/>
        <w:rPr>
          <w:color w:val="auto"/>
        </w:rPr>
        <w:sectPr w:rsidR="00303684" w:rsidRPr="00861C57" w:rsidSect="001F66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1C57">
        <w:rPr>
          <w:color w:val="auto"/>
        </w:rPr>
        <w:t>Be it enacted by the Legislature of West Virginia:</w:t>
      </w:r>
    </w:p>
    <w:p w14:paraId="09B2BC48" w14:textId="40390884" w:rsidR="00210DA6" w:rsidRPr="00861C57" w:rsidRDefault="00210DA6" w:rsidP="00210DA6">
      <w:pPr>
        <w:pStyle w:val="ChapterHeading"/>
        <w:rPr>
          <w:color w:val="auto"/>
        </w:rPr>
      </w:pPr>
      <w:r w:rsidRPr="00861C57">
        <w:rPr>
          <w:color w:val="auto"/>
        </w:rPr>
        <w:t>chapter 11. taxation.</w:t>
      </w:r>
    </w:p>
    <w:p w14:paraId="67087542" w14:textId="1DE0C335" w:rsidR="00210DA6" w:rsidRPr="00861C57" w:rsidRDefault="00210DA6" w:rsidP="00210DA6">
      <w:pPr>
        <w:pStyle w:val="ArticleHeading"/>
        <w:rPr>
          <w:color w:val="auto"/>
        </w:rPr>
      </w:pPr>
      <w:r w:rsidRPr="00861C57">
        <w:rPr>
          <w:color w:val="auto"/>
        </w:rPr>
        <w:t>article 13dd. west virginia farm-to-food bank tax credit.</w:t>
      </w:r>
    </w:p>
    <w:p w14:paraId="52AD913C" w14:textId="474B215B" w:rsidR="00210DA6" w:rsidRPr="00861C57" w:rsidRDefault="00210DA6" w:rsidP="00210DA6">
      <w:pPr>
        <w:pStyle w:val="SectionHeading"/>
        <w:rPr>
          <w:color w:val="auto"/>
        </w:rPr>
      </w:pPr>
      <w:r w:rsidRPr="00861C57">
        <w:rPr>
          <w:color w:val="auto"/>
        </w:rPr>
        <w:t xml:space="preserve">§11-13DD-3. Amount of credit; limitation of credit. </w:t>
      </w:r>
    </w:p>
    <w:p w14:paraId="34D19835" w14:textId="4DC0901E" w:rsidR="00210DA6" w:rsidRPr="00861C57" w:rsidRDefault="00210DA6" w:rsidP="00210DA6">
      <w:pPr>
        <w:pStyle w:val="SectionBody"/>
        <w:ind w:firstLine="0"/>
        <w:rPr>
          <w:color w:val="auto"/>
        </w:rPr>
        <w:sectPr w:rsidR="00210DA6" w:rsidRPr="00861C57" w:rsidSect="001F66A5">
          <w:type w:val="continuous"/>
          <w:pgSz w:w="12240" w:h="15840"/>
          <w:pgMar w:top="1440" w:right="1440" w:bottom="1440" w:left="1440" w:header="720" w:footer="720" w:gutter="0"/>
          <w:lnNumType w:countBy="1" w:restart="continuous"/>
          <w:cols w:space="720"/>
          <w:noEndnote/>
          <w:docGrid w:linePitch="299"/>
        </w:sectPr>
      </w:pPr>
    </w:p>
    <w:p w14:paraId="23B84291" w14:textId="5774BF09" w:rsidR="00210DA6" w:rsidRPr="00861C57" w:rsidRDefault="00210DA6" w:rsidP="00210DA6">
      <w:pPr>
        <w:pStyle w:val="SectionBody"/>
        <w:rPr>
          <w:rFonts w:cs="Arial"/>
          <w:color w:val="auto"/>
        </w:rPr>
      </w:pPr>
      <w:r w:rsidRPr="00861C57">
        <w:rPr>
          <w:color w:val="auto"/>
        </w:rPr>
        <w:t xml:space="preserve">(a) There is allowed to farming taxpayers who make donations of edible agricultural </w:t>
      </w:r>
      <w:r w:rsidRPr="00861C57">
        <w:rPr>
          <w:rFonts w:cs="Arial"/>
          <w:color w:val="auto"/>
        </w:rPr>
        <w:t>products to one or more nonprofit food programs in this state, a credit against taxes imposed by §11-21-1 </w:t>
      </w:r>
      <w:r w:rsidRPr="00861C57">
        <w:rPr>
          <w:rStyle w:val="Emphasis"/>
          <w:rFonts w:cs="Arial"/>
          <w:color w:val="auto"/>
          <w:bdr w:val="none" w:sz="0" w:space="0" w:color="auto" w:frame="1"/>
        </w:rPr>
        <w:t>et seq.</w:t>
      </w:r>
      <w:r w:rsidRPr="00861C57">
        <w:rPr>
          <w:rFonts w:cs="Arial"/>
          <w:color w:val="auto"/>
        </w:rPr>
        <w:t> and §11-24-1 </w:t>
      </w:r>
      <w:r w:rsidRPr="00861C57">
        <w:rPr>
          <w:rStyle w:val="Emphasis"/>
          <w:rFonts w:cs="Arial"/>
          <w:color w:val="auto"/>
          <w:bdr w:val="none" w:sz="0" w:space="0" w:color="auto" w:frame="1"/>
        </w:rPr>
        <w:t>et seq.</w:t>
      </w:r>
      <w:r w:rsidRPr="00861C57">
        <w:rPr>
          <w:rFonts w:cs="Arial"/>
          <w:color w:val="auto"/>
        </w:rPr>
        <w:t> of this code in the amount set forth in this section.</w:t>
      </w:r>
    </w:p>
    <w:p w14:paraId="6EDE7111" w14:textId="20DBE75E" w:rsidR="00210DA6" w:rsidRPr="00861C57" w:rsidRDefault="00210DA6" w:rsidP="00210DA6">
      <w:pPr>
        <w:pStyle w:val="SectionBody"/>
        <w:rPr>
          <w:rFonts w:cs="Arial"/>
          <w:color w:val="auto"/>
        </w:rPr>
      </w:pPr>
      <w:r w:rsidRPr="00861C57">
        <w:rPr>
          <w:rFonts w:cs="Arial"/>
          <w:color w:val="auto"/>
        </w:rPr>
        <w:t xml:space="preserve">(b) The amount of the credit is equal to 30 percent of the value of the donated edible agricultural products, but not to exceed </w:t>
      </w:r>
      <w:r w:rsidRPr="00861C57">
        <w:rPr>
          <w:rFonts w:cs="Arial"/>
          <w:strike/>
          <w:color w:val="auto"/>
        </w:rPr>
        <w:t>$2,500</w:t>
      </w:r>
      <w:r w:rsidRPr="00861C57">
        <w:rPr>
          <w:rFonts w:cs="Arial"/>
          <w:color w:val="auto"/>
        </w:rPr>
        <w:t xml:space="preserve"> </w:t>
      </w:r>
      <w:r w:rsidRPr="00861C57">
        <w:rPr>
          <w:rFonts w:cs="Arial"/>
          <w:color w:val="auto"/>
          <w:u w:val="single"/>
        </w:rPr>
        <w:t>$5,000</w:t>
      </w:r>
      <w:r w:rsidRPr="00861C57">
        <w:rPr>
          <w:rFonts w:cs="Arial"/>
          <w:color w:val="auto"/>
        </w:rPr>
        <w:t xml:space="preserve"> during a taxable year or the total amount of tax imposed by §11-21-1 </w:t>
      </w:r>
      <w:r w:rsidRPr="00861C57">
        <w:rPr>
          <w:rStyle w:val="Emphasis"/>
          <w:rFonts w:cs="Arial"/>
          <w:color w:val="auto"/>
          <w:bdr w:val="none" w:sz="0" w:space="0" w:color="auto" w:frame="1"/>
        </w:rPr>
        <w:t>et seq.</w:t>
      </w:r>
      <w:r w:rsidRPr="00861C57">
        <w:rPr>
          <w:rFonts w:cs="Arial"/>
          <w:color w:val="auto"/>
        </w:rPr>
        <w:t> or §11-24-1 </w:t>
      </w:r>
      <w:r w:rsidRPr="00861C57">
        <w:rPr>
          <w:rStyle w:val="Emphasis"/>
          <w:rFonts w:cs="Arial"/>
          <w:color w:val="auto"/>
          <w:bdr w:val="none" w:sz="0" w:space="0" w:color="auto" w:frame="1"/>
        </w:rPr>
        <w:t>et seq.</w:t>
      </w:r>
      <w:r w:rsidRPr="00861C57">
        <w:rPr>
          <w:rFonts w:cs="Arial"/>
          <w:color w:val="auto"/>
        </w:rPr>
        <w:t> of this code, whichever is less, in the year of donations.</w:t>
      </w:r>
    </w:p>
    <w:p w14:paraId="66A48273" w14:textId="77777777" w:rsidR="00210DA6" w:rsidRPr="00861C57" w:rsidRDefault="00210DA6" w:rsidP="00210DA6">
      <w:pPr>
        <w:pStyle w:val="SectionBody"/>
        <w:rPr>
          <w:rFonts w:cs="Arial"/>
          <w:color w:val="auto"/>
        </w:rPr>
      </w:pPr>
      <w:r w:rsidRPr="00861C57">
        <w:rPr>
          <w:rFonts w:cs="Arial"/>
          <w:color w:val="auto"/>
        </w:rPr>
        <w:t>(c) If the amount of the credit exceeds the taxpayer’s tax liability for the taxable year, the amount which exceeds the tax liability may be carried over and applied as a credit against the tax liability of the taxpayer pursuant to §11-21-1 </w:t>
      </w:r>
      <w:r w:rsidRPr="00861C57">
        <w:rPr>
          <w:rStyle w:val="Emphasis"/>
          <w:rFonts w:cs="Arial"/>
          <w:color w:val="auto"/>
          <w:bdr w:val="none" w:sz="0" w:space="0" w:color="auto" w:frame="1"/>
        </w:rPr>
        <w:t>et seq.</w:t>
      </w:r>
      <w:r w:rsidRPr="00861C57">
        <w:rPr>
          <w:rFonts w:cs="Arial"/>
          <w:color w:val="auto"/>
        </w:rPr>
        <w:t> or §11-24-1 </w:t>
      </w:r>
      <w:r w:rsidRPr="00861C57">
        <w:rPr>
          <w:rStyle w:val="Emphasis"/>
          <w:rFonts w:cs="Arial"/>
          <w:color w:val="auto"/>
          <w:bdr w:val="none" w:sz="0" w:space="0" w:color="auto" w:frame="1"/>
        </w:rPr>
        <w:t>et seq.</w:t>
      </w:r>
      <w:r w:rsidRPr="00861C57">
        <w:rPr>
          <w:rFonts w:cs="Arial"/>
          <w:color w:val="auto"/>
        </w:rPr>
        <w:t> of this code to each of the next four taxable years unless sooner used.</w:t>
      </w:r>
    </w:p>
    <w:p w14:paraId="1F912DC1" w14:textId="4514D18D" w:rsidR="00210DA6" w:rsidRPr="00861C57" w:rsidRDefault="00210DA6" w:rsidP="00210DA6">
      <w:pPr>
        <w:pStyle w:val="SectionBody"/>
        <w:rPr>
          <w:color w:val="auto"/>
        </w:rPr>
      </w:pPr>
      <w:r w:rsidRPr="00861C57">
        <w:rPr>
          <w:color w:val="auto"/>
        </w:rPr>
        <w:t>(d) No more than $200,000 of tax credits may be allocated by the department in any fiscal year. The department shall allocate the tax credits in the order the donation forms are received.</w:t>
      </w:r>
    </w:p>
    <w:p w14:paraId="4AB7F852" w14:textId="241F4152" w:rsidR="00210DA6" w:rsidRPr="00861C57" w:rsidRDefault="00210DA6" w:rsidP="00210DA6">
      <w:pPr>
        <w:pStyle w:val="SectionBody"/>
        <w:rPr>
          <w:color w:val="auto"/>
          <w:u w:val="single"/>
        </w:rPr>
      </w:pPr>
      <w:r w:rsidRPr="00861C57">
        <w:rPr>
          <w:color w:val="auto"/>
          <w:u w:val="single"/>
        </w:rPr>
        <w:t xml:space="preserve">(e)  It is the intent of the Legislature in enacting the amendments to this section during the 2022 regular session of the Legislature that the amendments be applied retroactively to apply to any donations of qualifying edible agricultural products to one or more nonprofit food programs in this </w:t>
      </w:r>
      <w:r w:rsidR="003E26C9" w:rsidRPr="00861C57">
        <w:rPr>
          <w:color w:val="auto"/>
          <w:u w:val="single"/>
        </w:rPr>
        <w:t>s</w:t>
      </w:r>
      <w:r w:rsidRPr="00861C57">
        <w:rPr>
          <w:color w:val="auto"/>
          <w:u w:val="single"/>
        </w:rPr>
        <w:t>tate made on or after January 1, 2022.</w:t>
      </w:r>
    </w:p>
    <w:p w14:paraId="458A85ED" w14:textId="333A2658" w:rsidR="00210DA6" w:rsidRPr="00861C57" w:rsidRDefault="00210DA6" w:rsidP="00210DA6">
      <w:pPr>
        <w:pStyle w:val="ChapterHeading"/>
        <w:rPr>
          <w:color w:val="auto"/>
        </w:rPr>
      </w:pPr>
      <w:r w:rsidRPr="00861C57">
        <w:rPr>
          <w:color w:val="auto"/>
        </w:rPr>
        <w:t>chapter 19. agriculture.</w:t>
      </w:r>
    </w:p>
    <w:p w14:paraId="39E6AA4F" w14:textId="381145E2" w:rsidR="001F489A" w:rsidRPr="00861C57" w:rsidRDefault="001F489A" w:rsidP="001F489A">
      <w:pPr>
        <w:pStyle w:val="ArticleHeading"/>
        <w:rPr>
          <w:color w:val="auto"/>
        </w:rPr>
        <w:sectPr w:rsidR="001F489A" w:rsidRPr="00861C57" w:rsidSect="001F66A5">
          <w:type w:val="continuous"/>
          <w:pgSz w:w="12240" w:h="15840"/>
          <w:pgMar w:top="1440" w:right="1440" w:bottom="1440" w:left="1440" w:header="720" w:footer="720" w:gutter="0"/>
          <w:lnNumType w:countBy="1" w:restart="newSection"/>
          <w:cols w:space="720"/>
          <w:noEndnote/>
          <w:docGrid w:linePitch="299"/>
        </w:sectPr>
      </w:pPr>
      <w:r w:rsidRPr="00861C57">
        <w:rPr>
          <w:color w:val="auto"/>
        </w:rPr>
        <w:t>ARTICLE 1. DEPARTMENT OF AGRICULTURE.</w:t>
      </w:r>
    </w:p>
    <w:p w14:paraId="52327F44" w14:textId="091A1310" w:rsidR="00D9130E" w:rsidRPr="00861C57" w:rsidRDefault="00D9130E" w:rsidP="00D9130E">
      <w:pPr>
        <w:pStyle w:val="SectionHeading"/>
        <w:rPr>
          <w:color w:val="auto"/>
        </w:rPr>
      </w:pPr>
      <w:r w:rsidRPr="00861C57">
        <w:rPr>
          <w:color w:val="auto"/>
        </w:rPr>
        <w:t>§19-1-4a. Commissioner authorized to accept gifts, etc., and enter into cooperative agreements.</w:t>
      </w:r>
    </w:p>
    <w:p w14:paraId="76493D80" w14:textId="3FCC577A" w:rsidR="00D9130E" w:rsidRPr="00861C57" w:rsidRDefault="00D9130E" w:rsidP="00D9130E">
      <w:pPr>
        <w:pStyle w:val="SectionBody"/>
        <w:rPr>
          <w:color w:val="auto"/>
        </w:rPr>
      </w:pPr>
      <w:r w:rsidRPr="00861C57">
        <w:rPr>
          <w:color w:val="auto"/>
          <w:u w:val="single"/>
        </w:rPr>
        <w:t>Notwithstanding any provision of this code to the contrary,</w:t>
      </w:r>
      <w:r w:rsidRPr="00861C57">
        <w:rPr>
          <w:color w:val="auto"/>
        </w:rPr>
        <w:t xml:space="preserve"> </w:t>
      </w:r>
      <w:r w:rsidRPr="00861C57">
        <w:rPr>
          <w:strike/>
          <w:color w:val="auto"/>
        </w:rPr>
        <w:t>The</w:t>
      </w:r>
      <w:r w:rsidRPr="00861C57">
        <w:rPr>
          <w:color w:val="auto"/>
        </w:rPr>
        <w:t xml:space="preserve"> </w:t>
      </w:r>
      <w:r w:rsidRPr="00861C57">
        <w:rPr>
          <w:color w:val="auto"/>
          <w:u w:val="single"/>
        </w:rPr>
        <w:t>the</w:t>
      </w:r>
      <w:r w:rsidRPr="00861C57">
        <w:rPr>
          <w:color w:val="auto"/>
        </w:rPr>
        <w:t xml:space="preserve"> </w:t>
      </w:r>
      <w:r w:rsidR="003E26C9" w:rsidRPr="00861C57">
        <w:rPr>
          <w:color w:val="auto"/>
        </w:rPr>
        <w:t>C</w:t>
      </w:r>
      <w:r w:rsidRPr="00861C57">
        <w:rPr>
          <w:color w:val="auto"/>
        </w:rPr>
        <w:t xml:space="preserve">ommissioner of </w:t>
      </w:r>
      <w:r w:rsidR="003E26C9" w:rsidRPr="00861C57">
        <w:rPr>
          <w:color w:val="auto"/>
        </w:rPr>
        <w:t>A</w:t>
      </w:r>
      <w:r w:rsidRPr="00861C57">
        <w:rPr>
          <w:color w:val="auto"/>
        </w:rPr>
        <w:t xml:space="preserve">griculture is hereby empowered and he </w:t>
      </w:r>
      <w:r w:rsidRPr="00861C57">
        <w:rPr>
          <w:color w:val="auto"/>
          <w:u w:val="single"/>
        </w:rPr>
        <w:t>or she</w:t>
      </w:r>
      <w:r w:rsidRPr="00861C57">
        <w:rPr>
          <w:color w:val="auto"/>
        </w:rPr>
        <w:t xml:space="preserve"> shall have authority to accept and receive donations, gifts, contributions, grants, and appropriations of money, services, materials, real estate or other things of value from the United States Department of Agriculture</w:t>
      </w:r>
      <w:r w:rsidRPr="00861C57">
        <w:rPr>
          <w:i/>
          <w:iCs/>
          <w:color w:val="auto"/>
          <w:u w:val="single"/>
        </w:rPr>
        <w:t xml:space="preserve">, </w:t>
      </w:r>
      <w:r w:rsidRPr="00861C57">
        <w:rPr>
          <w:color w:val="auto"/>
          <w:u w:val="single"/>
        </w:rPr>
        <w:t>the United States Food and Drug Administration, or the United State</w:t>
      </w:r>
      <w:r w:rsidR="00291A64" w:rsidRPr="00861C57">
        <w:rPr>
          <w:color w:val="auto"/>
          <w:u w:val="single"/>
        </w:rPr>
        <w:t>s</w:t>
      </w:r>
      <w:r w:rsidRPr="00861C57">
        <w:rPr>
          <w:color w:val="auto"/>
          <w:u w:val="single"/>
        </w:rPr>
        <w:t xml:space="preserve"> Environmental Protection Agency</w:t>
      </w:r>
      <w:r w:rsidR="00291A64" w:rsidRPr="00861C57">
        <w:rPr>
          <w:color w:val="auto"/>
          <w:u w:val="single"/>
        </w:rPr>
        <w:t>, or any other agency of the United States government</w:t>
      </w:r>
      <w:r w:rsidRPr="00861C57">
        <w:rPr>
          <w:color w:val="auto"/>
        </w:rPr>
        <w:t xml:space="preserve">, or any of </w:t>
      </w:r>
      <w:r w:rsidRPr="00861C57">
        <w:rPr>
          <w:strike/>
          <w:color w:val="auto"/>
        </w:rPr>
        <w:t>its</w:t>
      </w:r>
      <w:r w:rsidRPr="00861C57">
        <w:rPr>
          <w:color w:val="auto"/>
        </w:rPr>
        <w:t xml:space="preserve"> </w:t>
      </w:r>
      <w:r w:rsidR="00400D37" w:rsidRPr="00861C57">
        <w:rPr>
          <w:color w:val="auto"/>
          <w:u w:val="single"/>
        </w:rPr>
        <w:t>their</w:t>
      </w:r>
      <w:r w:rsidR="00400D37" w:rsidRPr="00861C57">
        <w:rPr>
          <w:color w:val="auto"/>
        </w:rPr>
        <w:t xml:space="preserve"> </w:t>
      </w:r>
      <w:r w:rsidRPr="00861C57">
        <w:rPr>
          <w:color w:val="auto"/>
        </w:rPr>
        <w:t xml:space="preserve">divisions or bureaus, and he </w:t>
      </w:r>
      <w:r w:rsidRPr="00861C57">
        <w:rPr>
          <w:color w:val="auto"/>
          <w:u w:val="single"/>
        </w:rPr>
        <w:t>or she</w:t>
      </w:r>
      <w:r w:rsidRPr="00861C57">
        <w:rPr>
          <w:color w:val="auto"/>
        </w:rPr>
        <w:t xml:space="preserve"> shall have authority to use, utilize, develop, or expend such money, services, material, or other contributions in conformity with the conditions and provisions set forth in such grants, appropriations, or donations.</w:t>
      </w:r>
    </w:p>
    <w:p w14:paraId="72C9439E" w14:textId="71BA64FF" w:rsidR="00D9130E" w:rsidRPr="00861C57" w:rsidRDefault="00D9130E" w:rsidP="00D9130E">
      <w:pPr>
        <w:pStyle w:val="SectionBody"/>
        <w:rPr>
          <w:color w:val="auto"/>
        </w:rPr>
      </w:pPr>
      <w:r w:rsidRPr="00861C57">
        <w:rPr>
          <w:strike/>
          <w:color w:val="auto"/>
        </w:rPr>
        <w:t>By and with the approval of the Governor, the</w:t>
      </w:r>
      <w:r w:rsidRPr="00861C57">
        <w:rPr>
          <w:color w:val="auto"/>
        </w:rPr>
        <w:t xml:space="preserve"> </w:t>
      </w:r>
      <w:r w:rsidRPr="00861C57">
        <w:rPr>
          <w:color w:val="auto"/>
          <w:u w:val="single"/>
        </w:rPr>
        <w:t>The</w:t>
      </w:r>
      <w:r w:rsidRPr="00861C57">
        <w:rPr>
          <w:color w:val="auto"/>
        </w:rPr>
        <w:t xml:space="preserve"> commissioner may accept and receive donations, gifts, contributions, and grants of money, services, materials, real estate, and other things of value from individuals, partnerships, associations, or corporations, and he </w:t>
      </w:r>
      <w:r w:rsidRPr="00861C57">
        <w:rPr>
          <w:color w:val="auto"/>
          <w:u w:val="single"/>
        </w:rPr>
        <w:t>or she</w:t>
      </w:r>
      <w:r w:rsidRPr="00861C57">
        <w:rPr>
          <w:color w:val="auto"/>
        </w:rPr>
        <w:t xml:space="preserve"> shall have authority to utilize such contributions to encourage, promote and develop the agricultural interests or industries of the state.</w:t>
      </w:r>
    </w:p>
    <w:p w14:paraId="2E3408CC" w14:textId="62842ABE" w:rsidR="00D9130E" w:rsidRPr="00861C57" w:rsidRDefault="00D9130E" w:rsidP="00D9130E">
      <w:pPr>
        <w:pStyle w:val="SectionBody"/>
        <w:rPr>
          <w:color w:val="auto"/>
        </w:rPr>
        <w:sectPr w:rsidR="00D9130E" w:rsidRPr="00861C57" w:rsidSect="001F66A5">
          <w:footerReference w:type="default" r:id="rId14"/>
          <w:type w:val="continuous"/>
          <w:pgSz w:w="12240" w:h="15840"/>
          <w:pgMar w:top="1440" w:right="1440" w:bottom="1440" w:left="1440" w:header="720" w:footer="720" w:gutter="0"/>
          <w:lnNumType w:countBy="1" w:restart="newSection"/>
          <w:cols w:space="720"/>
          <w:noEndnote/>
          <w:docGrid w:linePitch="326"/>
        </w:sectPr>
      </w:pPr>
      <w:r w:rsidRPr="00861C57">
        <w:rPr>
          <w:color w:val="auto"/>
        </w:rPr>
        <w:t xml:space="preserve">The commissioner is hereby empowered, and he </w:t>
      </w:r>
      <w:r w:rsidRPr="00861C57">
        <w:rPr>
          <w:color w:val="auto"/>
          <w:u w:val="single"/>
        </w:rPr>
        <w:t>or she</w:t>
      </w:r>
      <w:r w:rsidRPr="00861C57">
        <w:rPr>
          <w:color w:val="auto"/>
        </w:rPr>
        <w:t xml:space="preserve"> shall have authority, to enter into agreements with any department of state government for the purpose of carrying out any regulatory laws where or when any related functions or duties exist. He </w:t>
      </w:r>
      <w:r w:rsidRPr="00861C57">
        <w:rPr>
          <w:color w:val="auto"/>
          <w:u w:val="single"/>
        </w:rPr>
        <w:t>or she</w:t>
      </w:r>
      <w:r w:rsidRPr="00861C57">
        <w:rPr>
          <w:color w:val="auto"/>
        </w:rPr>
        <w:t xml:space="preserve"> shall also have authority to enter into agreements with any city council or county </w:t>
      </w:r>
      <w:r w:rsidRPr="00861C57">
        <w:rPr>
          <w:strike/>
          <w:color w:val="auto"/>
        </w:rPr>
        <w:t>court</w:t>
      </w:r>
      <w:r w:rsidRPr="00861C57">
        <w:rPr>
          <w:color w:val="auto"/>
        </w:rPr>
        <w:t xml:space="preserve"> </w:t>
      </w:r>
      <w:r w:rsidRPr="00861C57">
        <w:rPr>
          <w:color w:val="auto"/>
          <w:u w:val="single"/>
        </w:rPr>
        <w:t>commission</w:t>
      </w:r>
      <w:r w:rsidRPr="00861C57">
        <w:rPr>
          <w:color w:val="auto"/>
        </w:rPr>
        <w:t xml:space="preserve"> of the State of West Virginia, for carrying out the provisions of the agricultural laws over which he </w:t>
      </w:r>
      <w:r w:rsidRPr="00861C57">
        <w:rPr>
          <w:color w:val="auto"/>
          <w:u w:val="single"/>
        </w:rPr>
        <w:t>or she</w:t>
      </w:r>
      <w:r w:rsidRPr="00861C57">
        <w:rPr>
          <w:color w:val="auto"/>
        </w:rPr>
        <w:t xml:space="preserve"> has enforcement authority.</w:t>
      </w:r>
    </w:p>
    <w:p w14:paraId="2A1D8FD8" w14:textId="77777777" w:rsidR="00D9130E" w:rsidRPr="00861C57" w:rsidRDefault="00D9130E" w:rsidP="00D9130E">
      <w:pPr>
        <w:pStyle w:val="SectionHeading"/>
        <w:rPr>
          <w:color w:val="auto"/>
        </w:rPr>
      </w:pPr>
      <w:r w:rsidRPr="00861C57">
        <w:rPr>
          <w:color w:val="auto"/>
        </w:rPr>
        <w:t>§19-1-10. Requirement for social security number on applications.</w:t>
      </w:r>
    </w:p>
    <w:p w14:paraId="0D295E6D" w14:textId="30F2C838" w:rsidR="008736AA" w:rsidRPr="00861C57" w:rsidRDefault="00D9130E" w:rsidP="00CC1F3B">
      <w:pPr>
        <w:pStyle w:val="SectionBody"/>
        <w:rPr>
          <w:color w:val="auto"/>
        </w:rPr>
      </w:pPr>
      <w:r w:rsidRPr="00861C57">
        <w:rPr>
          <w:color w:val="auto"/>
        </w:rPr>
        <w:t>[Repealed.]</w:t>
      </w:r>
    </w:p>
    <w:p w14:paraId="6302CB72" w14:textId="77777777" w:rsidR="00210DA6" w:rsidRPr="00861C57" w:rsidRDefault="00210DA6" w:rsidP="00210DA6">
      <w:pPr>
        <w:pStyle w:val="SectionHeading"/>
        <w:rPr>
          <w:color w:val="auto"/>
        </w:rPr>
      </w:pPr>
      <w:r w:rsidRPr="00861C57">
        <w:rPr>
          <w:color w:val="auto"/>
        </w:rPr>
        <w:t>§19-1-11. Rural Rehabilitation Loan Program.</w:t>
      </w:r>
    </w:p>
    <w:p w14:paraId="596082E8" w14:textId="77777777" w:rsidR="00210DA6" w:rsidRPr="00861C57" w:rsidRDefault="00210DA6" w:rsidP="00210DA6">
      <w:pPr>
        <w:pStyle w:val="SectionBody"/>
        <w:rPr>
          <w:color w:val="auto"/>
        </w:rPr>
        <w:sectPr w:rsidR="00210DA6"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7D43C45A" w14:textId="7A8B9F05" w:rsidR="00210DA6" w:rsidRPr="00861C57" w:rsidRDefault="00210DA6" w:rsidP="00210DA6">
      <w:pPr>
        <w:pStyle w:val="SectionBody"/>
        <w:rPr>
          <w:color w:val="auto"/>
        </w:rPr>
      </w:pPr>
      <w:r w:rsidRPr="00861C57">
        <w:rPr>
          <w:color w:val="auto"/>
        </w:rPr>
        <w:t>(a) The Rural Rehabilitation Loan Program is an important tool for the Commissioner of Agriculture to promote investment in the agricultural industry in the state. Rules are needed for the loan program to remain viable.</w:t>
      </w:r>
    </w:p>
    <w:p w14:paraId="2BD0BF23" w14:textId="77777777" w:rsidR="00210DA6" w:rsidRPr="00861C57" w:rsidRDefault="00210DA6" w:rsidP="00210DA6">
      <w:pPr>
        <w:pStyle w:val="SectionBody"/>
        <w:rPr>
          <w:color w:val="auto"/>
        </w:rPr>
      </w:pPr>
      <w:r w:rsidRPr="00861C57">
        <w:rPr>
          <w:color w:val="auto"/>
        </w:rPr>
        <w:t xml:space="preserve">(b) The commissioner shall propose emergency and legislative rules for approval in accordance with §29A-3-1 </w:t>
      </w:r>
      <w:r w:rsidRPr="00861C57">
        <w:rPr>
          <w:i/>
          <w:iCs/>
          <w:color w:val="auto"/>
        </w:rPr>
        <w:t>et seq</w:t>
      </w:r>
      <w:r w:rsidRPr="00861C57">
        <w:rPr>
          <w:color w:val="auto"/>
        </w:rPr>
        <w:t>. of this code. The rules shall, at a minimum:</w:t>
      </w:r>
    </w:p>
    <w:p w14:paraId="024160BC" w14:textId="77777777" w:rsidR="00210DA6" w:rsidRPr="00861C57" w:rsidRDefault="00210DA6" w:rsidP="00210DA6">
      <w:pPr>
        <w:pStyle w:val="SectionBody"/>
        <w:rPr>
          <w:color w:val="auto"/>
        </w:rPr>
      </w:pPr>
      <w:r w:rsidRPr="00861C57">
        <w:rPr>
          <w:color w:val="auto"/>
        </w:rPr>
        <w:t>(1) Establish minimum requirements and qualifications for the loan committee, including the addition of public members who have agricultural or business loan experience;</w:t>
      </w:r>
    </w:p>
    <w:p w14:paraId="2128B68F" w14:textId="77777777" w:rsidR="00210DA6" w:rsidRPr="00861C57" w:rsidRDefault="00210DA6" w:rsidP="00210DA6">
      <w:pPr>
        <w:pStyle w:val="SectionBody"/>
        <w:rPr>
          <w:color w:val="auto"/>
        </w:rPr>
      </w:pPr>
      <w:r w:rsidRPr="00861C57">
        <w:rPr>
          <w:color w:val="auto"/>
        </w:rPr>
        <w:t>(2) Prohibit department employees and loan committee members, and their immediate family members, from receiving program loans;</w:t>
      </w:r>
    </w:p>
    <w:p w14:paraId="31F05083" w14:textId="77777777" w:rsidR="00210DA6" w:rsidRPr="00861C57" w:rsidRDefault="00210DA6" w:rsidP="00210DA6">
      <w:pPr>
        <w:pStyle w:val="SectionBody"/>
        <w:rPr>
          <w:color w:val="auto"/>
        </w:rPr>
      </w:pPr>
      <w:r w:rsidRPr="00861C57">
        <w:rPr>
          <w:color w:val="auto"/>
        </w:rPr>
        <w:t>(3) Establish minimum financial requirements for receiving a program loan;</w:t>
      </w:r>
    </w:p>
    <w:p w14:paraId="6B4D83C9" w14:textId="77777777" w:rsidR="00210DA6" w:rsidRPr="00861C57" w:rsidRDefault="00210DA6" w:rsidP="00210DA6">
      <w:pPr>
        <w:pStyle w:val="SectionBody"/>
        <w:rPr>
          <w:color w:val="auto"/>
        </w:rPr>
      </w:pPr>
      <w:r w:rsidRPr="00861C57">
        <w:rPr>
          <w:color w:val="auto"/>
        </w:rPr>
        <w:t>(4) Require loans to be used for agricultural or related purposes;</w:t>
      </w:r>
    </w:p>
    <w:p w14:paraId="17C599D4" w14:textId="77777777" w:rsidR="00210DA6" w:rsidRPr="00861C57" w:rsidRDefault="00210DA6" w:rsidP="00210DA6">
      <w:pPr>
        <w:pStyle w:val="SectionBody"/>
        <w:rPr>
          <w:color w:val="auto"/>
        </w:rPr>
      </w:pPr>
      <w:r w:rsidRPr="00861C57">
        <w:rPr>
          <w:color w:val="auto"/>
        </w:rPr>
        <w:t>(5) Require collateral sufficient to secure the loan;</w:t>
      </w:r>
    </w:p>
    <w:p w14:paraId="12AB0B65" w14:textId="77777777" w:rsidR="00210DA6" w:rsidRPr="00861C57" w:rsidRDefault="00210DA6" w:rsidP="00210DA6">
      <w:pPr>
        <w:pStyle w:val="SectionBody"/>
        <w:rPr>
          <w:color w:val="auto"/>
        </w:rPr>
      </w:pPr>
      <w:r w:rsidRPr="00861C57">
        <w:rPr>
          <w:color w:val="auto"/>
        </w:rPr>
        <w:t>(6) Establish policies for the application, applicable interest rates, delinquencies, refinancing, collection proceedings, collateral requirements, and other aspects of the loan program;</w:t>
      </w:r>
    </w:p>
    <w:p w14:paraId="46E0F011" w14:textId="77777777" w:rsidR="00210DA6" w:rsidRPr="00861C57" w:rsidRDefault="00210DA6" w:rsidP="00210DA6">
      <w:pPr>
        <w:pStyle w:val="SectionBody"/>
        <w:rPr>
          <w:color w:val="auto"/>
        </w:rPr>
      </w:pPr>
      <w:r w:rsidRPr="00861C57">
        <w:rPr>
          <w:color w:val="auto"/>
        </w:rPr>
        <w:t>(7) Require the department to advertise the loan program to the public, including information on the department’s website and in the department’s market bulletin; and</w:t>
      </w:r>
    </w:p>
    <w:p w14:paraId="3E6695DE" w14:textId="77777777" w:rsidR="00210DA6" w:rsidRPr="00861C57" w:rsidRDefault="00210DA6" w:rsidP="00210DA6">
      <w:pPr>
        <w:pStyle w:val="SectionBody"/>
        <w:rPr>
          <w:color w:val="auto"/>
        </w:rPr>
      </w:pPr>
      <w:r w:rsidRPr="00861C57">
        <w:rPr>
          <w:color w:val="auto"/>
        </w:rPr>
        <w:t>(8) Transfer the servicing of the program loans to a financial institution via competitive bid or to the State Treasurer’s office or other governmental entity.</w:t>
      </w:r>
    </w:p>
    <w:p w14:paraId="00902963" w14:textId="7D3A43B5" w:rsidR="00210DA6" w:rsidRPr="00861C57" w:rsidRDefault="00210DA6" w:rsidP="00210DA6">
      <w:pPr>
        <w:pStyle w:val="SectionBody"/>
        <w:rPr>
          <w:strike/>
          <w:color w:val="auto"/>
        </w:rPr>
      </w:pPr>
      <w:r w:rsidRPr="00861C57">
        <w:rPr>
          <w:color w:val="auto"/>
        </w:rPr>
        <w:t xml:space="preserve">(c) </w:t>
      </w:r>
      <w:r w:rsidRPr="00861C57">
        <w:rPr>
          <w:strike/>
          <w:color w:val="auto"/>
        </w:rPr>
        <w:t>The commissioner shall file an annual report to the Joint Committee on Government and Finance regarding the loan program, including information about the loans awarded, loans repaid, loans outstanding, interest rates, delinquency and collections, and other pertinent data</w:t>
      </w:r>
    </w:p>
    <w:p w14:paraId="6CF7D4DF" w14:textId="204152AA" w:rsidR="00210DA6" w:rsidRPr="00861C57" w:rsidRDefault="00210DA6" w:rsidP="00210DA6">
      <w:pPr>
        <w:pStyle w:val="SectionBody"/>
        <w:rPr>
          <w:color w:val="auto"/>
        </w:rPr>
      </w:pPr>
      <w:r w:rsidRPr="00861C57">
        <w:rPr>
          <w:strike/>
          <w:color w:val="auto"/>
        </w:rPr>
        <w:t>(d)</w:t>
      </w:r>
      <w:r w:rsidRPr="00861C57">
        <w:rPr>
          <w:color w:val="auto"/>
        </w:rPr>
        <w:t xml:space="preserve"> The commissioner shall not be required to utilize the services of the State Agency for Surplus Property for the disposition of items purchased by participants in the loan program and subsequently repossessed by the committee to be sold in order to satisfy the balance of an outstanding loan.</w:t>
      </w:r>
    </w:p>
    <w:p w14:paraId="0227AF2D" w14:textId="08904E11" w:rsidR="00D9130E" w:rsidRPr="00861C57" w:rsidRDefault="00D9130E" w:rsidP="00D9130E">
      <w:pPr>
        <w:pStyle w:val="SectionHeading"/>
        <w:rPr>
          <w:color w:val="auto"/>
        </w:rPr>
      </w:pPr>
      <w:r w:rsidRPr="00861C57">
        <w:rPr>
          <w:color w:val="auto"/>
          <w:u w:val="single"/>
        </w:rPr>
        <w:t>§19-1-13. Annual reporting to the Legislature.</w:t>
      </w:r>
    </w:p>
    <w:p w14:paraId="44E64744" w14:textId="77777777" w:rsidR="00D9130E" w:rsidRPr="00861C57" w:rsidRDefault="00D9130E" w:rsidP="00D9130E">
      <w:pPr>
        <w:pStyle w:val="SectionBody"/>
        <w:rPr>
          <w:color w:val="auto"/>
        </w:rPr>
        <w:sectPr w:rsidR="00D9130E" w:rsidRPr="00861C57" w:rsidSect="001F66A5">
          <w:type w:val="continuous"/>
          <w:pgSz w:w="12240" w:h="15840" w:code="1"/>
          <w:pgMar w:top="1440" w:right="1440" w:bottom="1440" w:left="1440" w:header="720" w:footer="720" w:gutter="0"/>
          <w:lnNumType w:countBy="1" w:restart="newSection"/>
          <w:cols w:space="720"/>
          <w:docGrid w:linePitch="360"/>
        </w:sectPr>
      </w:pPr>
    </w:p>
    <w:p w14:paraId="230F8C83" w14:textId="76BB51F0" w:rsidR="00D9130E" w:rsidRPr="00861C57" w:rsidRDefault="00400D37" w:rsidP="00D9130E">
      <w:pPr>
        <w:pStyle w:val="SectionBody"/>
        <w:rPr>
          <w:color w:val="auto"/>
          <w:u w:val="single"/>
        </w:rPr>
      </w:pPr>
      <w:r w:rsidRPr="00861C57">
        <w:rPr>
          <w:color w:val="auto"/>
          <w:u w:val="single"/>
        </w:rPr>
        <w:t xml:space="preserve">On or before January 31 of each year, the commissioner shall file a report with the </w:t>
      </w:r>
      <w:r w:rsidR="00B74CF1" w:rsidRPr="00861C57">
        <w:rPr>
          <w:color w:val="auto"/>
          <w:u w:val="single"/>
        </w:rPr>
        <w:t xml:space="preserve">Speaker of the House, the President of the State Senate, and the </w:t>
      </w:r>
      <w:r w:rsidRPr="00861C57">
        <w:rPr>
          <w:color w:val="auto"/>
          <w:u w:val="single"/>
        </w:rPr>
        <w:t>Joint Committee on Government and Finance</w:t>
      </w:r>
      <w:r w:rsidR="00B74CF1" w:rsidRPr="00861C57">
        <w:rPr>
          <w:color w:val="auto"/>
          <w:u w:val="single"/>
        </w:rPr>
        <w:t xml:space="preserve"> detailing the activities of the department, including all boards and commissions under the commissioner’s authority, during the preceding fiscal year. A copy of the commissioner’s annual report shall also be provided to the Division of Archives and History to be kept as a permanent record of the </w:t>
      </w:r>
      <w:r w:rsidR="009A60AE" w:rsidRPr="00861C57">
        <w:rPr>
          <w:color w:val="auto"/>
          <w:u w:val="single"/>
        </w:rPr>
        <w:t>s</w:t>
      </w:r>
      <w:r w:rsidR="00B74CF1" w:rsidRPr="00861C57">
        <w:rPr>
          <w:color w:val="auto"/>
          <w:u w:val="single"/>
        </w:rPr>
        <w:t xml:space="preserve">tate. </w:t>
      </w:r>
    </w:p>
    <w:p w14:paraId="341961E0" w14:textId="40FF780C" w:rsidR="00D9130E" w:rsidRPr="00861C57" w:rsidRDefault="00D9130E" w:rsidP="00D9130E">
      <w:pPr>
        <w:pStyle w:val="SectionHeading"/>
        <w:rPr>
          <w:color w:val="auto"/>
        </w:rPr>
      </w:pPr>
      <w:r w:rsidRPr="00861C57">
        <w:rPr>
          <w:color w:val="auto"/>
          <w:u w:val="single"/>
        </w:rPr>
        <w:t xml:space="preserve">§19-1-14. </w:t>
      </w:r>
      <w:r w:rsidR="00B74CF1" w:rsidRPr="00861C57">
        <w:rPr>
          <w:color w:val="auto"/>
          <w:u w:val="single"/>
        </w:rPr>
        <w:t>Penalties and payments</w:t>
      </w:r>
      <w:r w:rsidRPr="00861C57">
        <w:rPr>
          <w:color w:val="auto"/>
          <w:u w:val="single"/>
        </w:rPr>
        <w:t>.</w:t>
      </w:r>
    </w:p>
    <w:p w14:paraId="4CCCADAF" w14:textId="77777777" w:rsidR="00D9130E" w:rsidRPr="00861C57" w:rsidRDefault="00D9130E" w:rsidP="00B74CF1">
      <w:pPr>
        <w:pStyle w:val="SectionBody"/>
        <w:ind w:firstLine="0"/>
        <w:rPr>
          <w:color w:val="auto"/>
        </w:rPr>
        <w:sectPr w:rsidR="00D9130E"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5739ED73" w14:textId="4D874429" w:rsidR="00B74CF1" w:rsidRPr="00861C57" w:rsidRDefault="00B74CF1" w:rsidP="00B74CF1">
      <w:pPr>
        <w:pStyle w:val="SectionBody"/>
        <w:rPr>
          <w:color w:val="auto"/>
          <w:u w:val="single"/>
          <w:shd w:val="clear" w:color="auto" w:fill="FFFFFF"/>
        </w:rPr>
      </w:pPr>
      <w:r w:rsidRPr="00861C57">
        <w:rPr>
          <w:color w:val="auto"/>
          <w:u w:val="single"/>
          <w:shd w:val="clear" w:color="auto" w:fill="FFFFFF"/>
        </w:rPr>
        <w:t xml:space="preserve">(a) </w:t>
      </w:r>
      <w:r w:rsidR="007E3341" w:rsidRPr="00861C57">
        <w:rPr>
          <w:color w:val="auto"/>
          <w:u w:val="single"/>
          <w:shd w:val="clear" w:color="auto" w:fill="FFFFFF"/>
        </w:rPr>
        <w:t xml:space="preserve">If any amount is owed to the department for services rendered, payments due, or any other reason permissible by law and within the authority of the commissioner, the commissioner may authorize the accrual of interest payments on those amounts if payment is not received within </w:t>
      </w:r>
      <w:r w:rsidR="007B24EF" w:rsidRPr="00861C57">
        <w:rPr>
          <w:color w:val="auto"/>
          <w:u w:val="single"/>
          <w:shd w:val="clear" w:color="auto" w:fill="FFFFFF"/>
        </w:rPr>
        <w:t>30</w:t>
      </w:r>
      <w:r w:rsidR="007E3341" w:rsidRPr="00861C57">
        <w:rPr>
          <w:color w:val="auto"/>
          <w:u w:val="single"/>
          <w:shd w:val="clear" w:color="auto" w:fill="FFFFFF"/>
        </w:rPr>
        <w:t xml:space="preserve"> days of being due. </w:t>
      </w:r>
    </w:p>
    <w:p w14:paraId="43E57CA3" w14:textId="3E515915" w:rsidR="00210DA6" w:rsidRPr="00861C57" w:rsidRDefault="00B74CF1" w:rsidP="00210DA6">
      <w:pPr>
        <w:pStyle w:val="SectionBody"/>
        <w:rPr>
          <w:color w:val="auto"/>
          <w:u w:val="single"/>
          <w:shd w:val="clear" w:color="auto" w:fill="FFFFFF"/>
        </w:rPr>
      </w:pPr>
      <w:r w:rsidRPr="00861C57">
        <w:rPr>
          <w:color w:val="auto"/>
          <w:u w:val="single"/>
          <w:shd w:val="clear" w:color="auto" w:fill="FFFFFF"/>
        </w:rPr>
        <w:t xml:space="preserve">(b) If any person liable to pay </w:t>
      </w:r>
      <w:r w:rsidR="007E3341" w:rsidRPr="00861C57">
        <w:rPr>
          <w:color w:val="auto"/>
          <w:u w:val="single"/>
          <w:shd w:val="clear" w:color="auto" w:fill="FFFFFF"/>
        </w:rPr>
        <w:t xml:space="preserve">a </w:t>
      </w:r>
      <w:r w:rsidRPr="00861C57">
        <w:rPr>
          <w:color w:val="auto"/>
          <w:u w:val="single"/>
          <w:shd w:val="clear" w:color="auto" w:fill="FFFFFF"/>
        </w:rPr>
        <w:t xml:space="preserve">civil penalty </w:t>
      </w:r>
      <w:r w:rsidR="007E3341" w:rsidRPr="00861C57">
        <w:rPr>
          <w:color w:val="auto"/>
          <w:u w:val="single"/>
          <w:shd w:val="clear" w:color="auto" w:fill="FFFFFF"/>
        </w:rPr>
        <w:t xml:space="preserve">assessed by the commissioner pursuant to this chapter </w:t>
      </w:r>
      <w:r w:rsidRPr="00861C57">
        <w:rPr>
          <w:color w:val="auto"/>
          <w:u w:val="single"/>
          <w:shd w:val="clear" w:color="auto" w:fill="FFFFFF"/>
        </w:rPr>
        <w:t xml:space="preserve">neglects or refuses to pay the same, the amount of the civil penalty, together with interest at </w:t>
      </w:r>
      <w:r w:rsidR="007B24EF" w:rsidRPr="00861C57">
        <w:rPr>
          <w:color w:val="auto"/>
          <w:u w:val="single"/>
          <w:shd w:val="clear" w:color="auto" w:fill="FFFFFF"/>
        </w:rPr>
        <w:t>10</w:t>
      </w:r>
      <w:r w:rsidRPr="00861C57">
        <w:rPr>
          <w:color w:val="auto"/>
          <w:u w:val="single"/>
          <w:shd w:val="clear" w:color="auto" w:fill="FFFFFF"/>
        </w:rPr>
        <w:t xml:space="preserve"> percent, is a lien in favor of the State of West Virginia upon the property, both real and personal, of such a person after the same has been entered and docketed to record in the county where such property is situated. The clerk of the county, upon receipt of the certified copy of such, shall enter same to record without requiring the payment of costs as a condition precedent to recording.</w:t>
      </w:r>
    </w:p>
    <w:p w14:paraId="19451AE4" w14:textId="73E56F23" w:rsidR="001F489A" w:rsidRPr="00861C57" w:rsidRDefault="001F489A" w:rsidP="00B74CF1">
      <w:pPr>
        <w:pStyle w:val="ArticleHeading"/>
        <w:rPr>
          <w:color w:val="auto"/>
        </w:rPr>
        <w:sectPr w:rsidR="001F489A" w:rsidRPr="00861C57" w:rsidSect="001F66A5">
          <w:type w:val="continuous"/>
          <w:pgSz w:w="12240" w:h="15840"/>
          <w:pgMar w:top="1440" w:right="1440" w:bottom="1440" w:left="1440" w:header="720" w:footer="720" w:gutter="0"/>
          <w:lnNumType w:countBy="1" w:restart="newSection"/>
          <w:cols w:space="720"/>
          <w:noEndnote/>
          <w:docGrid w:linePitch="299"/>
        </w:sectPr>
      </w:pPr>
      <w:r w:rsidRPr="00861C57">
        <w:rPr>
          <w:color w:val="auto"/>
        </w:rPr>
        <w:t>ARTICLE 2C. AUCTIONEERS.</w:t>
      </w:r>
    </w:p>
    <w:p w14:paraId="5D8E45D6" w14:textId="77777777" w:rsidR="007E3341" w:rsidRPr="00861C57" w:rsidRDefault="007E3341" w:rsidP="00210DA6">
      <w:pPr>
        <w:pStyle w:val="SectionHeading"/>
        <w:rPr>
          <w:color w:val="auto"/>
        </w:rPr>
      </w:pPr>
      <w:r w:rsidRPr="00861C57">
        <w:rPr>
          <w:color w:val="auto"/>
        </w:rPr>
        <w:t>§19-2C-1. Definitions.</w:t>
      </w:r>
    </w:p>
    <w:p w14:paraId="22E99907" w14:textId="4F5C1B53" w:rsidR="007E3341" w:rsidRPr="00861C57" w:rsidRDefault="007E3341" w:rsidP="007E3341">
      <w:pPr>
        <w:pStyle w:val="SectionBody"/>
        <w:rPr>
          <w:strike/>
          <w:color w:val="auto"/>
        </w:rPr>
      </w:pPr>
      <w:r w:rsidRPr="00861C57">
        <w:rPr>
          <w:strike/>
          <w:color w:val="auto"/>
        </w:rPr>
        <w:t>For the purposes of this article:</w:t>
      </w:r>
    </w:p>
    <w:p w14:paraId="04B01B87" w14:textId="6951D6F0" w:rsidR="007E3341" w:rsidRPr="00861C57" w:rsidRDefault="007E3341" w:rsidP="007E3341">
      <w:pPr>
        <w:pStyle w:val="SectionBody"/>
        <w:rPr>
          <w:color w:val="auto"/>
        </w:rPr>
      </w:pPr>
      <w:r w:rsidRPr="00861C57">
        <w:rPr>
          <w:color w:val="auto"/>
        </w:rPr>
        <w:t xml:space="preserve">(a) </w:t>
      </w:r>
      <w:r w:rsidR="003B18A4" w:rsidRPr="00861C57">
        <w:rPr>
          <w:color w:val="auto"/>
        </w:rPr>
        <w:t>“</w:t>
      </w:r>
      <w:r w:rsidRPr="00861C57">
        <w:rPr>
          <w:color w:val="auto"/>
        </w:rPr>
        <w:t>Absolute auction</w:t>
      </w:r>
      <w:r w:rsidR="003B18A4" w:rsidRPr="00861C57">
        <w:rPr>
          <w:color w:val="auto"/>
        </w:rPr>
        <w:t>”</w:t>
      </w:r>
      <w:r w:rsidRPr="00861C57">
        <w:rPr>
          <w:color w:val="auto"/>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411F79FE" w14:textId="08DA1C25" w:rsidR="007E3341" w:rsidRPr="00861C57" w:rsidRDefault="007E3341" w:rsidP="002F24DA">
      <w:pPr>
        <w:pStyle w:val="SectionBody"/>
        <w:rPr>
          <w:color w:val="auto"/>
          <w:u w:val="single"/>
        </w:rPr>
      </w:pPr>
      <w:r w:rsidRPr="00861C57">
        <w:rPr>
          <w:color w:val="auto"/>
          <w:u w:val="single"/>
        </w:rPr>
        <w:t xml:space="preserve">(b) </w:t>
      </w:r>
      <w:r w:rsidR="003B18A4" w:rsidRPr="00861C57">
        <w:rPr>
          <w:color w:val="auto"/>
          <w:u w:val="single"/>
        </w:rPr>
        <w:t>“</w:t>
      </w:r>
      <w:r w:rsidR="00CA5AA3" w:rsidRPr="00861C57">
        <w:rPr>
          <w:color w:val="auto"/>
          <w:u w:val="single"/>
        </w:rPr>
        <w:t>Auction</w:t>
      </w:r>
      <w:r w:rsidR="003B18A4" w:rsidRPr="00861C57">
        <w:rPr>
          <w:color w:val="auto"/>
          <w:u w:val="single"/>
        </w:rPr>
        <w:t>”</w:t>
      </w:r>
      <w:r w:rsidR="00CA5AA3" w:rsidRPr="00861C57">
        <w:rPr>
          <w:color w:val="auto"/>
          <w:u w:val="single"/>
        </w:rPr>
        <w:t xml:space="preserve"> means any sale of real or personal property </w:t>
      </w:r>
      <w:r w:rsidR="002F24DA" w:rsidRPr="00861C57">
        <w:rPr>
          <w:color w:val="auto"/>
          <w:u w:val="single"/>
        </w:rPr>
        <w:t>in which o</w:t>
      </w:r>
      <w:r w:rsidR="00CA5AA3" w:rsidRPr="00861C57">
        <w:rPr>
          <w:color w:val="auto"/>
          <w:u w:val="single"/>
        </w:rPr>
        <w:t>ffers or bids are made by prospective purchasers</w:t>
      </w:r>
      <w:r w:rsidR="002F24DA" w:rsidRPr="00861C57">
        <w:rPr>
          <w:color w:val="auto"/>
          <w:u w:val="single"/>
        </w:rPr>
        <w:t xml:space="preserve"> by means of verbal exchange, physical gesture, or written communication, whether bids are made in person or via mail or electronically, the </w:t>
      </w:r>
      <w:r w:rsidR="00CA5AA3" w:rsidRPr="00861C57">
        <w:rPr>
          <w:color w:val="auto"/>
          <w:u w:val="single"/>
        </w:rPr>
        <w:t xml:space="preserve">property </w:t>
      </w:r>
      <w:r w:rsidR="003B18A4" w:rsidRPr="00861C57">
        <w:rPr>
          <w:color w:val="auto"/>
          <w:u w:val="single"/>
        </w:rPr>
        <w:t xml:space="preserve">is </w:t>
      </w:r>
      <w:r w:rsidR="00CA5AA3" w:rsidRPr="00861C57">
        <w:rPr>
          <w:color w:val="auto"/>
          <w:u w:val="single"/>
        </w:rPr>
        <w:t>sold to the highest bidder</w:t>
      </w:r>
      <w:r w:rsidR="002F24DA" w:rsidRPr="00861C57">
        <w:rPr>
          <w:color w:val="auto"/>
          <w:u w:val="single"/>
        </w:rPr>
        <w:t>,</w:t>
      </w:r>
      <w:r w:rsidR="003B18A4" w:rsidRPr="00861C57">
        <w:rPr>
          <w:color w:val="auto"/>
          <w:u w:val="single"/>
        </w:rPr>
        <w:t xml:space="preserve"> and </w:t>
      </w:r>
      <w:r w:rsidR="002F24DA" w:rsidRPr="00861C57">
        <w:rPr>
          <w:color w:val="auto"/>
          <w:u w:val="single"/>
        </w:rPr>
        <w:t>t</w:t>
      </w:r>
      <w:r w:rsidR="003B18A4" w:rsidRPr="00861C57">
        <w:rPr>
          <w:color w:val="auto"/>
          <w:u w:val="single"/>
        </w:rPr>
        <w:t xml:space="preserve">here is no fixed or predetermined time for the auction to end, </w:t>
      </w:r>
      <w:r w:rsidR="002F24DA" w:rsidRPr="00861C57">
        <w:rPr>
          <w:color w:val="auto"/>
          <w:u w:val="single"/>
        </w:rPr>
        <w:t xml:space="preserve">as </w:t>
      </w:r>
      <w:r w:rsidR="003B18A4" w:rsidRPr="00861C57">
        <w:rPr>
          <w:color w:val="auto"/>
          <w:u w:val="single"/>
        </w:rPr>
        <w:t xml:space="preserve">the close of the auction is determined </w:t>
      </w:r>
      <w:r w:rsidR="002F24DA" w:rsidRPr="00861C57">
        <w:rPr>
          <w:color w:val="auto"/>
          <w:u w:val="single"/>
        </w:rPr>
        <w:t xml:space="preserve">by </w:t>
      </w:r>
      <w:r w:rsidR="003B18A4" w:rsidRPr="00861C57">
        <w:rPr>
          <w:color w:val="auto"/>
          <w:u w:val="single"/>
        </w:rPr>
        <w:t>either the auctioneer or the persons bidding on the item or items</w:t>
      </w:r>
      <w:r w:rsidR="00CA5AA3" w:rsidRPr="00861C57">
        <w:rPr>
          <w:color w:val="auto"/>
          <w:u w:val="single"/>
        </w:rPr>
        <w:t>.</w:t>
      </w:r>
      <w:r w:rsidR="002F24DA" w:rsidRPr="00861C57">
        <w:rPr>
          <w:color w:val="auto"/>
          <w:u w:val="single"/>
        </w:rPr>
        <w:t xml:space="preserve"> The term “auction” includes public auctions. </w:t>
      </w:r>
    </w:p>
    <w:p w14:paraId="328DD2BF" w14:textId="1C555F39" w:rsidR="007E3341" w:rsidRPr="00861C57" w:rsidRDefault="007E3341" w:rsidP="007E3341">
      <w:pPr>
        <w:pStyle w:val="SectionBody"/>
        <w:rPr>
          <w:color w:val="auto"/>
        </w:rPr>
      </w:pPr>
      <w:r w:rsidRPr="00861C57">
        <w:rPr>
          <w:strike/>
          <w:color w:val="auto"/>
        </w:rPr>
        <w:t>(b)</w:t>
      </w:r>
      <w:r w:rsidR="003B18A4" w:rsidRPr="00861C57">
        <w:rPr>
          <w:color w:val="auto"/>
        </w:rPr>
        <w:t xml:space="preserve"> </w:t>
      </w:r>
      <w:r w:rsidR="003B18A4" w:rsidRPr="00861C57">
        <w:rPr>
          <w:color w:val="auto"/>
          <w:u w:val="single"/>
        </w:rPr>
        <w:t>(c)</w:t>
      </w:r>
      <w:r w:rsidRPr="00861C57">
        <w:rPr>
          <w:color w:val="auto"/>
        </w:rPr>
        <w:t xml:space="preserve"> </w:t>
      </w:r>
      <w:r w:rsidR="003B18A4" w:rsidRPr="00861C57">
        <w:rPr>
          <w:color w:val="auto"/>
        </w:rPr>
        <w:t>“</w:t>
      </w:r>
      <w:r w:rsidRPr="00861C57">
        <w:rPr>
          <w:color w:val="auto"/>
        </w:rPr>
        <w:t>Auctioneer</w:t>
      </w:r>
      <w:r w:rsidR="003B18A4" w:rsidRPr="00861C57">
        <w:rPr>
          <w:color w:val="auto"/>
        </w:rPr>
        <w:t>”</w:t>
      </w:r>
      <w:r w:rsidRPr="00861C57">
        <w:rPr>
          <w:color w:val="auto"/>
        </w:rPr>
        <w:t xml:space="preserve"> means a person who sells goods or real estate at public auction for another on commission or for other compensation.</w:t>
      </w:r>
    </w:p>
    <w:p w14:paraId="31B779D1" w14:textId="73AA8F6E" w:rsidR="007E3341" w:rsidRPr="00861C57" w:rsidRDefault="007E3341" w:rsidP="007E3341">
      <w:pPr>
        <w:pStyle w:val="SectionBody"/>
        <w:rPr>
          <w:color w:val="auto"/>
        </w:rPr>
      </w:pPr>
      <w:r w:rsidRPr="00861C57">
        <w:rPr>
          <w:strike/>
          <w:color w:val="auto"/>
        </w:rPr>
        <w:t>(c)</w:t>
      </w:r>
      <w:r w:rsidRPr="00861C57">
        <w:rPr>
          <w:color w:val="auto"/>
        </w:rPr>
        <w:t xml:space="preserve"> </w:t>
      </w:r>
      <w:r w:rsidR="003B18A4" w:rsidRPr="00861C57">
        <w:rPr>
          <w:color w:val="auto"/>
          <w:u w:val="single"/>
        </w:rPr>
        <w:t>(d)</w:t>
      </w:r>
      <w:r w:rsidR="003B18A4" w:rsidRPr="00861C57">
        <w:rPr>
          <w:color w:val="auto"/>
        </w:rPr>
        <w:t xml:space="preserve"> “</w:t>
      </w:r>
      <w:r w:rsidRPr="00861C57">
        <w:rPr>
          <w:color w:val="auto"/>
        </w:rPr>
        <w:t>Commissioner</w:t>
      </w:r>
      <w:r w:rsidR="003B18A4" w:rsidRPr="00861C57">
        <w:rPr>
          <w:color w:val="auto"/>
        </w:rPr>
        <w:t>”</w:t>
      </w:r>
      <w:r w:rsidRPr="00861C57">
        <w:rPr>
          <w:color w:val="auto"/>
        </w:rPr>
        <w:t xml:space="preserve"> means the Commissioner of Agriculture of West Virginia</w:t>
      </w:r>
      <w:r w:rsidR="003B18A4" w:rsidRPr="00861C57">
        <w:rPr>
          <w:color w:val="auto"/>
        </w:rPr>
        <w:t xml:space="preserve"> </w:t>
      </w:r>
      <w:r w:rsidR="003B18A4" w:rsidRPr="00861C57">
        <w:rPr>
          <w:color w:val="auto"/>
          <w:u w:val="single"/>
        </w:rPr>
        <w:t>or his or her designee</w:t>
      </w:r>
      <w:r w:rsidRPr="00861C57">
        <w:rPr>
          <w:color w:val="auto"/>
        </w:rPr>
        <w:t>.</w:t>
      </w:r>
    </w:p>
    <w:p w14:paraId="4AD8A972" w14:textId="16B0EF84" w:rsidR="007E3341" w:rsidRPr="00861C57" w:rsidRDefault="007E3341" w:rsidP="007E3341">
      <w:pPr>
        <w:pStyle w:val="SectionBody"/>
        <w:rPr>
          <w:color w:val="auto"/>
        </w:rPr>
      </w:pPr>
      <w:r w:rsidRPr="00861C57">
        <w:rPr>
          <w:strike/>
          <w:color w:val="auto"/>
        </w:rPr>
        <w:t>(d)</w:t>
      </w:r>
      <w:r w:rsidR="003B18A4" w:rsidRPr="00861C57">
        <w:rPr>
          <w:color w:val="auto"/>
        </w:rPr>
        <w:t xml:space="preserve"> </w:t>
      </w:r>
      <w:r w:rsidR="003B18A4" w:rsidRPr="00861C57">
        <w:rPr>
          <w:color w:val="auto"/>
          <w:u w:val="single"/>
        </w:rPr>
        <w:t>(e)</w:t>
      </w:r>
      <w:r w:rsidRPr="00861C57">
        <w:rPr>
          <w:color w:val="auto"/>
        </w:rPr>
        <w:t xml:space="preserve"> </w:t>
      </w:r>
      <w:r w:rsidR="003B18A4" w:rsidRPr="00861C57">
        <w:rPr>
          <w:color w:val="auto"/>
        </w:rPr>
        <w:t>“</w:t>
      </w:r>
      <w:r w:rsidRPr="00861C57">
        <w:rPr>
          <w:color w:val="auto"/>
        </w:rPr>
        <w:t>Department</w:t>
      </w:r>
      <w:r w:rsidR="003B18A4" w:rsidRPr="00861C57">
        <w:rPr>
          <w:color w:val="auto"/>
        </w:rPr>
        <w:t>”</w:t>
      </w:r>
      <w:r w:rsidRPr="00861C57">
        <w:rPr>
          <w:color w:val="auto"/>
        </w:rPr>
        <w:t xml:space="preserve"> means the West Virginia Department of Agriculture.</w:t>
      </w:r>
    </w:p>
    <w:p w14:paraId="389C78E7" w14:textId="12CBD695" w:rsidR="007E3341" w:rsidRPr="00861C57" w:rsidRDefault="007E3341" w:rsidP="007E3341">
      <w:pPr>
        <w:pStyle w:val="SectionBody"/>
        <w:rPr>
          <w:color w:val="auto"/>
        </w:rPr>
      </w:pPr>
      <w:r w:rsidRPr="00861C57">
        <w:rPr>
          <w:strike/>
          <w:color w:val="auto"/>
        </w:rPr>
        <w:t>(e)</w:t>
      </w:r>
      <w:r w:rsidR="003B18A4" w:rsidRPr="00861C57">
        <w:rPr>
          <w:color w:val="auto"/>
        </w:rPr>
        <w:t xml:space="preserve"> </w:t>
      </w:r>
      <w:r w:rsidR="003B18A4" w:rsidRPr="00861C57">
        <w:rPr>
          <w:color w:val="auto"/>
          <w:u w:val="single"/>
        </w:rPr>
        <w:t>(f)</w:t>
      </w:r>
      <w:r w:rsidRPr="00861C57">
        <w:rPr>
          <w:color w:val="auto"/>
        </w:rPr>
        <w:t xml:space="preserve"> </w:t>
      </w:r>
      <w:r w:rsidR="003B18A4" w:rsidRPr="00861C57">
        <w:rPr>
          <w:color w:val="auto"/>
        </w:rPr>
        <w:t>“</w:t>
      </w:r>
      <w:r w:rsidRPr="00861C57">
        <w:rPr>
          <w:color w:val="auto"/>
        </w:rPr>
        <w:t>Escrow account</w:t>
      </w:r>
      <w:r w:rsidR="003B18A4" w:rsidRPr="00861C57">
        <w:rPr>
          <w:color w:val="auto"/>
        </w:rPr>
        <w:t>”</w:t>
      </w:r>
      <w:r w:rsidRPr="00861C57">
        <w:rPr>
          <w:color w:val="auto"/>
        </w:rPr>
        <w:t xml:space="preserve"> means a separate custodial or trust fund account maintained by the auctioneer.</w:t>
      </w:r>
    </w:p>
    <w:p w14:paraId="06F751FB" w14:textId="26552BEC" w:rsidR="007E3341" w:rsidRPr="00861C57" w:rsidRDefault="007E3341" w:rsidP="007E3341">
      <w:pPr>
        <w:pStyle w:val="SectionBody"/>
        <w:rPr>
          <w:color w:val="auto"/>
        </w:rPr>
      </w:pPr>
      <w:r w:rsidRPr="00861C57">
        <w:rPr>
          <w:strike/>
          <w:color w:val="auto"/>
        </w:rPr>
        <w:t>(f)</w:t>
      </w:r>
      <w:r w:rsidR="003B18A4" w:rsidRPr="00861C57">
        <w:rPr>
          <w:color w:val="auto"/>
        </w:rPr>
        <w:t xml:space="preserve"> </w:t>
      </w:r>
      <w:r w:rsidR="003B18A4" w:rsidRPr="00861C57">
        <w:rPr>
          <w:color w:val="auto"/>
          <w:u w:val="single"/>
        </w:rPr>
        <w:t>(g)</w:t>
      </w:r>
      <w:r w:rsidRPr="00861C57">
        <w:rPr>
          <w:color w:val="auto"/>
        </w:rPr>
        <w:t xml:space="preserve"> </w:t>
      </w:r>
      <w:r w:rsidR="003B18A4" w:rsidRPr="00861C57">
        <w:rPr>
          <w:color w:val="auto"/>
        </w:rPr>
        <w:t>“</w:t>
      </w:r>
      <w:r w:rsidRPr="00861C57">
        <w:rPr>
          <w:color w:val="auto"/>
        </w:rPr>
        <w:t>Estate auction</w:t>
      </w:r>
      <w:r w:rsidR="003B18A4" w:rsidRPr="00861C57">
        <w:rPr>
          <w:color w:val="auto"/>
        </w:rPr>
        <w:t>”</w:t>
      </w:r>
      <w:r w:rsidRPr="00861C57">
        <w:rPr>
          <w:color w:val="auto"/>
        </w:rPr>
        <w:t xml:space="preserve"> means the sale at auction of property of a specified deceased person or the property of a specified living person’s estate. Estate auctions may contain property other than that of the specified living or deceased person. However, the inclusion of additional property must be included in all advertising and auction announcements.</w:t>
      </w:r>
    </w:p>
    <w:p w14:paraId="7082A27F" w14:textId="0BDCFB86" w:rsidR="007E3341" w:rsidRPr="00861C57" w:rsidRDefault="007E3341" w:rsidP="003B18A4">
      <w:pPr>
        <w:pStyle w:val="SectionBody"/>
        <w:jc w:val="left"/>
        <w:rPr>
          <w:color w:val="auto"/>
        </w:rPr>
      </w:pPr>
      <w:r w:rsidRPr="00861C57">
        <w:rPr>
          <w:strike/>
          <w:color w:val="auto"/>
        </w:rPr>
        <w:t>(g)</w:t>
      </w:r>
      <w:r w:rsidR="003B18A4" w:rsidRPr="00861C57">
        <w:rPr>
          <w:color w:val="auto"/>
        </w:rPr>
        <w:t xml:space="preserve"> </w:t>
      </w:r>
      <w:r w:rsidR="003B18A4" w:rsidRPr="00861C57">
        <w:rPr>
          <w:color w:val="auto"/>
          <w:u w:val="single"/>
        </w:rPr>
        <w:t>(h)</w:t>
      </w:r>
      <w:r w:rsidRPr="00861C57">
        <w:rPr>
          <w:color w:val="auto"/>
        </w:rPr>
        <w:t xml:space="preserve"> </w:t>
      </w:r>
      <w:r w:rsidR="003B18A4" w:rsidRPr="00861C57">
        <w:rPr>
          <w:color w:val="auto"/>
        </w:rPr>
        <w:t>“</w:t>
      </w:r>
      <w:r w:rsidRPr="00861C57">
        <w:rPr>
          <w:color w:val="auto"/>
        </w:rPr>
        <w:t>In this state</w:t>
      </w:r>
      <w:r w:rsidR="003B18A4" w:rsidRPr="00861C57">
        <w:rPr>
          <w:color w:val="auto"/>
        </w:rPr>
        <w:t>”</w:t>
      </w:r>
      <w:r w:rsidRPr="00861C57">
        <w:rPr>
          <w:color w:val="auto"/>
        </w:rPr>
        <w:t xml:space="preserve"> means that an auction satisfies one of the following criteria:</w:t>
      </w:r>
    </w:p>
    <w:p w14:paraId="5CDE77F0" w14:textId="3594B923" w:rsidR="007E3341" w:rsidRPr="00861C57" w:rsidRDefault="007E3341" w:rsidP="007E3341">
      <w:pPr>
        <w:pStyle w:val="SectionBody"/>
        <w:rPr>
          <w:color w:val="auto"/>
        </w:rPr>
      </w:pPr>
      <w:r w:rsidRPr="00861C57">
        <w:rPr>
          <w:color w:val="auto"/>
        </w:rPr>
        <w:t xml:space="preserve">(1) The auctioneer performed the auction within the borders of the </w:t>
      </w:r>
      <w:r w:rsidR="00EB0A8E" w:rsidRPr="00861C57">
        <w:rPr>
          <w:color w:val="auto"/>
        </w:rPr>
        <w:t>s</w:t>
      </w:r>
      <w:r w:rsidRPr="00861C57">
        <w:rPr>
          <w:color w:val="auto"/>
        </w:rPr>
        <w:t>tate of West Virginia;</w:t>
      </w:r>
    </w:p>
    <w:p w14:paraId="2E2AC523" w14:textId="3D6BE927" w:rsidR="007E3341" w:rsidRPr="00861C57" w:rsidRDefault="007E3341" w:rsidP="007E3341">
      <w:pPr>
        <w:pStyle w:val="SectionBody"/>
        <w:rPr>
          <w:color w:val="auto"/>
        </w:rPr>
      </w:pPr>
      <w:r w:rsidRPr="00861C57">
        <w:rPr>
          <w:color w:val="auto"/>
        </w:rPr>
        <w:t xml:space="preserve">(2) The auctioneer is selling items for a person located in the </w:t>
      </w:r>
      <w:r w:rsidR="00EB0A8E" w:rsidRPr="00861C57">
        <w:rPr>
          <w:color w:val="auto"/>
        </w:rPr>
        <w:t>s</w:t>
      </w:r>
      <w:r w:rsidRPr="00861C57">
        <w:rPr>
          <w:color w:val="auto"/>
        </w:rPr>
        <w:t>tate of West Virginia;</w:t>
      </w:r>
    </w:p>
    <w:p w14:paraId="6B4B00C9" w14:textId="2FD45A81" w:rsidR="007E3341" w:rsidRPr="00861C57" w:rsidRDefault="007E3341" w:rsidP="007E3341">
      <w:pPr>
        <w:pStyle w:val="SectionBody"/>
        <w:rPr>
          <w:color w:val="auto"/>
        </w:rPr>
      </w:pPr>
      <w:r w:rsidRPr="00861C57">
        <w:rPr>
          <w:color w:val="auto"/>
        </w:rPr>
        <w:t xml:space="preserve">(3) The auctioneer is auctioning real or personal property located in the </w:t>
      </w:r>
      <w:r w:rsidR="00EB0A8E" w:rsidRPr="00861C57">
        <w:rPr>
          <w:color w:val="auto"/>
        </w:rPr>
        <w:t>s</w:t>
      </w:r>
      <w:r w:rsidRPr="00861C57">
        <w:rPr>
          <w:color w:val="auto"/>
        </w:rPr>
        <w:t>tate of West Virginia;</w:t>
      </w:r>
    </w:p>
    <w:p w14:paraId="7B56D562" w14:textId="711B9AC9" w:rsidR="007E3341" w:rsidRPr="00861C57" w:rsidRDefault="007E3341" w:rsidP="00CA5AA3">
      <w:pPr>
        <w:pStyle w:val="SectionBody"/>
        <w:rPr>
          <w:color w:val="auto"/>
        </w:rPr>
      </w:pPr>
      <w:r w:rsidRPr="00861C57">
        <w:rPr>
          <w:color w:val="auto"/>
        </w:rPr>
        <w:t xml:space="preserve">(4) The auctioneer delivers purchased property to a location in the </w:t>
      </w:r>
      <w:r w:rsidR="00EB0A8E" w:rsidRPr="00861C57">
        <w:rPr>
          <w:color w:val="auto"/>
        </w:rPr>
        <w:t>s</w:t>
      </w:r>
      <w:r w:rsidRPr="00861C57">
        <w:rPr>
          <w:color w:val="auto"/>
        </w:rPr>
        <w:t>tate of West Virginia; or</w:t>
      </w:r>
    </w:p>
    <w:p w14:paraId="6ACB4160" w14:textId="56851C40" w:rsidR="007E3341" w:rsidRPr="00861C57" w:rsidRDefault="007E3341" w:rsidP="00CA5AA3">
      <w:pPr>
        <w:pStyle w:val="SectionBody"/>
        <w:rPr>
          <w:color w:val="auto"/>
        </w:rPr>
      </w:pPr>
      <w:r w:rsidRPr="00861C57">
        <w:rPr>
          <w:color w:val="auto"/>
        </w:rPr>
        <w:t>(5) The auctioneer is otherwise subject to the laws, including taxation authority, of the State of West Virginia.</w:t>
      </w:r>
    </w:p>
    <w:p w14:paraId="37FD7C55" w14:textId="6AD398CC" w:rsidR="007E3341" w:rsidRPr="00861C57" w:rsidRDefault="007E3341" w:rsidP="007E3341">
      <w:pPr>
        <w:pStyle w:val="SectionBody"/>
        <w:rPr>
          <w:strike/>
          <w:color w:val="auto"/>
        </w:rPr>
      </w:pPr>
      <w:r w:rsidRPr="00861C57">
        <w:rPr>
          <w:strike/>
          <w:color w:val="auto"/>
        </w:rPr>
        <w:t>(h) "Public auction" or "auction" means any public sale of real or personal property in any manner, whether in-person, via written offers or bids, or online, when offers or bids are made by prospective purchasers and the property sold to the highest bidder</w:t>
      </w:r>
    </w:p>
    <w:p w14:paraId="3CDB48E6" w14:textId="77777777" w:rsidR="001F489A" w:rsidRPr="00861C57" w:rsidRDefault="001F489A" w:rsidP="001F489A">
      <w:pPr>
        <w:pStyle w:val="SectionHeading"/>
        <w:rPr>
          <w:color w:val="auto"/>
        </w:rPr>
      </w:pPr>
      <w:r w:rsidRPr="00861C57">
        <w:rPr>
          <w:color w:val="auto"/>
        </w:rPr>
        <w:t>§19-2C-6a. Investigation of complaints; board of review.</w:t>
      </w:r>
    </w:p>
    <w:p w14:paraId="43886324" w14:textId="77777777" w:rsidR="001F489A" w:rsidRPr="00861C57" w:rsidRDefault="001F489A" w:rsidP="001F489A">
      <w:pPr>
        <w:spacing w:after="0" w:line="480" w:lineRule="auto"/>
        <w:ind w:left="720" w:hanging="720"/>
        <w:jc w:val="both"/>
        <w:outlineLvl w:val="3"/>
        <w:rPr>
          <w:rFonts w:ascii="Arial" w:hAnsi="Arial" w:cs="Arial"/>
          <w:b/>
        </w:rPr>
        <w:sectPr w:rsidR="001F489A" w:rsidRPr="00861C57" w:rsidSect="001F66A5">
          <w:type w:val="continuous"/>
          <w:pgSz w:w="12240" w:h="15840"/>
          <w:pgMar w:top="1440" w:right="1440" w:bottom="1440" w:left="1440" w:header="720" w:footer="720" w:gutter="0"/>
          <w:lnNumType w:countBy="1" w:restart="continuous"/>
          <w:cols w:space="720"/>
          <w:docGrid w:linePitch="360"/>
        </w:sectPr>
      </w:pPr>
    </w:p>
    <w:p w14:paraId="62502FC5" w14:textId="77777777" w:rsidR="001F489A" w:rsidRPr="00861C57" w:rsidRDefault="001F489A" w:rsidP="00CC169D">
      <w:pPr>
        <w:pStyle w:val="SectionBody"/>
        <w:rPr>
          <w:color w:val="auto"/>
        </w:rPr>
      </w:pPr>
      <w:r w:rsidRPr="00861C57">
        <w:rPr>
          <w:color w:val="auto"/>
        </w:rPr>
        <w:t>(a) The Department of Agriculture may, upon its own action, and shall upon the verified written complaint of any person, investigate the actions of any auctioneer, apprentice auctioneer, any applicant for an auctioneer’s or apprentice auctioneer’s license, or any person who assumes to act in that capacity, if the complaint, together with other evidence presented in connection with it, establishes probable cause. Upon verification of the complaint, the department shall present the complaint to the board of review. The board of review shall consider all of the facts of the complaint and recommend a course of action to the commissioner.</w:t>
      </w:r>
    </w:p>
    <w:p w14:paraId="00B75B71" w14:textId="771251F5" w:rsidR="00BD54BD" w:rsidRPr="00861C57" w:rsidRDefault="001F489A" w:rsidP="00CC169D">
      <w:pPr>
        <w:pStyle w:val="SectionBody"/>
        <w:rPr>
          <w:color w:val="auto"/>
        </w:rPr>
      </w:pPr>
      <w:r w:rsidRPr="00861C57">
        <w:rPr>
          <w:color w:val="auto"/>
        </w:rPr>
        <w:t xml:space="preserve">(b) The board of review shall be appointed by the Governor, by and with the advice and consent of the Senate, and shall consist of </w:t>
      </w:r>
      <w:r w:rsidRPr="00861C57">
        <w:rPr>
          <w:strike/>
          <w:color w:val="auto"/>
        </w:rPr>
        <w:t>three</w:t>
      </w:r>
      <w:r w:rsidRPr="00861C57">
        <w:rPr>
          <w:color w:val="auto"/>
        </w:rPr>
        <w:t xml:space="preserve"> </w:t>
      </w:r>
      <w:r w:rsidR="0024462C" w:rsidRPr="00861C57">
        <w:rPr>
          <w:color w:val="auto"/>
          <w:u w:val="single"/>
        </w:rPr>
        <w:t>five</w:t>
      </w:r>
      <w:r w:rsidR="0024462C" w:rsidRPr="00861C57">
        <w:rPr>
          <w:color w:val="auto"/>
        </w:rPr>
        <w:t xml:space="preserve"> </w:t>
      </w:r>
      <w:r w:rsidRPr="00861C57">
        <w:rPr>
          <w:color w:val="auto"/>
        </w:rPr>
        <w:t xml:space="preserve">members, each appointed for a staggered three-year term. </w:t>
      </w:r>
      <w:r w:rsidRPr="00861C57">
        <w:rPr>
          <w:strike/>
          <w:color w:val="auto"/>
        </w:rPr>
        <w:t>Two</w:t>
      </w:r>
      <w:r w:rsidR="0024462C" w:rsidRPr="00861C57">
        <w:rPr>
          <w:color w:val="auto"/>
        </w:rPr>
        <w:t xml:space="preserve"> </w:t>
      </w:r>
      <w:r w:rsidR="0024462C" w:rsidRPr="00861C57">
        <w:rPr>
          <w:color w:val="auto"/>
          <w:u w:val="single"/>
        </w:rPr>
        <w:t>Three</w:t>
      </w:r>
      <w:r w:rsidRPr="00861C57">
        <w:rPr>
          <w:color w:val="auto"/>
        </w:rPr>
        <w:t xml:space="preserve"> members of the board of review shall be licensed auctioneers in West Virgini</w:t>
      </w:r>
      <w:r w:rsidR="0024462C" w:rsidRPr="00861C57">
        <w:rPr>
          <w:color w:val="auto"/>
        </w:rPr>
        <w:t xml:space="preserve">a, </w:t>
      </w:r>
      <w:r w:rsidR="0024462C" w:rsidRPr="00861C57">
        <w:rPr>
          <w:color w:val="auto"/>
          <w:u w:val="single"/>
        </w:rPr>
        <w:t>one of which has experience performing online auctions,</w:t>
      </w:r>
      <w:r w:rsidRPr="00861C57">
        <w:rPr>
          <w:color w:val="auto"/>
        </w:rPr>
        <w:t xml:space="preserve"> and residents of this state and shall have been licensed and been practicing the profession of auctioneering for five years immediately preceding their appointment. </w:t>
      </w:r>
      <w:r w:rsidRPr="00861C57">
        <w:rPr>
          <w:strike/>
          <w:color w:val="auto"/>
        </w:rPr>
        <w:t>The third</w:t>
      </w:r>
      <w:r w:rsidRPr="00861C57">
        <w:rPr>
          <w:color w:val="auto"/>
        </w:rPr>
        <w:t xml:space="preserve"> </w:t>
      </w:r>
      <w:r w:rsidR="0024462C" w:rsidRPr="00861C57">
        <w:rPr>
          <w:color w:val="auto"/>
          <w:u w:val="single"/>
        </w:rPr>
        <w:t>One</w:t>
      </w:r>
      <w:r w:rsidR="0024462C" w:rsidRPr="00861C57">
        <w:rPr>
          <w:color w:val="auto"/>
        </w:rPr>
        <w:t xml:space="preserve"> </w:t>
      </w:r>
      <w:r w:rsidRPr="00861C57">
        <w:rPr>
          <w:color w:val="auto"/>
        </w:rPr>
        <w:t>member shall be a lay person from the commercial or agricultural community who has utilized services of auctioneers for at least three years</w:t>
      </w:r>
      <w:r w:rsidR="0024462C" w:rsidRPr="00861C57">
        <w:rPr>
          <w:color w:val="auto"/>
        </w:rPr>
        <w:t xml:space="preserve">, </w:t>
      </w:r>
      <w:r w:rsidR="0024462C" w:rsidRPr="00861C57">
        <w:rPr>
          <w:color w:val="auto"/>
          <w:u w:val="single"/>
        </w:rPr>
        <w:t>and one member shall be a citizen member</w:t>
      </w:r>
      <w:r w:rsidRPr="00861C57">
        <w:rPr>
          <w:color w:val="auto"/>
          <w:u w:val="single"/>
        </w:rPr>
        <w:t>.</w:t>
      </w:r>
      <w:r w:rsidRPr="00861C57">
        <w:rPr>
          <w:color w:val="auto"/>
        </w:rPr>
        <w:t xml:space="preserve"> No more than </w:t>
      </w:r>
      <w:r w:rsidRPr="00861C57">
        <w:rPr>
          <w:strike/>
          <w:color w:val="auto"/>
        </w:rPr>
        <w:t>two</w:t>
      </w:r>
      <w:r w:rsidR="00BD54BD" w:rsidRPr="00861C57">
        <w:rPr>
          <w:color w:val="auto"/>
        </w:rPr>
        <w:t xml:space="preserve"> </w:t>
      </w:r>
      <w:r w:rsidR="00BD54BD" w:rsidRPr="00861C57">
        <w:rPr>
          <w:color w:val="auto"/>
          <w:u w:val="single"/>
        </w:rPr>
        <w:t>three</w:t>
      </w:r>
      <w:r w:rsidRPr="00861C57">
        <w:rPr>
          <w:color w:val="auto"/>
        </w:rPr>
        <w:t xml:space="preserve"> board members shall be from any one congressional district and no more than </w:t>
      </w:r>
      <w:r w:rsidR="00BD54BD" w:rsidRPr="00861C57">
        <w:rPr>
          <w:strike/>
          <w:color w:val="auto"/>
        </w:rPr>
        <w:t>two</w:t>
      </w:r>
      <w:r w:rsidR="00BD54BD" w:rsidRPr="00861C57">
        <w:rPr>
          <w:color w:val="auto"/>
        </w:rPr>
        <w:t xml:space="preserve"> </w:t>
      </w:r>
      <w:r w:rsidR="00BD54BD" w:rsidRPr="00861C57">
        <w:rPr>
          <w:color w:val="auto"/>
          <w:u w:val="single"/>
        </w:rPr>
        <w:t>three</w:t>
      </w:r>
      <w:r w:rsidR="00BD54BD" w:rsidRPr="00861C57">
        <w:rPr>
          <w:color w:val="auto"/>
        </w:rPr>
        <w:t xml:space="preserve"> </w:t>
      </w:r>
      <w:r w:rsidRPr="00861C57">
        <w:rPr>
          <w:color w:val="auto"/>
        </w:rPr>
        <w:t xml:space="preserve">members shall be from the same political party. </w:t>
      </w:r>
    </w:p>
    <w:p w14:paraId="33E072D4" w14:textId="77777777" w:rsidR="00BD54BD" w:rsidRPr="00861C57" w:rsidRDefault="00BD54BD" w:rsidP="00CC169D">
      <w:pPr>
        <w:pStyle w:val="SectionBody"/>
        <w:rPr>
          <w:color w:val="auto"/>
        </w:rPr>
      </w:pPr>
      <w:r w:rsidRPr="00861C57">
        <w:rPr>
          <w:color w:val="auto"/>
          <w:u w:val="single"/>
        </w:rPr>
        <w:t>(c)</w:t>
      </w:r>
      <w:r w:rsidRPr="00861C57">
        <w:rPr>
          <w:color w:val="auto"/>
        </w:rPr>
        <w:t xml:space="preserve"> </w:t>
      </w:r>
      <w:r w:rsidR="001F489A" w:rsidRPr="00861C57">
        <w:rPr>
          <w:color w:val="auto"/>
        </w:rPr>
        <w:t xml:space="preserve">Board members shall </w:t>
      </w:r>
      <w:r w:rsidRPr="00861C57">
        <w:rPr>
          <w:color w:val="auto"/>
          <w:u w:val="single"/>
        </w:rPr>
        <w:t>receive 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 and</w:t>
      </w:r>
      <w:r w:rsidRPr="00861C57">
        <w:rPr>
          <w:color w:val="auto"/>
        </w:rPr>
        <w:t xml:space="preserve"> </w:t>
      </w:r>
      <w:r w:rsidR="001F489A" w:rsidRPr="00861C57">
        <w:rPr>
          <w:strike/>
          <w:color w:val="auto"/>
        </w:rPr>
        <w:t>receive no compensation for their service on the board, but</w:t>
      </w:r>
      <w:r w:rsidR="001F489A" w:rsidRPr="00861C57">
        <w:rPr>
          <w:color w:val="auto"/>
        </w:rPr>
        <w:t xml:space="preserve"> shall be entitled to receive reimbursement for expenses in accordance with the Department of Agriculture travel regulations. </w:t>
      </w:r>
    </w:p>
    <w:p w14:paraId="394594A6" w14:textId="06FCF127" w:rsidR="001F489A" w:rsidRPr="00861C57" w:rsidRDefault="00BD54BD" w:rsidP="00CC169D">
      <w:pPr>
        <w:pStyle w:val="SectionBody"/>
        <w:rPr>
          <w:color w:val="auto"/>
        </w:rPr>
      </w:pPr>
      <w:r w:rsidRPr="00861C57">
        <w:rPr>
          <w:color w:val="auto"/>
          <w:u w:val="single"/>
        </w:rPr>
        <w:t>(d)</w:t>
      </w:r>
      <w:r w:rsidRPr="00861C57">
        <w:rPr>
          <w:color w:val="auto"/>
        </w:rPr>
        <w:t xml:space="preserve"> </w:t>
      </w:r>
      <w:r w:rsidR="001F489A" w:rsidRPr="00861C57">
        <w:rPr>
          <w:strike/>
          <w:color w:val="auto"/>
        </w:rPr>
        <w:t>There shall be no limit on the number of consecutive terms a member may serve on the board</w:t>
      </w:r>
      <w:r w:rsidR="001F489A" w:rsidRPr="00861C57">
        <w:rPr>
          <w:color w:val="auto"/>
        </w:rPr>
        <w:t xml:space="preserve"> </w:t>
      </w:r>
      <w:r w:rsidRPr="00861C57">
        <w:rPr>
          <w:color w:val="auto"/>
          <w:u w:val="single"/>
        </w:rPr>
        <w:t>Appointed members may be reappointed for up to two additional terms. All appointed members serve until their successor has been appointed and qualified.</w:t>
      </w:r>
      <w:r w:rsidRPr="00861C57">
        <w:rPr>
          <w:color w:val="auto"/>
        </w:rPr>
        <w:t xml:space="preserve"> </w:t>
      </w:r>
      <w:r w:rsidR="001F489A" w:rsidRPr="00861C57">
        <w:rPr>
          <w:color w:val="auto"/>
        </w:rPr>
        <w:t>The Governor is authorized to fill a vacancy when it occurs on the board for any reason. An appointment to fill a vacancy shall be for the remainder of the existing term of the vacant position.</w:t>
      </w:r>
    </w:p>
    <w:p w14:paraId="2AC5A1AD" w14:textId="77777777" w:rsidR="008712CD" w:rsidRPr="00861C57" w:rsidRDefault="008712CD" w:rsidP="008712CD">
      <w:pPr>
        <w:pStyle w:val="SectionHeading"/>
        <w:rPr>
          <w:color w:val="auto"/>
        </w:rPr>
      </w:pPr>
      <w:r w:rsidRPr="00861C57">
        <w:rPr>
          <w:color w:val="auto"/>
        </w:rPr>
        <w:t>§19-2C-10. Advertising.</w:t>
      </w:r>
    </w:p>
    <w:p w14:paraId="79ED89E2" w14:textId="77777777" w:rsidR="00227F78" w:rsidRPr="00861C57" w:rsidRDefault="00227F78" w:rsidP="00227F78">
      <w:pPr>
        <w:pStyle w:val="SectionBody"/>
        <w:rPr>
          <w:color w:val="auto"/>
        </w:rPr>
        <w:sectPr w:rsidR="00227F78" w:rsidRPr="00861C57" w:rsidSect="001F66A5">
          <w:type w:val="continuous"/>
          <w:pgSz w:w="12240" w:h="15840" w:code="1"/>
          <w:pgMar w:top="1440" w:right="1440" w:bottom="1440" w:left="1440" w:header="720" w:footer="720" w:gutter="0"/>
          <w:lnNumType w:countBy="1" w:restart="newSection"/>
          <w:cols w:space="720"/>
          <w:docGrid w:linePitch="360"/>
        </w:sectPr>
      </w:pPr>
    </w:p>
    <w:p w14:paraId="52C9A9B7" w14:textId="7D8C6924" w:rsidR="008712CD" w:rsidRPr="00861C57" w:rsidRDefault="00227F78" w:rsidP="00227F78">
      <w:pPr>
        <w:pStyle w:val="SectionBody"/>
        <w:rPr>
          <w:color w:val="auto"/>
        </w:rPr>
      </w:pPr>
      <w:r w:rsidRPr="00861C57">
        <w:rPr>
          <w:color w:val="auto"/>
          <w:u w:val="single"/>
        </w:rPr>
        <w:t>(a)</w:t>
      </w:r>
      <w:r w:rsidRPr="00861C57">
        <w:rPr>
          <w:color w:val="auto"/>
        </w:rPr>
        <w:t xml:space="preserve"> </w:t>
      </w:r>
      <w:r w:rsidR="008712CD" w:rsidRPr="00861C57">
        <w:rPr>
          <w:color w:val="auto"/>
        </w:rPr>
        <w:t>In advertising an auction sale by any licensed auctioneer, the principal auctioneer or auctioneers who physically conduct the sale shall be listed prominently in such advertising as used by said auctioneer or auctioneers. The individual auctioneer or auctioneers who conduct the sale shall be the person or persons who call for, accept and close bids on the majority of items offered for sale.</w:t>
      </w:r>
    </w:p>
    <w:p w14:paraId="3B3D9760" w14:textId="02A91685" w:rsidR="008712CD" w:rsidRPr="00861C57" w:rsidRDefault="00227F78" w:rsidP="00227F78">
      <w:pPr>
        <w:pStyle w:val="SectionBody"/>
        <w:rPr>
          <w:color w:val="auto"/>
        </w:rPr>
      </w:pPr>
      <w:r w:rsidRPr="00861C57">
        <w:rPr>
          <w:color w:val="auto"/>
          <w:u w:val="single"/>
        </w:rPr>
        <w:t>(b)</w:t>
      </w:r>
      <w:r w:rsidRPr="00861C57">
        <w:rPr>
          <w:color w:val="auto"/>
        </w:rPr>
        <w:t xml:space="preserve"> </w:t>
      </w:r>
      <w:r w:rsidR="008712CD" w:rsidRPr="00861C57">
        <w:rPr>
          <w:color w:val="auto"/>
        </w:rPr>
        <w:t>Any apprentice auctioneer who advertises, as provided in this section, shall indicate in his or her advertisement the name of the sponsoring auctioneer under whom he or she is licensed.</w:t>
      </w:r>
      <w:r w:rsidRPr="00861C57">
        <w:rPr>
          <w:color w:val="auto"/>
        </w:rPr>
        <w:t xml:space="preserve"> </w:t>
      </w:r>
      <w:r w:rsidR="008712CD" w:rsidRPr="00861C57">
        <w:rPr>
          <w:color w:val="auto"/>
        </w:rPr>
        <w:t>The auctioneer’s name and license number shall be displayed in equal prominence with the name of the apprentice auctioneer and license number in such advertisement.</w:t>
      </w:r>
    </w:p>
    <w:p w14:paraId="44E50B93" w14:textId="5A58DA4E" w:rsidR="008712CD" w:rsidRPr="00861C57" w:rsidRDefault="00227F78" w:rsidP="00227F78">
      <w:pPr>
        <w:pStyle w:val="SectionBody"/>
        <w:rPr>
          <w:color w:val="auto"/>
        </w:rPr>
      </w:pPr>
      <w:r w:rsidRPr="00861C57">
        <w:rPr>
          <w:color w:val="auto"/>
          <w:u w:val="single"/>
        </w:rPr>
        <w:t>(c)</w:t>
      </w:r>
      <w:r w:rsidRPr="00861C57">
        <w:rPr>
          <w:color w:val="auto"/>
        </w:rPr>
        <w:t xml:space="preserve"> </w:t>
      </w:r>
      <w:r w:rsidR="008712CD" w:rsidRPr="00861C57">
        <w:rPr>
          <w:color w:val="auto"/>
        </w:rPr>
        <w:t>Nothing in the provisions of this article shall be construed so as to prohibit any other auctioneer, licensed pursuant to this article, from assisting with any auction, notwithstanding the failure to list the name of the other auctioneer in any advertising associated with such auction.</w:t>
      </w:r>
    </w:p>
    <w:p w14:paraId="21F9EE1B" w14:textId="36A5A617" w:rsidR="008712CD" w:rsidRPr="00861C57" w:rsidRDefault="00227F78" w:rsidP="00227F78">
      <w:pPr>
        <w:pStyle w:val="SectionBody"/>
        <w:rPr>
          <w:color w:val="auto"/>
          <w:u w:val="single"/>
        </w:rPr>
      </w:pPr>
      <w:r w:rsidRPr="00861C57">
        <w:rPr>
          <w:color w:val="auto"/>
          <w:u w:val="single"/>
        </w:rPr>
        <w:t xml:space="preserve">(d) Advertising Prohibitions. </w:t>
      </w:r>
    </w:p>
    <w:p w14:paraId="32B7E954" w14:textId="7DCAFDCE" w:rsidR="008712CD" w:rsidRPr="00861C57" w:rsidRDefault="00227F78" w:rsidP="00227F78">
      <w:pPr>
        <w:pStyle w:val="SectionBody"/>
        <w:rPr>
          <w:color w:val="auto"/>
        </w:rPr>
      </w:pPr>
      <w:r w:rsidRPr="00861C57">
        <w:rPr>
          <w:color w:val="auto"/>
          <w:u w:val="single"/>
        </w:rPr>
        <w:t>(1)</w:t>
      </w:r>
      <w:r w:rsidRPr="00861C57">
        <w:rPr>
          <w:color w:val="auto"/>
        </w:rPr>
        <w:t xml:space="preserve"> </w:t>
      </w:r>
      <w:r w:rsidR="008712CD" w:rsidRPr="00861C57">
        <w:rPr>
          <w:color w:val="auto"/>
        </w:rPr>
        <w:t>It is unlawful to conduct or advertise that an auction is absolute if minimum opening bids are required or other conditions are placed on the sale that limit the sale other than to the highest bidder.</w:t>
      </w:r>
    </w:p>
    <w:p w14:paraId="2AFD2B5A" w14:textId="6B1FECD5" w:rsidR="001F489A" w:rsidRPr="00861C57" w:rsidRDefault="00227F78" w:rsidP="00227F78">
      <w:pPr>
        <w:pStyle w:val="SectionBody"/>
        <w:rPr>
          <w:color w:val="auto"/>
        </w:rPr>
      </w:pPr>
      <w:r w:rsidRPr="00861C57">
        <w:rPr>
          <w:color w:val="auto"/>
          <w:u w:val="single"/>
        </w:rPr>
        <w:t>(2)</w:t>
      </w:r>
      <w:r w:rsidRPr="00861C57">
        <w:rPr>
          <w:color w:val="auto"/>
        </w:rPr>
        <w:t xml:space="preserve"> </w:t>
      </w:r>
      <w:r w:rsidR="008712CD" w:rsidRPr="00861C57">
        <w:rPr>
          <w:color w:val="auto"/>
        </w:rPr>
        <w:t>No property other than the property of a specified deceased person or the property of a specified living person’s estate may be sold at auction if the auction is conducted or advertised only as an estate auction. However, property other than that of the specified estate may be sold at the sale if all advertisements for the sale specify that items will be sold that do not belong to the estate and those items are identified at the sale.</w:t>
      </w:r>
    </w:p>
    <w:p w14:paraId="42CD918D" w14:textId="1D27A33B" w:rsidR="00227F78" w:rsidRPr="00861C57" w:rsidRDefault="00227F78" w:rsidP="00227F78">
      <w:pPr>
        <w:pStyle w:val="SectionBody"/>
        <w:rPr>
          <w:color w:val="auto"/>
          <w:u w:val="single"/>
        </w:rPr>
      </w:pPr>
      <w:r w:rsidRPr="00861C57">
        <w:rPr>
          <w:color w:val="auto"/>
          <w:u w:val="single"/>
        </w:rPr>
        <w:t>(3) It is unlawful for a sale to be advertised as an auction that does not satisfy the definition of an auction set forth in this article.</w:t>
      </w:r>
    </w:p>
    <w:p w14:paraId="0A744D49" w14:textId="7DD7BE55" w:rsidR="001F489A" w:rsidRPr="00861C57" w:rsidRDefault="00227F78" w:rsidP="00227F78">
      <w:pPr>
        <w:pStyle w:val="ArticleHeading"/>
        <w:rPr>
          <w:color w:val="auto"/>
        </w:rPr>
      </w:pPr>
      <w:r w:rsidRPr="00861C57">
        <w:rPr>
          <w:color w:val="auto"/>
        </w:rPr>
        <w:t xml:space="preserve">article 9. Diseases among domestic animals. </w:t>
      </w:r>
    </w:p>
    <w:p w14:paraId="58ADADBA" w14:textId="3F38C590" w:rsidR="00227F78" w:rsidRPr="00861C57" w:rsidRDefault="00227F78" w:rsidP="00227F78">
      <w:pPr>
        <w:pStyle w:val="SectionHeading"/>
        <w:rPr>
          <w:color w:val="auto"/>
        </w:rPr>
      </w:pPr>
      <w:r w:rsidRPr="00861C57">
        <w:rPr>
          <w:color w:val="auto"/>
        </w:rPr>
        <w:t xml:space="preserve">§19-9-7a. </w:t>
      </w:r>
      <w:r w:rsidRPr="00861C57">
        <w:rPr>
          <w:strike/>
          <w:color w:val="auto"/>
        </w:rPr>
        <w:t>National Animal Identification System</w:t>
      </w:r>
      <w:r w:rsidR="00C73864" w:rsidRPr="00861C57">
        <w:rPr>
          <w:color w:val="auto"/>
        </w:rPr>
        <w:t xml:space="preserve"> </w:t>
      </w:r>
      <w:r w:rsidR="00C73864" w:rsidRPr="00861C57">
        <w:rPr>
          <w:color w:val="auto"/>
          <w:u w:val="single"/>
        </w:rPr>
        <w:t>Animal disease traceability</w:t>
      </w:r>
      <w:r w:rsidRPr="00861C57">
        <w:rPr>
          <w:color w:val="auto"/>
          <w:u w:val="single"/>
        </w:rPr>
        <w:t>;</w:t>
      </w:r>
      <w:r w:rsidRPr="00861C57">
        <w:rPr>
          <w:color w:val="auto"/>
        </w:rPr>
        <w:t xml:space="preserve"> rulemaking; exemption.</w:t>
      </w:r>
    </w:p>
    <w:p w14:paraId="1F40E955" w14:textId="77777777" w:rsidR="00C73864" w:rsidRPr="00861C57" w:rsidRDefault="00C73864" w:rsidP="00C73864">
      <w:pPr>
        <w:pStyle w:val="SectionBody"/>
        <w:rPr>
          <w:color w:val="auto"/>
        </w:rPr>
        <w:sectPr w:rsidR="00C73864" w:rsidRPr="00861C57" w:rsidSect="001F66A5">
          <w:type w:val="continuous"/>
          <w:pgSz w:w="12240" w:h="15840" w:code="1"/>
          <w:pgMar w:top="1440" w:right="1440" w:bottom="1440" w:left="1440" w:header="720" w:footer="720" w:gutter="0"/>
          <w:lnNumType w:countBy="1" w:restart="newSection"/>
          <w:cols w:space="720"/>
          <w:docGrid w:linePitch="360"/>
        </w:sectPr>
      </w:pPr>
    </w:p>
    <w:p w14:paraId="7F0DB160" w14:textId="3C092BE6" w:rsidR="00C73864" w:rsidRPr="00861C57" w:rsidRDefault="00C73864" w:rsidP="00C73864">
      <w:pPr>
        <w:pStyle w:val="SectionBody"/>
        <w:rPr>
          <w:color w:val="auto"/>
        </w:rPr>
      </w:pPr>
      <w:r w:rsidRPr="00861C57">
        <w:rPr>
          <w:color w:val="auto"/>
        </w:rPr>
        <w:t>West Virginia shall be a participating state in the United States Department of Agriculture</w:t>
      </w:r>
      <w:r w:rsidR="00EB0A8E" w:rsidRPr="00861C57">
        <w:rPr>
          <w:color w:val="auto"/>
        </w:rPr>
        <w:t>’</w:t>
      </w:r>
      <w:r w:rsidRPr="00861C57">
        <w:rPr>
          <w:color w:val="auto"/>
        </w:rPr>
        <w:t xml:space="preserve">s </w:t>
      </w:r>
      <w:r w:rsidRPr="00861C57">
        <w:rPr>
          <w:strike/>
          <w:color w:val="auto"/>
        </w:rPr>
        <w:t>National Animal Identification System</w:t>
      </w:r>
      <w:r w:rsidRPr="00861C57">
        <w:rPr>
          <w:color w:val="auto"/>
        </w:rPr>
        <w:t xml:space="preserve"> </w:t>
      </w:r>
      <w:r w:rsidRPr="00861C57">
        <w:rPr>
          <w:color w:val="auto"/>
          <w:u w:val="single"/>
        </w:rPr>
        <w:t>Animal Disease Traceability program.</w:t>
      </w:r>
      <w:r w:rsidRPr="00861C57">
        <w:rPr>
          <w:color w:val="auto"/>
        </w:rPr>
        <w:t xml:space="preserve"> The </w:t>
      </w:r>
      <w:r w:rsidR="00EB0A8E" w:rsidRPr="00861C57">
        <w:rPr>
          <w:color w:val="auto"/>
        </w:rPr>
        <w:t>c</w:t>
      </w:r>
      <w:r w:rsidRPr="00861C57">
        <w:rPr>
          <w:color w:val="auto"/>
        </w:rPr>
        <w:t xml:space="preserve">ommissioner may propose rules for legislative approval in accordance with the provisions of </w:t>
      </w:r>
      <w:r w:rsidR="00520876" w:rsidRPr="00861C57">
        <w:rPr>
          <w:rFonts w:cs="Arial"/>
          <w:color w:val="auto"/>
        </w:rPr>
        <w:t>§</w:t>
      </w:r>
      <w:r w:rsidR="00520876" w:rsidRPr="00861C57">
        <w:rPr>
          <w:color w:val="auto"/>
        </w:rPr>
        <w:t xml:space="preserve">29A-3-1 </w:t>
      </w:r>
      <w:r w:rsidR="00520876" w:rsidRPr="00861C57">
        <w:rPr>
          <w:i/>
          <w:iCs/>
          <w:color w:val="auto"/>
        </w:rPr>
        <w:t>et seq.</w:t>
      </w:r>
      <w:r w:rsidR="00520876" w:rsidRPr="00861C57">
        <w:rPr>
          <w:color w:val="auto"/>
        </w:rPr>
        <w:t xml:space="preserve"> </w:t>
      </w:r>
      <w:r w:rsidRPr="00861C57">
        <w:rPr>
          <w:color w:val="auto"/>
        </w:rPr>
        <w:t>of this code governing the collection of farm premises and animal identification data.</w:t>
      </w:r>
    </w:p>
    <w:p w14:paraId="1C8F76A4" w14:textId="61B27D87" w:rsidR="00227F78" w:rsidRPr="00861C57" w:rsidRDefault="00C73864" w:rsidP="00C73864">
      <w:pPr>
        <w:pStyle w:val="SectionBody"/>
        <w:rPr>
          <w:color w:val="auto"/>
        </w:rPr>
      </w:pPr>
      <w:r w:rsidRPr="00861C57">
        <w:rPr>
          <w:color w:val="auto"/>
        </w:rPr>
        <w:t xml:space="preserve">The premises and animal identification data collected by the </w:t>
      </w:r>
      <w:r w:rsidR="00520876" w:rsidRPr="00861C57">
        <w:rPr>
          <w:color w:val="auto"/>
        </w:rPr>
        <w:t>c</w:t>
      </w:r>
      <w:r w:rsidRPr="00861C57">
        <w:rPr>
          <w:color w:val="auto"/>
        </w:rPr>
        <w:t xml:space="preserve">ommissioner in accordance with the requirements of the </w:t>
      </w:r>
      <w:r w:rsidRPr="00861C57">
        <w:rPr>
          <w:strike/>
          <w:color w:val="auto"/>
        </w:rPr>
        <w:t>National Animal Identification System</w:t>
      </w:r>
      <w:r w:rsidRPr="00861C57">
        <w:rPr>
          <w:color w:val="auto"/>
        </w:rPr>
        <w:t xml:space="preserve"> </w:t>
      </w:r>
      <w:r w:rsidRPr="00861C57">
        <w:rPr>
          <w:color w:val="auto"/>
          <w:u w:val="single"/>
        </w:rPr>
        <w:t xml:space="preserve">Animal Disease Traceability </w:t>
      </w:r>
      <w:bookmarkStart w:id="2" w:name="_Hlk92965028"/>
      <w:r w:rsidRPr="00861C57">
        <w:rPr>
          <w:color w:val="auto"/>
          <w:u w:val="single"/>
        </w:rPr>
        <w:t>program</w:t>
      </w:r>
      <w:r w:rsidRPr="00861C57">
        <w:rPr>
          <w:color w:val="auto"/>
        </w:rPr>
        <w:t xml:space="preserve"> are specifically exempt from disclosure under the provisions of </w:t>
      </w:r>
      <w:r w:rsidR="00520876" w:rsidRPr="00861C57">
        <w:rPr>
          <w:rFonts w:cs="Arial"/>
          <w:color w:val="auto"/>
        </w:rPr>
        <w:t>§</w:t>
      </w:r>
      <w:r w:rsidR="00520876" w:rsidRPr="00861C57">
        <w:rPr>
          <w:color w:val="auto"/>
        </w:rPr>
        <w:t xml:space="preserve">29B-1-1 </w:t>
      </w:r>
      <w:r w:rsidR="00520876" w:rsidRPr="00861C57">
        <w:rPr>
          <w:i/>
          <w:iCs/>
          <w:color w:val="auto"/>
        </w:rPr>
        <w:t>et seq.</w:t>
      </w:r>
      <w:r w:rsidR="00520876" w:rsidRPr="00861C57">
        <w:rPr>
          <w:color w:val="auto"/>
        </w:rPr>
        <w:t xml:space="preserve"> </w:t>
      </w:r>
      <w:r w:rsidRPr="00861C57">
        <w:rPr>
          <w:color w:val="auto"/>
        </w:rPr>
        <w:t>of this code.</w:t>
      </w:r>
      <w:bookmarkEnd w:id="2"/>
    </w:p>
    <w:p w14:paraId="2218E814" w14:textId="670D7448" w:rsidR="00210DA6" w:rsidRPr="00861C57" w:rsidRDefault="00210DA6" w:rsidP="00210DA6">
      <w:pPr>
        <w:pStyle w:val="ArticleHeading"/>
        <w:rPr>
          <w:color w:val="auto"/>
        </w:rPr>
      </w:pPr>
      <w:r w:rsidRPr="00861C57">
        <w:rPr>
          <w:color w:val="auto"/>
        </w:rPr>
        <w:t xml:space="preserve">article 12E. industrial hemp development act. </w:t>
      </w:r>
    </w:p>
    <w:p w14:paraId="0A32DF9A" w14:textId="7F6B1ED5" w:rsidR="00210DA6" w:rsidRPr="00861C57" w:rsidRDefault="00210DA6" w:rsidP="00210DA6">
      <w:pPr>
        <w:pStyle w:val="SectionHeading"/>
        <w:rPr>
          <w:color w:val="auto"/>
        </w:rPr>
      </w:pPr>
      <w:r w:rsidRPr="00861C57">
        <w:rPr>
          <w:color w:val="auto"/>
        </w:rPr>
        <w:t>§19-12E-4. Industrial hemp authorized as agricultural crop; license required.</w:t>
      </w:r>
    </w:p>
    <w:p w14:paraId="3E63BA76" w14:textId="77777777" w:rsidR="00210DA6" w:rsidRPr="00861C57" w:rsidRDefault="00210DA6" w:rsidP="00210DA6">
      <w:pPr>
        <w:pStyle w:val="SectionBody"/>
        <w:rPr>
          <w:color w:val="auto"/>
        </w:rPr>
        <w:sectPr w:rsidR="00210DA6" w:rsidRPr="00861C57" w:rsidSect="001F66A5">
          <w:type w:val="continuous"/>
          <w:pgSz w:w="12240" w:h="15840" w:code="1"/>
          <w:pgMar w:top="1440" w:right="1440" w:bottom="1440" w:left="1440" w:header="720" w:footer="720" w:gutter="0"/>
          <w:lnNumType w:countBy="1" w:restart="newSection"/>
          <w:cols w:space="720"/>
          <w:docGrid w:linePitch="360"/>
        </w:sectPr>
      </w:pPr>
    </w:p>
    <w:p w14:paraId="22F354C1" w14:textId="6E926FA1" w:rsidR="00210DA6" w:rsidRPr="00861C57" w:rsidRDefault="00210DA6" w:rsidP="00210DA6">
      <w:pPr>
        <w:pStyle w:val="SectionBody"/>
        <w:rPr>
          <w:color w:val="auto"/>
        </w:rPr>
      </w:pPr>
      <w:r w:rsidRPr="00861C57">
        <w:rPr>
          <w:color w:val="auto"/>
        </w:rPr>
        <w:t>(a) Industrial hemp is considered an agricultural crop in this state if grown for the purposes authorized by the provisions of this article. Upon meeting the requirements of §</w:t>
      </w:r>
      <w:r w:rsidR="00520876" w:rsidRPr="00861C57">
        <w:rPr>
          <w:color w:val="auto"/>
        </w:rPr>
        <w:t>1</w:t>
      </w:r>
      <w:r w:rsidRPr="00861C57">
        <w:rPr>
          <w:color w:val="auto"/>
        </w:rPr>
        <w:t>9-12E-5 of this code, an individual in this state may plant, grow, harvest, possess, process, sell or buy industrial hemp.</w:t>
      </w:r>
    </w:p>
    <w:p w14:paraId="4B8ABB67" w14:textId="664CA4E4" w:rsidR="00210DA6" w:rsidRPr="00861C57" w:rsidRDefault="00210DA6" w:rsidP="00210DA6">
      <w:pPr>
        <w:pStyle w:val="SectionBody"/>
        <w:rPr>
          <w:color w:val="auto"/>
        </w:rPr>
      </w:pPr>
      <w:r w:rsidRPr="00861C57">
        <w:rPr>
          <w:color w:val="auto"/>
        </w:rPr>
        <w:t xml:space="preserve">(b) A person shall not cultivate, handle, or process industrial hemp in this state unless the person holds an industrial hemp license issued </w:t>
      </w:r>
      <w:r w:rsidRPr="00861C57">
        <w:rPr>
          <w:strike/>
          <w:color w:val="auto"/>
        </w:rPr>
        <w:t>by the department</w:t>
      </w:r>
      <w:r w:rsidRPr="00861C57">
        <w:rPr>
          <w:color w:val="auto"/>
        </w:rPr>
        <w:t xml:space="preserve"> </w:t>
      </w:r>
      <w:r w:rsidRPr="00861C57">
        <w:rPr>
          <w:color w:val="auto"/>
          <w:u w:val="single"/>
        </w:rPr>
        <w:t>for this state.</w:t>
      </w:r>
    </w:p>
    <w:p w14:paraId="2AB91539" w14:textId="77777777" w:rsidR="00AA36DA" w:rsidRPr="00861C57" w:rsidRDefault="00210DA6" w:rsidP="00210DA6">
      <w:pPr>
        <w:pStyle w:val="SectionHeading"/>
        <w:rPr>
          <w:color w:val="auto"/>
        </w:rPr>
        <w:sectPr w:rsidR="00AA36DA" w:rsidRPr="00861C57" w:rsidSect="001F66A5">
          <w:type w:val="continuous"/>
          <w:pgSz w:w="12240" w:h="15840" w:code="1"/>
          <w:pgMar w:top="1440" w:right="1440" w:bottom="1440" w:left="1440" w:header="720" w:footer="720" w:gutter="0"/>
          <w:lnNumType w:countBy="1" w:restart="newSection"/>
          <w:cols w:space="720"/>
          <w:titlePg/>
          <w:docGrid w:linePitch="360"/>
        </w:sectPr>
      </w:pPr>
      <w:r w:rsidRPr="00861C57">
        <w:rPr>
          <w:color w:val="auto"/>
        </w:rPr>
        <w:t xml:space="preserve">§19-12E-5. Industrial hemp – licensing. </w:t>
      </w:r>
    </w:p>
    <w:p w14:paraId="1D093A40" w14:textId="44D30E09" w:rsidR="00210DA6" w:rsidRPr="00861C57" w:rsidRDefault="00210DA6" w:rsidP="00210DA6">
      <w:pPr>
        <w:pStyle w:val="SectionBody"/>
        <w:rPr>
          <w:color w:val="auto"/>
        </w:rPr>
      </w:pPr>
      <w:r w:rsidRPr="00861C57">
        <w:rPr>
          <w:color w:val="auto"/>
        </w:rPr>
        <w:t>(a) A person growing industrial hemp shall apply to the commissioner for a license on a form prescribed by the commissioner.</w:t>
      </w:r>
    </w:p>
    <w:p w14:paraId="23D5372A" w14:textId="68BEAE8C" w:rsidR="00210DA6" w:rsidRPr="00861C57" w:rsidRDefault="00210DA6" w:rsidP="00210DA6">
      <w:pPr>
        <w:pStyle w:val="SectionBody"/>
        <w:rPr>
          <w:color w:val="auto"/>
        </w:rPr>
      </w:pPr>
      <w:r w:rsidRPr="00861C57">
        <w:rPr>
          <w:color w:val="auto"/>
        </w:rPr>
        <w:t>(b) The application for a license must include the name and address of the applicant and the legal description and global positioning coordinates of the land area to be used for the production of industrial hemp.</w:t>
      </w:r>
    </w:p>
    <w:p w14:paraId="5D2D14C3" w14:textId="1E11711D" w:rsidR="00210DA6" w:rsidRPr="00861C57" w:rsidRDefault="00210DA6" w:rsidP="00210DA6">
      <w:pPr>
        <w:pStyle w:val="SectionBody"/>
        <w:rPr>
          <w:color w:val="auto"/>
        </w:rPr>
      </w:pPr>
      <w:r w:rsidRPr="00861C57">
        <w:rPr>
          <w:color w:val="auto"/>
        </w:rPr>
        <w:t>(c) The commissioner shall require each first-time applicant, and may establish requirements for other persons involved with the industrial hemp program, to submit to a state and national criminal history record check. The criminal history record check shall be based on fingerprints submitted to the West Virginia State Police or its assigned agent for forwarding to the Federal Bureau of Investigation.</w:t>
      </w:r>
    </w:p>
    <w:p w14:paraId="1618ADCE" w14:textId="19C1C3CE" w:rsidR="00210DA6" w:rsidRPr="00861C57" w:rsidRDefault="00210DA6" w:rsidP="00210DA6">
      <w:pPr>
        <w:pStyle w:val="SectionBody"/>
        <w:rPr>
          <w:color w:val="auto"/>
        </w:rPr>
      </w:pPr>
      <w:r w:rsidRPr="00861C57">
        <w:rPr>
          <w:color w:val="auto"/>
        </w:rPr>
        <w:t>(1) The applicant shall meet all requirements necessary to accomplish the state and national criminal history record check, including:</w:t>
      </w:r>
    </w:p>
    <w:p w14:paraId="1871EE0D" w14:textId="39D80061" w:rsidR="00210DA6" w:rsidRPr="00861C57" w:rsidRDefault="00210DA6" w:rsidP="00210DA6">
      <w:pPr>
        <w:pStyle w:val="SectionBody"/>
        <w:rPr>
          <w:color w:val="auto"/>
        </w:rPr>
      </w:pPr>
      <w:r w:rsidRPr="00861C57">
        <w:rPr>
          <w:color w:val="auto"/>
        </w:rPr>
        <w:t>(A) Submitting fingerprints; and</w:t>
      </w:r>
    </w:p>
    <w:p w14:paraId="000E95D8" w14:textId="6C30B33C" w:rsidR="00210DA6" w:rsidRPr="00861C57" w:rsidRDefault="00210DA6" w:rsidP="00210DA6">
      <w:pPr>
        <w:pStyle w:val="SectionBody"/>
        <w:rPr>
          <w:color w:val="auto"/>
        </w:rPr>
      </w:pPr>
      <w:r w:rsidRPr="00861C57">
        <w:rPr>
          <w:color w:val="auto"/>
        </w:rPr>
        <w:t>(B) Authorizing the board, the West Virginia State Police, and the Federal Bureau of Investigation to use all records submitted and produced for the purpose of screening the applicant for a license.</w:t>
      </w:r>
    </w:p>
    <w:p w14:paraId="265C1626" w14:textId="24376CEF" w:rsidR="00210DA6" w:rsidRPr="00861C57" w:rsidRDefault="00210DA6" w:rsidP="00210DA6">
      <w:pPr>
        <w:pStyle w:val="SectionBody"/>
        <w:rPr>
          <w:color w:val="auto"/>
        </w:rPr>
      </w:pPr>
      <w:r w:rsidRPr="00861C57">
        <w:rPr>
          <w:color w:val="auto"/>
        </w:rPr>
        <w:t>(2) The results of the state and national criminal history record check may not be released to or by a private entity except:</w:t>
      </w:r>
    </w:p>
    <w:p w14:paraId="33325198" w14:textId="388A1209" w:rsidR="00210DA6" w:rsidRPr="00861C57" w:rsidRDefault="00210DA6" w:rsidP="00210DA6">
      <w:pPr>
        <w:pStyle w:val="SectionBody"/>
        <w:rPr>
          <w:color w:val="auto"/>
        </w:rPr>
      </w:pPr>
      <w:r w:rsidRPr="00861C57">
        <w:rPr>
          <w:color w:val="auto"/>
        </w:rPr>
        <w:t>(A) To the individual who is the subject of the criminal history record check;</w:t>
      </w:r>
    </w:p>
    <w:p w14:paraId="04A5F01F" w14:textId="45AA48A4" w:rsidR="00210DA6" w:rsidRPr="00861C57" w:rsidRDefault="00210DA6" w:rsidP="00210DA6">
      <w:pPr>
        <w:pStyle w:val="SectionBody"/>
        <w:rPr>
          <w:color w:val="auto"/>
        </w:rPr>
      </w:pPr>
      <w:r w:rsidRPr="00861C57">
        <w:rPr>
          <w:color w:val="auto"/>
        </w:rPr>
        <w:t>(B) With the written authorization of the individual who is the subject of the criminal history record check; or</w:t>
      </w:r>
    </w:p>
    <w:p w14:paraId="3C3BE99E" w14:textId="68364E37" w:rsidR="00210DA6" w:rsidRPr="00861C57" w:rsidRDefault="00210DA6" w:rsidP="00210DA6">
      <w:pPr>
        <w:pStyle w:val="SectionBody"/>
        <w:rPr>
          <w:color w:val="auto"/>
        </w:rPr>
      </w:pPr>
      <w:r w:rsidRPr="00861C57">
        <w:rPr>
          <w:color w:val="auto"/>
        </w:rPr>
        <w:t>(C) Pursuant to a court order.</w:t>
      </w:r>
    </w:p>
    <w:p w14:paraId="3EED036C" w14:textId="69EBDE37" w:rsidR="00210DA6" w:rsidRPr="00861C57" w:rsidRDefault="00210DA6" w:rsidP="00210DA6">
      <w:pPr>
        <w:pStyle w:val="SectionBody"/>
        <w:rPr>
          <w:color w:val="auto"/>
        </w:rPr>
      </w:pPr>
      <w:r w:rsidRPr="00861C57">
        <w:rPr>
          <w:color w:val="auto"/>
        </w:rPr>
        <w:t xml:space="preserve">(3) The criminal history record check and related records are not public records for the purposes of §29B-1-1 </w:t>
      </w:r>
      <w:r w:rsidRPr="00861C57">
        <w:rPr>
          <w:i/>
          <w:iCs/>
          <w:color w:val="auto"/>
        </w:rPr>
        <w:t>et seq.</w:t>
      </w:r>
      <w:r w:rsidRPr="00861C57">
        <w:rPr>
          <w:color w:val="auto"/>
        </w:rPr>
        <w:t xml:space="preserve"> of this code.</w:t>
      </w:r>
    </w:p>
    <w:p w14:paraId="61F02537" w14:textId="65D3DBAA" w:rsidR="00210DA6" w:rsidRPr="00861C57" w:rsidRDefault="00210DA6" w:rsidP="00210DA6">
      <w:pPr>
        <w:pStyle w:val="SectionBody"/>
        <w:rPr>
          <w:color w:val="auto"/>
        </w:rPr>
      </w:pPr>
      <w:r w:rsidRPr="00861C57">
        <w:rPr>
          <w:color w:val="auto"/>
        </w:rPr>
        <w:t>(4) The applicant shall pay the actual costs of the fingerprinting and criminal history record check.</w:t>
      </w:r>
    </w:p>
    <w:p w14:paraId="5FCA2A33" w14:textId="6F2C2C8A" w:rsidR="00210DA6" w:rsidRPr="00861C57" w:rsidRDefault="00210DA6" w:rsidP="00210DA6">
      <w:pPr>
        <w:pStyle w:val="SectionBody"/>
        <w:rPr>
          <w:color w:val="auto"/>
        </w:rPr>
      </w:pPr>
      <w:r w:rsidRPr="00861C57">
        <w:rPr>
          <w:color w:val="auto"/>
        </w:rPr>
        <w:t xml:space="preserve">(d) If the applicant has completed the application process to the satisfaction of the commissioner, the commissioner shall issue the license, which is valid until December 31 of the year of application: </w:t>
      </w:r>
      <w:r w:rsidRPr="00861C57">
        <w:rPr>
          <w:i/>
          <w:iCs/>
          <w:color w:val="auto"/>
        </w:rPr>
        <w:t>Provided,</w:t>
      </w:r>
      <w:r w:rsidRPr="00861C57">
        <w:rPr>
          <w:color w:val="auto"/>
        </w:rPr>
        <w:t xml:space="preserve"> That an individual applying to renew a current license may continue to operate under an existing license, as long as his or her completed renewal application has been submitted to the department on or before the deadline established by the department.</w:t>
      </w:r>
    </w:p>
    <w:p w14:paraId="4C1CC3DE" w14:textId="0CC646B1" w:rsidR="00210DA6" w:rsidRPr="00861C57" w:rsidRDefault="00210DA6" w:rsidP="00210DA6">
      <w:pPr>
        <w:pStyle w:val="SectionBody"/>
        <w:rPr>
          <w:color w:val="auto"/>
        </w:rPr>
      </w:pPr>
      <w:r w:rsidRPr="00861C57">
        <w:rPr>
          <w:color w:val="auto"/>
        </w:rPr>
        <w:t xml:space="preserve"> (e) Any person seeking to grow, cultivate, or process industrial hemp shall provide to the </w:t>
      </w:r>
      <w:r w:rsidR="005C3072" w:rsidRPr="00861C57">
        <w:rPr>
          <w:color w:val="auto"/>
        </w:rPr>
        <w:t>d</w:t>
      </w:r>
      <w:r w:rsidRPr="00861C57">
        <w:rPr>
          <w:color w:val="auto"/>
        </w:rPr>
        <w:t xml:space="preserve">epartment prior written consent allowing the </w:t>
      </w:r>
      <w:r w:rsidR="005C3072" w:rsidRPr="00861C57">
        <w:rPr>
          <w:color w:val="auto"/>
        </w:rPr>
        <w:t>d</w:t>
      </w:r>
      <w:r w:rsidRPr="00861C57">
        <w:rPr>
          <w:color w:val="auto"/>
        </w:rPr>
        <w:t>epartment, State Police, and other state and local law enforcement agencies to enter onto all premises where industrial hemp is grown, cultivated, processed, or stored to conduct physical inspections or otherwise ensure compliance with the requirements of this code and the legislative rules promulgated pursuant to this code.</w:t>
      </w:r>
    </w:p>
    <w:p w14:paraId="650B8874" w14:textId="4B71E998" w:rsidR="00210DA6" w:rsidRPr="00861C57" w:rsidRDefault="00210DA6" w:rsidP="00210DA6">
      <w:pPr>
        <w:pStyle w:val="SectionBody"/>
        <w:rPr>
          <w:color w:val="auto"/>
          <w:u w:val="single"/>
        </w:rPr>
      </w:pPr>
      <w:r w:rsidRPr="00861C57">
        <w:rPr>
          <w:color w:val="auto"/>
          <w:u w:val="single"/>
        </w:rPr>
        <w:t xml:space="preserve">(f) In the alternative, the commissioner may choose to recognize industrial hemp grower licenses issued by the United States Department of Agriculture. </w:t>
      </w:r>
    </w:p>
    <w:p w14:paraId="0692FA49" w14:textId="7A3E56FB" w:rsidR="00210DA6" w:rsidRPr="00861C57" w:rsidRDefault="009A3F54" w:rsidP="00210DA6">
      <w:pPr>
        <w:pStyle w:val="SectionBody"/>
        <w:rPr>
          <w:color w:val="auto"/>
        </w:rPr>
      </w:pPr>
      <w:r w:rsidRPr="00861C57">
        <w:rPr>
          <w:strike/>
          <w:color w:val="auto"/>
        </w:rPr>
        <w:t xml:space="preserve">(f) </w:t>
      </w:r>
      <w:r w:rsidR="00210DA6" w:rsidRPr="00861C57">
        <w:rPr>
          <w:color w:val="auto"/>
          <w:u w:val="single"/>
        </w:rPr>
        <w:t>(g)</w:t>
      </w:r>
      <w:r w:rsidR="00210DA6" w:rsidRPr="00861C57">
        <w:rPr>
          <w:color w:val="auto"/>
        </w:rPr>
        <w:t xml:space="preserve"> Sale of industrial hemp products —</w:t>
      </w:r>
    </w:p>
    <w:p w14:paraId="4BF0BC05" w14:textId="733FBA00" w:rsidR="00210DA6" w:rsidRPr="00861C57" w:rsidRDefault="00210DA6" w:rsidP="00210DA6">
      <w:pPr>
        <w:pStyle w:val="SectionBody"/>
        <w:rPr>
          <w:color w:val="auto"/>
        </w:rPr>
      </w:pPr>
      <w:r w:rsidRPr="00861C57">
        <w:rPr>
          <w:color w:val="auto"/>
        </w:rPr>
        <w:t>(1) Notwithstanding any provision of the code to the contrary, a person need not obtain a license to possess, handle, transport, or sell hemp products or extracts, including those containing one or more hemp-derived cannabinoids, including CBD.</w:t>
      </w:r>
    </w:p>
    <w:p w14:paraId="1137BFBE" w14:textId="15230F11" w:rsidR="00210DA6" w:rsidRPr="00861C57" w:rsidRDefault="00210DA6" w:rsidP="00210DA6">
      <w:pPr>
        <w:pStyle w:val="SectionBody"/>
        <w:rPr>
          <w:color w:val="auto"/>
        </w:rPr>
      </w:pPr>
      <w:r w:rsidRPr="00861C57">
        <w:rPr>
          <w:color w:val="auto"/>
        </w:rPr>
        <w:t>(2) Hemp-derived cannabinoids, including CBD, are not controlled substances or adulterants.</w:t>
      </w:r>
    </w:p>
    <w:p w14:paraId="4530DE7B" w14:textId="71C99764" w:rsidR="00210DA6" w:rsidRPr="00861C57" w:rsidRDefault="00210DA6" w:rsidP="00210DA6">
      <w:pPr>
        <w:pStyle w:val="SectionBody"/>
        <w:rPr>
          <w:color w:val="auto"/>
        </w:rPr>
      </w:pPr>
      <w:r w:rsidRPr="00861C57">
        <w:rPr>
          <w:color w:val="auto"/>
        </w:rPr>
        <w:t>(3) Products containing one or more hemp-derived cannabinoids, such as CBD, intended for ingestion are to be considered foods, not controlled substances or adulterated products.</w:t>
      </w:r>
    </w:p>
    <w:p w14:paraId="224D298B" w14:textId="35726131" w:rsidR="00210DA6" w:rsidRPr="00861C57" w:rsidRDefault="00210DA6" w:rsidP="00210DA6">
      <w:pPr>
        <w:pStyle w:val="SectionBody"/>
        <w:rPr>
          <w:color w:val="auto"/>
        </w:rPr>
      </w:pPr>
      <w:r w:rsidRPr="00861C57">
        <w:rPr>
          <w:color w:val="auto"/>
        </w:rPr>
        <w:t>(4) Applicable state agencies shall make available any and all customary registrations to the processors and manufacturers of hemp products.</w:t>
      </w:r>
    </w:p>
    <w:p w14:paraId="72B39F88" w14:textId="3A4BE492" w:rsidR="00210DA6" w:rsidRPr="00861C57" w:rsidRDefault="00210DA6" w:rsidP="00210DA6">
      <w:pPr>
        <w:pStyle w:val="SectionBody"/>
        <w:rPr>
          <w:color w:val="auto"/>
        </w:rPr>
      </w:pPr>
      <w:r w:rsidRPr="00861C57">
        <w:rPr>
          <w:color w:val="auto"/>
        </w:rPr>
        <w:t>(5) Retail sales of hemp products may be conducted when the products and the hemp used in the products were grown and cultivated legally in another state or jurisdiction and meet the same or substantially the same requirements for processing hemp products or growing hemp under this article and rules promulgated under §19-2E-7 of this code.</w:t>
      </w:r>
    </w:p>
    <w:p w14:paraId="370F86AE" w14:textId="07F39C83" w:rsidR="00210DA6" w:rsidRPr="00861C57" w:rsidRDefault="00210DA6" w:rsidP="00210DA6">
      <w:pPr>
        <w:pStyle w:val="SectionBody"/>
        <w:rPr>
          <w:color w:val="auto"/>
        </w:rPr>
      </w:pPr>
      <w:r w:rsidRPr="00861C57">
        <w:rPr>
          <w:color w:val="auto"/>
        </w:rPr>
        <w:t>(6) Notwithstanding any other provision of this code to the contrary, derivatives of hemp, including hemp-derived cannabidiol, may be added to cosmetics, personal care products, and products intended for animal or human consumption, and the addition is not considered an adulteration of the products.</w:t>
      </w:r>
    </w:p>
    <w:p w14:paraId="4EC995CD" w14:textId="5C7B9CAF" w:rsidR="00210DA6" w:rsidRPr="00861C57" w:rsidRDefault="00210DA6" w:rsidP="00210DA6">
      <w:pPr>
        <w:pStyle w:val="SectionBody"/>
        <w:rPr>
          <w:color w:val="auto"/>
        </w:rPr>
      </w:pPr>
      <w:r w:rsidRPr="00861C57">
        <w:rPr>
          <w:color w:val="auto"/>
        </w:rPr>
        <w:t>(7) Hemp and hemp products may be legally transported across state lines, and exported to foreign nations, consistent with U.S. federal law and laws of respective foreign nations.</w:t>
      </w:r>
    </w:p>
    <w:p w14:paraId="76FAC7ED" w14:textId="1A383A54" w:rsidR="009A7F60" w:rsidRPr="00861C57" w:rsidRDefault="009A7F60" w:rsidP="009A7F60">
      <w:pPr>
        <w:pStyle w:val="ArticleHeading"/>
        <w:rPr>
          <w:color w:val="auto"/>
          <w:u w:val="single"/>
        </w:rPr>
      </w:pPr>
      <w:r w:rsidRPr="00861C57">
        <w:rPr>
          <w:color w:val="auto"/>
          <w:u w:val="single"/>
        </w:rPr>
        <w:t xml:space="preserve">article 14A. west virginia animal remedy law. </w:t>
      </w:r>
    </w:p>
    <w:p w14:paraId="07184269" w14:textId="486DFEC7" w:rsidR="00C33014" w:rsidRPr="00861C57" w:rsidRDefault="009A7F60" w:rsidP="009A7F60">
      <w:pPr>
        <w:pStyle w:val="SectionHeading"/>
        <w:rPr>
          <w:color w:val="auto"/>
          <w:u w:val="single"/>
        </w:rPr>
      </w:pPr>
      <w:r w:rsidRPr="00861C57">
        <w:rPr>
          <w:color w:val="auto"/>
          <w:u w:val="single"/>
        </w:rPr>
        <w:t xml:space="preserve">§19-14A-1. Title. </w:t>
      </w:r>
    </w:p>
    <w:p w14:paraId="4B8276AF" w14:textId="77777777" w:rsidR="009A7F60" w:rsidRPr="00861C57" w:rsidRDefault="009A7F60" w:rsidP="009A7F60">
      <w:pPr>
        <w:pStyle w:val="SectionBody"/>
        <w:rPr>
          <w:color w:val="auto"/>
          <w:u w:val="single"/>
        </w:rPr>
        <w:sectPr w:rsidR="009A7F60" w:rsidRPr="00861C57" w:rsidSect="001F66A5">
          <w:type w:val="continuous"/>
          <w:pgSz w:w="12240" w:h="15840" w:code="1"/>
          <w:pgMar w:top="1440" w:right="1440" w:bottom="1440" w:left="1440" w:header="720" w:footer="720" w:gutter="0"/>
          <w:lnNumType w:countBy="1" w:restart="newSection"/>
          <w:cols w:space="720"/>
          <w:docGrid w:linePitch="360"/>
        </w:sectPr>
      </w:pPr>
    </w:p>
    <w:p w14:paraId="3ED3FCC6" w14:textId="2774EBB0" w:rsidR="009A7F60" w:rsidRPr="00861C57" w:rsidRDefault="009A7F60" w:rsidP="009A7F60">
      <w:pPr>
        <w:pStyle w:val="SectionBody"/>
        <w:rPr>
          <w:color w:val="auto"/>
          <w:u w:val="single"/>
        </w:rPr>
      </w:pPr>
      <w:r w:rsidRPr="00861C57">
        <w:rPr>
          <w:color w:val="auto"/>
          <w:u w:val="single"/>
        </w:rPr>
        <w:t>This article shall be known as the “West Virginia Animal Remedy Law.”</w:t>
      </w:r>
    </w:p>
    <w:p w14:paraId="6532DA65" w14:textId="3F728D7D" w:rsidR="009A7F60" w:rsidRPr="00861C57" w:rsidRDefault="009A7F60" w:rsidP="009A7F60">
      <w:pPr>
        <w:pStyle w:val="SectionHeading"/>
        <w:rPr>
          <w:color w:val="auto"/>
          <w:u w:val="single"/>
        </w:rPr>
      </w:pPr>
      <w:r w:rsidRPr="00861C57">
        <w:rPr>
          <w:color w:val="auto"/>
          <w:u w:val="single"/>
        </w:rPr>
        <w:t xml:space="preserve">§19-14A-2. Definitions. </w:t>
      </w:r>
    </w:p>
    <w:p w14:paraId="1F736403" w14:textId="77777777" w:rsidR="009A7F60" w:rsidRPr="00861C57" w:rsidRDefault="009A7F60" w:rsidP="009A7F60">
      <w:pPr>
        <w:pStyle w:val="SectionBody"/>
        <w:rPr>
          <w:color w:val="auto"/>
          <w:u w:val="single"/>
        </w:rPr>
        <w:sectPr w:rsidR="009A7F60"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399261CD" w14:textId="4B13F909" w:rsidR="009A7F60" w:rsidRPr="00861C57" w:rsidRDefault="009A7F60" w:rsidP="009A7F60">
      <w:pPr>
        <w:pStyle w:val="SectionBody"/>
        <w:rPr>
          <w:color w:val="auto"/>
          <w:u w:val="single"/>
        </w:rPr>
      </w:pPr>
      <w:r w:rsidRPr="00861C57">
        <w:rPr>
          <w:color w:val="auto"/>
          <w:u w:val="single"/>
        </w:rPr>
        <w:t>(a) “Advertisement” means any representation</w:t>
      </w:r>
      <w:r w:rsidR="002F24DA" w:rsidRPr="00861C57">
        <w:rPr>
          <w:color w:val="auto"/>
          <w:u w:val="single"/>
        </w:rPr>
        <w:t xml:space="preserve"> made by a manufacturer, guarantor, distributor, or other party associated </w:t>
      </w:r>
      <w:r w:rsidR="00501BAF" w:rsidRPr="00861C57">
        <w:rPr>
          <w:color w:val="auto"/>
          <w:u w:val="single"/>
        </w:rPr>
        <w:t xml:space="preserve">with the product, </w:t>
      </w:r>
      <w:r w:rsidRPr="00861C57">
        <w:rPr>
          <w:color w:val="auto"/>
          <w:u w:val="single"/>
        </w:rPr>
        <w:t>other than those on the product label, disseminated in any manner or by any means, relating to an animal remedy.</w:t>
      </w:r>
    </w:p>
    <w:p w14:paraId="02828A87" w14:textId="62F9250D" w:rsidR="009A7F60" w:rsidRPr="00861C57" w:rsidRDefault="009A7F60" w:rsidP="009A7F60">
      <w:pPr>
        <w:pStyle w:val="SectionBody"/>
        <w:rPr>
          <w:caps/>
          <w:color w:val="auto"/>
          <w:u w:val="single"/>
        </w:rPr>
      </w:pPr>
      <w:r w:rsidRPr="00861C57">
        <w:rPr>
          <w:color w:val="auto"/>
          <w:u w:val="single"/>
        </w:rPr>
        <w:t>(b) “Animal remedy” means any drug, combination of drugs, proprietary medicine, or combination of drugs and other ingredients, other than for food purposes, that are prepared or compounded for animal use</w:t>
      </w:r>
      <w:r w:rsidR="008E72D4" w:rsidRPr="00861C57">
        <w:rPr>
          <w:color w:val="auto"/>
          <w:u w:val="single"/>
        </w:rPr>
        <w:t>.</w:t>
      </w:r>
    </w:p>
    <w:p w14:paraId="65090BA5" w14:textId="05B3F3CA" w:rsidR="009A7F60" w:rsidRPr="00861C57" w:rsidRDefault="008E72D4" w:rsidP="009A7F60">
      <w:pPr>
        <w:pStyle w:val="SectionBody"/>
        <w:rPr>
          <w:color w:val="auto"/>
          <w:u w:val="single"/>
        </w:rPr>
      </w:pPr>
      <w:r w:rsidRPr="00861C57">
        <w:rPr>
          <w:color w:val="auto"/>
          <w:u w:val="single"/>
        </w:rPr>
        <w:t>(c) “</w:t>
      </w:r>
      <w:r w:rsidR="009A7F60" w:rsidRPr="00861C57">
        <w:rPr>
          <w:color w:val="auto"/>
          <w:u w:val="single"/>
        </w:rPr>
        <w:t xml:space="preserve">Commissioner” refers to the </w:t>
      </w:r>
      <w:r w:rsidR="00433E3A" w:rsidRPr="00861C57">
        <w:rPr>
          <w:color w:val="auto"/>
          <w:u w:val="single"/>
        </w:rPr>
        <w:t>C</w:t>
      </w:r>
      <w:r w:rsidR="009A7F60" w:rsidRPr="00861C57">
        <w:rPr>
          <w:color w:val="auto"/>
          <w:u w:val="single"/>
        </w:rPr>
        <w:t xml:space="preserve">ommissioner of </w:t>
      </w:r>
      <w:r w:rsidR="00433E3A" w:rsidRPr="00861C57">
        <w:rPr>
          <w:color w:val="auto"/>
          <w:u w:val="single"/>
        </w:rPr>
        <w:t>A</w:t>
      </w:r>
      <w:r w:rsidR="009A7F60" w:rsidRPr="00861C57">
        <w:rPr>
          <w:color w:val="auto"/>
          <w:u w:val="single"/>
        </w:rPr>
        <w:t xml:space="preserve">griculture or </w:t>
      </w:r>
      <w:r w:rsidRPr="00861C57">
        <w:rPr>
          <w:color w:val="auto"/>
          <w:u w:val="single"/>
        </w:rPr>
        <w:t>his or her designee</w:t>
      </w:r>
      <w:r w:rsidR="009A7F60" w:rsidRPr="00861C57">
        <w:rPr>
          <w:color w:val="auto"/>
          <w:u w:val="single"/>
        </w:rPr>
        <w:t>.</w:t>
      </w:r>
    </w:p>
    <w:p w14:paraId="2710B866" w14:textId="0E342EFA" w:rsidR="009A7F60" w:rsidRPr="00861C57" w:rsidRDefault="008E72D4" w:rsidP="009A7F60">
      <w:pPr>
        <w:pStyle w:val="SectionBody"/>
        <w:rPr>
          <w:color w:val="auto"/>
          <w:u w:val="single"/>
        </w:rPr>
      </w:pPr>
      <w:r w:rsidRPr="00861C57">
        <w:rPr>
          <w:color w:val="auto"/>
          <w:u w:val="single"/>
        </w:rPr>
        <w:t xml:space="preserve">(d) </w:t>
      </w:r>
      <w:r w:rsidR="009A7F60" w:rsidRPr="00861C57">
        <w:rPr>
          <w:color w:val="auto"/>
          <w:u w:val="single"/>
        </w:rPr>
        <w:t>“Distributor” means any person who distributes an animal remedy.</w:t>
      </w:r>
    </w:p>
    <w:p w14:paraId="477EEA69" w14:textId="1DC4FE42" w:rsidR="009A7F60" w:rsidRPr="00861C57" w:rsidRDefault="008E72D4" w:rsidP="009A7F60">
      <w:pPr>
        <w:pStyle w:val="SectionBody"/>
        <w:rPr>
          <w:color w:val="auto"/>
          <w:u w:val="single"/>
        </w:rPr>
      </w:pPr>
      <w:r w:rsidRPr="00861C57">
        <w:rPr>
          <w:color w:val="auto"/>
          <w:u w:val="single"/>
        </w:rPr>
        <w:t xml:space="preserve">(e) </w:t>
      </w:r>
      <w:r w:rsidR="009A7F60" w:rsidRPr="00861C57">
        <w:rPr>
          <w:color w:val="auto"/>
          <w:u w:val="single"/>
        </w:rPr>
        <w:t xml:space="preserve">“Dosage </w:t>
      </w:r>
      <w:r w:rsidRPr="00861C57">
        <w:rPr>
          <w:color w:val="auto"/>
          <w:u w:val="single"/>
        </w:rPr>
        <w:t>f</w:t>
      </w:r>
      <w:r w:rsidR="009A7F60" w:rsidRPr="00861C57">
        <w:rPr>
          <w:color w:val="auto"/>
          <w:u w:val="single"/>
        </w:rPr>
        <w:t xml:space="preserve">orm” means </w:t>
      </w:r>
      <w:r w:rsidRPr="00861C57">
        <w:rPr>
          <w:color w:val="auto"/>
          <w:u w:val="single"/>
        </w:rPr>
        <w:t xml:space="preserve">the method of administration of an animal remedy, and includes, but is not limited to, </w:t>
      </w:r>
      <w:r w:rsidR="009A7F60" w:rsidRPr="00861C57">
        <w:rPr>
          <w:color w:val="auto"/>
          <w:u w:val="single"/>
        </w:rPr>
        <w:t>tablets, pills, capsules, ampules, or other units suitable for administration of an animal remedy.</w:t>
      </w:r>
    </w:p>
    <w:p w14:paraId="6AF39150" w14:textId="5B0353D9" w:rsidR="009A7F60" w:rsidRPr="00861C57" w:rsidRDefault="008E72D4" w:rsidP="009A7F60">
      <w:pPr>
        <w:pStyle w:val="SectionBody"/>
        <w:rPr>
          <w:color w:val="auto"/>
          <w:u w:val="single"/>
        </w:rPr>
      </w:pPr>
      <w:r w:rsidRPr="00861C57">
        <w:rPr>
          <w:color w:val="auto"/>
          <w:u w:val="single"/>
        </w:rPr>
        <w:t xml:space="preserve">(f) </w:t>
      </w:r>
      <w:r w:rsidR="009A7F60" w:rsidRPr="00861C57">
        <w:rPr>
          <w:color w:val="auto"/>
          <w:u w:val="single"/>
        </w:rPr>
        <w:t xml:space="preserve">“Drug” means </w:t>
      </w:r>
      <w:r w:rsidRPr="00861C57">
        <w:rPr>
          <w:color w:val="auto"/>
          <w:u w:val="single"/>
        </w:rPr>
        <w:t>a substance</w:t>
      </w:r>
      <w:r w:rsidR="00BE41B9" w:rsidRPr="00861C57">
        <w:rPr>
          <w:color w:val="auto"/>
          <w:u w:val="single"/>
        </w:rPr>
        <w:t xml:space="preserve"> that is: (1) </w:t>
      </w:r>
      <w:r w:rsidR="00F50048" w:rsidRPr="00861C57">
        <w:rPr>
          <w:color w:val="auto"/>
          <w:u w:val="single"/>
        </w:rPr>
        <w:t>r</w:t>
      </w:r>
      <w:r w:rsidR="009A7F60" w:rsidRPr="00861C57">
        <w:rPr>
          <w:color w:val="auto"/>
          <w:u w:val="single"/>
        </w:rPr>
        <w:t xml:space="preserve">ecognized </w:t>
      </w:r>
      <w:r w:rsidRPr="00861C57">
        <w:rPr>
          <w:color w:val="auto"/>
          <w:u w:val="single"/>
        </w:rPr>
        <w:t xml:space="preserve">by </w:t>
      </w:r>
      <w:r w:rsidR="009A7F60" w:rsidRPr="00861C57">
        <w:rPr>
          <w:color w:val="auto"/>
          <w:u w:val="single"/>
        </w:rPr>
        <w:t xml:space="preserve">United States Pharmacopoeia, the Homeopathic Pharmacopoeia of the United States, or the </w:t>
      </w:r>
      <w:r w:rsidR="00BE41B9" w:rsidRPr="00861C57">
        <w:rPr>
          <w:color w:val="auto"/>
          <w:u w:val="single"/>
        </w:rPr>
        <w:t>United States Pharmacopoeia</w:t>
      </w:r>
      <w:r w:rsidR="009A7F60" w:rsidRPr="00861C57">
        <w:rPr>
          <w:color w:val="auto"/>
          <w:u w:val="single"/>
        </w:rPr>
        <w:t xml:space="preserve"> National Formulary</w:t>
      </w:r>
      <w:r w:rsidR="00BE41B9" w:rsidRPr="00861C57">
        <w:rPr>
          <w:color w:val="auto"/>
          <w:u w:val="single"/>
        </w:rPr>
        <w:t xml:space="preserve">; (2) </w:t>
      </w:r>
      <w:r w:rsidR="009A7F60" w:rsidRPr="00861C57">
        <w:rPr>
          <w:color w:val="auto"/>
          <w:u w:val="single"/>
        </w:rPr>
        <w:t xml:space="preserve">intended for use in the diagnosis, cure, mitigation, treatment, or prevention of disease in animals; </w:t>
      </w:r>
      <w:r w:rsidR="00BE41B9" w:rsidRPr="00861C57">
        <w:rPr>
          <w:color w:val="auto"/>
          <w:u w:val="single"/>
        </w:rPr>
        <w:t xml:space="preserve">and </w:t>
      </w:r>
      <w:r w:rsidR="009A7F60" w:rsidRPr="00861C57">
        <w:rPr>
          <w:color w:val="auto"/>
          <w:u w:val="single"/>
        </w:rPr>
        <w:t>(</w:t>
      </w:r>
      <w:r w:rsidR="00BE41B9" w:rsidRPr="00861C57">
        <w:rPr>
          <w:color w:val="auto"/>
          <w:u w:val="single"/>
        </w:rPr>
        <w:t>3</w:t>
      </w:r>
      <w:r w:rsidR="009A7F60" w:rsidRPr="00861C57">
        <w:rPr>
          <w:color w:val="auto"/>
          <w:u w:val="single"/>
        </w:rPr>
        <w:t xml:space="preserve">) </w:t>
      </w:r>
      <w:r w:rsidR="00BE41B9" w:rsidRPr="00861C57">
        <w:rPr>
          <w:color w:val="auto"/>
          <w:u w:val="single"/>
        </w:rPr>
        <w:t xml:space="preserve">is not a </w:t>
      </w:r>
      <w:r w:rsidR="009A7F60" w:rsidRPr="00861C57">
        <w:rPr>
          <w:color w:val="auto"/>
          <w:u w:val="single"/>
        </w:rPr>
        <w:t>food</w:t>
      </w:r>
      <w:r w:rsidR="00BE41B9" w:rsidRPr="00861C57">
        <w:rPr>
          <w:color w:val="auto"/>
          <w:u w:val="single"/>
        </w:rPr>
        <w:t>, a substance</w:t>
      </w:r>
      <w:r w:rsidR="009A7F60" w:rsidRPr="00861C57">
        <w:rPr>
          <w:color w:val="auto"/>
          <w:u w:val="single"/>
        </w:rPr>
        <w:t xml:space="preserve"> intended to affect the structure of any function of the body of animals</w:t>
      </w:r>
      <w:r w:rsidR="00BE41B9" w:rsidRPr="00861C57">
        <w:rPr>
          <w:color w:val="auto"/>
          <w:u w:val="single"/>
        </w:rPr>
        <w:t>,</w:t>
      </w:r>
      <w:r w:rsidR="009A7F60" w:rsidRPr="00861C57">
        <w:rPr>
          <w:color w:val="auto"/>
          <w:u w:val="single"/>
        </w:rPr>
        <w:t xml:space="preserve"> or </w:t>
      </w:r>
      <w:r w:rsidR="00BE41B9" w:rsidRPr="00861C57">
        <w:rPr>
          <w:color w:val="auto"/>
          <w:u w:val="single"/>
        </w:rPr>
        <w:t xml:space="preserve">a substance </w:t>
      </w:r>
      <w:r w:rsidR="009A7F60" w:rsidRPr="00861C57">
        <w:rPr>
          <w:color w:val="auto"/>
          <w:u w:val="single"/>
        </w:rPr>
        <w:t>intended for use as a component of any articles specified in clauses (</w:t>
      </w:r>
      <w:r w:rsidR="00BE41B9" w:rsidRPr="00861C57">
        <w:rPr>
          <w:color w:val="auto"/>
          <w:u w:val="single"/>
        </w:rPr>
        <w:t>1</w:t>
      </w:r>
      <w:r w:rsidR="009A7F60" w:rsidRPr="00861C57">
        <w:rPr>
          <w:color w:val="auto"/>
          <w:u w:val="single"/>
        </w:rPr>
        <w:t>) or (</w:t>
      </w:r>
      <w:r w:rsidR="00BE41B9" w:rsidRPr="00861C57">
        <w:rPr>
          <w:color w:val="auto"/>
          <w:u w:val="single"/>
        </w:rPr>
        <w:t>2</w:t>
      </w:r>
      <w:r w:rsidR="009A7F60" w:rsidRPr="00861C57">
        <w:rPr>
          <w:color w:val="auto"/>
          <w:u w:val="single"/>
        </w:rPr>
        <w:t xml:space="preserve">) of this definition. </w:t>
      </w:r>
    </w:p>
    <w:p w14:paraId="1D1A9BBB" w14:textId="46D798BD" w:rsidR="009A7F60" w:rsidRPr="00861C57" w:rsidRDefault="00BE41B9" w:rsidP="009A7F60">
      <w:pPr>
        <w:pStyle w:val="SectionBody"/>
        <w:rPr>
          <w:color w:val="auto"/>
          <w:u w:val="single"/>
        </w:rPr>
      </w:pPr>
      <w:r w:rsidRPr="00861C57">
        <w:rPr>
          <w:color w:val="auto"/>
          <w:u w:val="single"/>
        </w:rPr>
        <w:t>(g) “</w:t>
      </w:r>
      <w:r w:rsidR="009A7F60" w:rsidRPr="00861C57">
        <w:rPr>
          <w:color w:val="auto"/>
          <w:u w:val="single"/>
        </w:rPr>
        <w:t>Guarantor” means any person whose name appears on a label and who is therefore responsible for the product and its labeling.</w:t>
      </w:r>
    </w:p>
    <w:p w14:paraId="20D51D8B" w14:textId="4452B6FB" w:rsidR="009A7F60" w:rsidRPr="00861C57" w:rsidRDefault="00BE41B9" w:rsidP="009A7F60">
      <w:pPr>
        <w:pStyle w:val="SectionBody"/>
        <w:rPr>
          <w:color w:val="auto"/>
          <w:u w:val="single"/>
        </w:rPr>
      </w:pPr>
      <w:r w:rsidRPr="00861C57">
        <w:rPr>
          <w:color w:val="auto"/>
          <w:u w:val="single"/>
        </w:rPr>
        <w:t xml:space="preserve">(h) </w:t>
      </w:r>
      <w:r w:rsidR="009A7F60" w:rsidRPr="00861C57">
        <w:rPr>
          <w:color w:val="auto"/>
          <w:u w:val="single"/>
        </w:rPr>
        <w:t xml:space="preserve">“Label” means a display of written, printed, or graphic matter printed upon or otherwise affixed to the container in which an animal remedy is distributed.  </w:t>
      </w:r>
    </w:p>
    <w:p w14:paraId="2ADB1159" w14:textId="696F9098" w:rsidR="009A7F60" w:rsidRPr="00861C57" w:rsidRDefault="00BE41B9" w:rsidP="009A7F60">
      <w:pPr>
        <w:pStyle w:val="SectionBody"/>
        <w:rPr>
          <w:color w:val="auto"/>
          <w:u w:val="single"/>
        </w:rPr>
      </w:pPr>
      <w:r w:rsidRPr="00861C57">
        <w:rPr>
          <w:color w:val="auto"/>
          <w:u w:val="single"/>
        </w:rPr>
        <w:t xml:space="preserve">(i) </w:t>
      </w:r>
      <w:r w:rsidR="009A7F60" w:rsidRPr="00861C57">
        <w:rPr>
          <w:color w:val="auto"/>
          <w:u w:val="single"/>
        </w:rPr>
        <w:t>“Labeling” means and includes all labels as well as all other written, printed, or graphic matter found upon an animal remedy or its containers or wrappers.</w:t>
      </w:r>
    </w:p>
    <w:p w14:paraId="3135517C" w14:textId="04B5DB4F" w:rsidR="009A7F60" w:rsidRPr="00861C57" w:rsidRDefault="00BE41B9" w:rsidP="009A7F60">
      <w:pPr>
        <w:pStyle w:val="SectionBody"/>
        <w:rPr>
          <w:color w:val="auto"/>
          <w:u w:val="single"/>
        </w:rPr>
      </w:pPr>
      <w:r w:rsidRPr="00861C57">
        <w:rPr>
          <w:color w:val="auto"/>
          <w:u w:val="single"/>
        </w:rPr>
        <w:t xml:space="preserve">(j) </w:t>
      </w:r>
      <w:r w:rsidR="009A7F60" w:rsidRPr="00861C57">
        <w:rPr>
          <w:color w:val="auto"/>
          <w:u w:val="single"/>
        </w:rPr>
        <w:t xml:space="preserve">“Official </w:t>
      </w:r>
      <w:r w:rsidRPr="00861C57">
        <w:rPr>
          <w:color w:val="auto"/>
          <w:u w:val="single"/>
        </w:rPr>
        <w:t>s</w:t>
      </w:r>
      <w:r w:rsidR="009A7F60" w:rsidRPr="00861C57">
        <w:rPr>
          <w:color w:val="auto"/>
          <w:u w:val="single"/>
        </w:rPr>
        <w:t>ample” means any sample of animal remedy taken by the commissioner in accordance with the provisions of this article and rules promulgated hereunder.</w:t>
      </w:r>
    </w:p>
    <w:p w14:paraId="6583C6D4" w14:textId="43B18B3C" w:rsidR="009A7F60" w:rsidRPr="00861C57" w:rsidRDefault="00BE41B9" w:rsidP="009A7F60">
      <w:pPr>
        <w:pStyle w:val="SectionBody"/>
        <w:rPr>
          <w:color w:val="auto"/>
          <w:u w:val="single"/>
        </w:rPr>
      </w:pPr>
      <w:r w:rsidRPr="00861C57">
        <w:rPr>
          <w:color w:val="auto"/>
          <w:u w:val="single"/>
        </w:rPr>
        <w:t xml:space="preserve">(k) </w:t>
      </w:r>
      <w:r w:rsidR="009A7F60" w:rsidRPr="00861C57">
        <w:rPr>
          <w:color w:val="auto"/>
          <w:u w:val="single"/>
        </w:rPr>
        <w:t>“Person” means an individual, partnership, association, fiduciary, firm, company, corporation, or any organized group of persons whether incorporated or not.</w:t>
      </w:r>
    </w:p>
    <w:p w14:paraId="5345F2C9" w14:textId="793D86B1" w:rsidR="009A7F60" w:rsidRPr="00861C57" w:rsidRDefault="00BE41B9" w:rsidP="009A7F60">
      <w:pPr>
        <w:pStyle w:val="SectionBody"/>
        <w:rPr>
          <w:color w:val="auto"/>
          <w:u w:val="single"/>
        </w:rPr>
      </w:pPr>
      <w:r w:rsidRPr="00861C57">
        <w:rPr>
          <w:color w:val="auto"/>
          <w:u w:val="single"/>
        </w:rPr>
        <w:t xml:space="preserve">(l) </w:t>
      </w:r>
      <w:r w:rsidR="009A7F60" w:rsidRPr="00861C57">
        <w:rPr>
          <w:color w:val="auto"/>
          <w:u w:val="single"/>
        </w:rPr>
        <w:t>“Quantity Statement” means the net weight</w:t>
      </w:r>
      <w:r w:rsidRPr="00861C57">
        <w:rPr>
          <w:color w:val="auto"/>
          <w:u w:val="single"/>
        </w:rPr>
        <w:t xml:space="preserve"> or mass</w:t>
      </w:r>
      <w:r w:rsidR="009A7F60" w:rsidRPr="00861C57">
        <w:rPr>
          <w:color w:val="auto"/>
          <w:u w:val="single"/>
        </w:rPr>
        <w:t>, liquid measure, or count.</w:t>
      </w:r>
    </w:p>
    <w:p w14:paraId="4865231F" w14:textId="27FB3662" w:rsidR="00BE41B9" w:rsidRPr="00861C57" w:rsidRDefault="0052796A" w:rsidP="0052796A">
      <w:pPr>
        <w:pStyle w:val="SectionHeading"/>
        <w:rPr>
          <w:color w:val="auto"/>
          <w:u w:val="single"/>
        </w:rPr>
      </w:pPr>
      <w:r w:rsidRPr="00861C57">
        <w:rPr>
          <w:color w:val="auto"/>
          <w:u w:val="single"/>
        </w:rPr>
        <w:t>§19-14A-3. Powers and duties of the commissioner.</w:t>
      </w:r>
    </w:p>
    <w:p w14:paraId="0806974C" w14:textId="77777777" w:rsidR="0052796A" w:rsidRPr="00861C57" w:rsidRDefault="0052796A" w:rsidP="0052796A">
      <w:pPr>
        <w:pStyle w:val="SectionBody"/>
        <w:rPr>
          <w:color w:val="auto"/>
          <w:u w:val="single"/>
        </w:rPr>
        <w:sectPr w:rsidR="0052796A" w:rsidRPr="00861C57" w:rsidSect="001F66A5">
          <w:type w:val="continuous"/>
          <w:pgSz w:w="12240" w:h="15840" w:code="1"/>
          <w:pgMar w:top="1440" w:right="1440" w:bottom="1440" w:left="1440" w:header="720" w:footer="720" w:gutter="0"/>
          <w:lnNumType w:countBy="1" w:restart="newSection"/>
          <w:cols w:space="720"/>
          <w:docGrid w:linePitch="360"/>
        </w:sectPr>
      </w:pPr>
    </w:p>
    <w:p w14:paraId="2AD93BB7" w14:textId="77777777" w:rsidR="0052796A" w:rsidRPr="00861C57" w:rsidRDefault="0052796A" w:rsidP="0052796A">
      <w:pPr>
        <w:pStyle w:val="SectionBody"/>
        <w:rPr>
          <w:color w:val="auto"/>
          <w:u w:val="single"/>
        </w:rPr>
      </w:pPr>
      <w:r w:rsidRPr="00861C57">
        <w:rPr>
          <w:color w:val="auto"/>
          <w:u w:val="single"/>
        </w:rPr>
        <w:t>The commissioner has the power and authority to:</w:t>
      </w:r>
    </w:p>
    <w:p w14:paraId="6AD4B372" w14:textId="7F3A1183" w:rsidR="0052796A" w:rsidRPr="00861C57" w:rsidRDefault="0052796A" w:rsidP="0052796A">
      <w:pPr>
        <w:pStyle w:val="SectionBody"/>
        <w:rPr>
          <w:color w:val="auto"/>
          <w:u w:val="single"/>
        </w:rPr>
      </w:pPr>
      <w:r w:rsidRPr="00861C57">
        <w:rPr>
          <w:color w:val="auto"/>
          <w:u w:val="single"/>
        </w:rPr>
        <w:t xml:space="preserve">(1) Enter and inspect, during reasonable hours, any location where an animal remedy is manufactured, distributed, transported or </w:t>
      </w:r>
      <w:r w:rsidR="00291A64" w:rsidRPr="00861C57">
        <w:rPr>
          <w:color w:val="auto"/>
          <w:u w:val="single"/>
        </w:rPr>
        <w:t>sold</w:t>
      </w:r>
      <w:r w:rsidRPr="00861C57">
        <w:rPr>
          <w:color w:val="auto"/>
          <w:u w:val="single"/>
        </w:rPr>
        <w:t>, or where records relating to the manufacture, distribution, shipment, labeling or sale of animal remedies are kept. Such inspection may include, but is not limited to, examining, photographing, verifying, copying, and auditing records as is necessary to determine compliance with this article; and reviewing labels, consumer complaints, and papers relating to the manufacturing, distribution, sampling, testing, and sale of animal remedies.</w:t>
      </w:r>
    </w:p>
    <w:p w14:paraId="7CF4FFB1" w14:textId="7828B736" w:rsidR="0052796A" w:rsidRPr="00861C57" w:rsidRDefault="0052796A" w:rsidP="0052796A">
      <w:pPr>
        <w:pStyle w:val="SectionBody"/>
        <w:rPr>
          <w:color w:val="auto"/>
          <w:u w:val="single"/>
        </w:rPr>
      </w:pPr>
      <w:r w:rsidRPr="00861C57">
        <w:rPr>
          <w:color w:val="auto"/>
          <w:u w:val="single"/>
        </w:rPr>
        <w:t>(2) Open, examine, sample, and test animal remedies, equipment, containers, transport containers, and packages used or intended to be used in the manufacture and distribution of animal remedies.</w:t>
      </w:r>
    </w:p>
    <w:p w14:paraId="5E021D10" w14:textId="1A98CB68" w:rsidR="0052796A" w:rsidRPr="00861C57" w:rsidRDefault="0052796A" w:rsidP="0052796A">
      <w:pPr>
        <w:pStyle w:val="SectionBody"/>
        <w:rPr>
          <w:color w:val="auto"/>
          <w:u w:val="single"/>
        </w:rPr>
      </w:pPr>
      <w:r w:rsidRPr="00861C57">
        <w:rPr>
          <w:color w:val="auto"/>
          <w:u w:val="single"/>
        </w:rPr>
        <w:t>(3) Issue registrations pursuant to this article.</w:t>
      </w:r>
    </w:p>
    <w:p w14:paraId="1221E115" w14:textId="7DF976E8" w:rsidR="0052796A" w:rsidRPr="00861C57" w:rsidRDefault="0052796A" w:rsidP="0052796A">
      <w:pPr>
        <w:pStyle w:val="SectionBody"/>
        <w:rPr>
          <w:color w:val="auto"/>
          <w:u w:val="single"/>
        </w:rPr>
      </w:pPr>
      <w:r w:rsidRPr="00861C57">
        <w:rPr>
          <w:color w:val="auto"/>
          <w:u w:val="single"/>
        </w:rPr>
        <w:t>(4) Refuse, suspend, or revoke registrations as provided in this article.</w:t>
      </w:r>
    </w:p>
    <w:p w14:paraId="38C4962E" w14:textId="482F3F6A" w:rsidR="0052796A" w:rsidRPr="00861C57" w:rsidRDefault="0052796A" w:rsidP="0052796A">
      <w:pPr>
        <w:pStyle w:val="SectionBody"/>
        <w:rPr>
          <w:color w:val="auto"/>
          <w:u w:val="single"/>
        </w:rPr>
      </w:pPr>
      <w:r w:rsidRPr="00861C57">
        <w:rPr>
          <w:color w:val="auto"/>
          <w:u w:val="single"/>
        </w:rPr>
        <w:t>(5) Issue embargoes as provided in this article.</w:t>
      </w:r>
    </w:p>
    <w:p w14:paraId="68C23B59" w14:textId="0BA0FEEF" w:rsidR="0052796A" w:rsidRPr="00861C57" w:rsidRDefault="0052796A" w:rsidP="0052796A">
      <w:pPr>
        <w:pStyle w:val="SectionBody"/>
        <w:rPr>
          <w:color w:val="auto"/>
          <w:u w:val="single"/>
        </w:rPr>
      </w:pPr>
      <w:r w:rsidRPr="00861C57">
        <w:rPr>
          <w:color w:val="auto"/>
          <w:u w:val="single"/>
        </w:rPr>
        <w:t>(6) Condemn and confiscate any product that is not brought into compliance with this article.</w:t>
      </w:r>
    </w:p>
    <w:p w14:paraId="7E6BC0F6" w14:textId="4F6E6CBD" w:rsidR="0052796A" w:rsidRPr="00861C57" w:rsidRDefault="0052796A" w:rsidP="0052796A">
      <w:pPr>
        <w:pStyle w:val="SectionBody"/>
        <w:rPr>
          <w:color w:val="auto"/>
          <w:u w:val="single"/>
        </w:rPr>
      </w:pPr>
      <w:r w:rsidRPr="00861C57">
        <w:rPr>
          <w:color w:val="auto"/>
          <w:u w:val="single"/>
        </w:rPr>
        <w:t>(7) Collect fees and penalties and expend moneys under the terms of this article.</w:t>
      </w:r>
    </w:p>
    <w:p w14:paraId="06D69256" w14:textId="7D513EE4" w:rsidR="0052796A" w:rsidRPr="00861C57" w:rsidRDefault="0052796A" w:rsidP="0052796A">
      <w:pPr>
        <w:pStyle w:val="SectionBody"/>
        <w:rPr>
          <w:color w:val="auto"/>
          <w:u w:val="single"/>
        </w:rPr>
      </w:pPr>
      <w:r w:rsidRPr="00861C57">
        <w:rPr>
          <w:color w:val="auto"/>
          <w:u w:val="single"/>
        </w:rPr>
        <w:t>(8) Conduct sampling in accordance with the official methods published in the current edition of the Official Methods of Analysis of the Association of Official Analytical Chemists and supplements thereto, or other methods approved by the commissioner.</w:t>
      </w:r>
    </w:p>
    <w:p w14:paraId="70B88F2F" w14:textId="42A0B090" w:rsidR="0052796A" w:rsidRPr="00861C57" w:rsidRDefault="0052796A" w:rsidP="0052796A">
      <w:pPr>
        <w:pStyle w:val="SectionBody"/>
        <w:rPr>
          <w:color w:val="auto"/>
          <w:u w:val="single"/>
        </w:rPr>
      </w:pPr>
      <w:r w:rsidRPr="00861C57">
        <w:rPr>
          <w:color w:val="auto"/>
          <w:u w:val="single"/>
        </w:rPr>
        <w:t>(9) Conduct hearings as provided by this article.</w:t>
      </w:r>
    </w:p>
    <w:p w14:paraId="7359E2C6" w14:textId="6D661907" w:rsidR="0052796A" w:rsidRPr="00861C57" w:rsidRDefault="0052796A" w:rsidP="0052796A">
      <w:pPr>
        <w:pStyle w:val="SectionBody"/>
        <w:rPr>
          <w:color w:val="auto"/>
          <w:u w:val="single"/>
        </w:rPr>
      </w:pPr>
      <w:r w:rsidRPr="00861C57">
        <w:rPr>
          <w:color w:val="auto"/>
          <w:u w:val="single"/>
        </w:rPr>
        <w:t>(10) Assess civil penalties and refer violations to a court of competent jurisdiction.</w:t>
      </w:r>
    </w:p>
    <w:p w14:paraId="5A5DCAED" w14:textId="2D35D6F4" w:rsidR="0052796A" w:rsidRPr="00861C57" w:rsidRDefault="0052796A" w:rsidP="0052796A">
      <w:pPr>
        <w:pStyle w:val="SectionBody"/>
        <w:rPr>
          <w:color w:val="auto"/>
          <w:u w:val="single"/>
        </w:rPr>
      </w:pPr>
      <w:r w:rsidRPr="00861C57">
        <w:rPr>
          <w:color w:val="auto"/>
          <w:u w:val="single"/>
        </w:rPr>
        <w:t>(11) Obtain court orders directing any person refusing to submit to inspection, sampling, and auditing to submit.</w:t>
      </w:r>
    </w:p>
    <w:p w14:paraId="5B3ECFD2" w14:textId="2BF27824" w:rsidR="0052796A" w:rsidRPr="00861C57" w:rsidRDefault="0052796A" w:rsidP="0052796A">
      <w:pPr>
        <w:pStyle w:val="SectionBody"/>
        <w:rPr>
          <w:color w:val="auto"/>
          <w:u w:val="single"/>
        </w:rPr>
      </w:pPr>
      <w:r w:rsidRPr="00861C57">
        <w:rPr>
          <w:color w:val="auto"/>
          <w:u w:val="single"/>
        </w:rPr>
        <w:t>(12) Establish and maintain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other methods approved by the commissioner.</w:t>
      </w:r>
    </w:p>
    <w:p w14:paraId="13B79072" w14:textId="2C4F1A77" w:rsidR="0052796A" w:rsidRPr="00861C57" w:rsidRDefault="0052796A" w:rsidP="0052796A">
      <w:pPr>
        <w:pStyle w:val="SectionBody"/>
        <w:rPr>
          <w:color w:val="auto"/>
          <w:u w:val="single"/>
        </w:rPr>
      </w:pPr>
      <w:r w:rsidRPr="00861C57">
        <w:rPr>
          <w:color w:val="auto"/>
          <w:u w:val="single"/>
        </w:rPr>
        <w:t>(13) Be guided by the analytical results of the official sample when determining whether the animal remedy is deficient in any component.</w:t>
      </w:r>
    </w:p>
    <w:p w14:paraId="042D2123" w14:textId="302ED59C" w:rsidR="0052796A" w:rsidRPr="00861C57" w:rsidRDefault="007E5A42" w:rsidP="0052796A">
      <w:pPr>
        <w:pStyle w:val="SectionBody"/>
        <w:rPr>
          <w:color w:val="auto"/>
          <w:u w:val="single"/>
        </w:rPr>
      </w:pPr>
      <w:r w:rsidRPr="00861C57">
        <w:rPr>
          <w:color w:val="auto"/>
          <w:u w:val="single"/>
        </w:rPr>
        <w:t>(</w:t>
      </w:r>
      <w:r w:rsidR="0052796A" w:rsidRPr="00861C57">
        <w:rPr>
          <w:color w:val="auto"/>
          <w:u w:val="single"/>
        </w:rPr>
        <w:t>14</w:t>
      </w:r>
      <w:r w:rsidRPr="00861C57">
        <w:rPr>
          <w:color w:val="auto"/>
          <w:u w:val="single"/>
        </w:rPr>
        <w:t xml:space="preserve">) </w:t>
      </w:r>
      <w:r w:rsidR="0052796A" w:rsidRPr="00861C57">
        <w:rPr>
          <w:color w:val="auto"/>
          <w:u w:val="single"/>
        </w:rPr>
        <w:t>Report the analytical results on all official samples to the guarantor and, in the case of deficient samples, also to the dealer and the purchaser, if known.</w:t>
      </w:r>
    </w:p>
    <w:p w14:paraId="525CE646" w14:textId="1763F40B" w:rsidR="0052796A" w:rsidRPr="00861C57" w:rsidRDefault="007E5A42" w:rsidP="0052796A">
      <w:pPr>
        <w:pStyle w:val="SectionBody"/>
        <w:rPr>
          <w:color w:val="auto"/>
          <w:u w:val="single"/>
        </w:rPr>
      </w:pPr>
      <w:r w:rsidRPr="00861C57">
        <w:rPr>
          <w:color w:val="auto"/>
          <w:u w:val="single"/>
        </w:rPr>
        <w:t>(</w:t>
      </w:r>
      <w:r w:rsidR="0052796A" w:rsidRPr="00861C57">
        <w:rPr>
          <w:color w:val="auto"/>
          <w:u w:val="single"/>
        </w:rPr>
        <w:t>15</w:t>
      </w:r>
      <w:r w:rsidRPr="00861C57">
        <w:rPr>
          <w:color w:val="auto"/>
          <w:u w:val="single"/>
        </w:rPr>
        <w:t xml:space="preserve">) </w:t>
      </w:r>
      <w:r w:rsidR="0052796A" w:rsidRPr="00861C57">
        <w:rPr>
          <w:color w:val="auto"/>
          <w:u w:val="single"/>
        </w:rPr>
        <w:t>Upon request made within 30 days from the date the official sample results are reported, furnish a portion of the official sample to the guarantor.</w:t>
      </w:r>
    </w:p>
    <w:p w14:paraId="50FAEBDD" w14:textId="27D869BE" w:rsidR="0052796A" w:rsidRPr="00861C57" w:rsidRDefault="007E5A42" w:rsidP="0052796A">
      <w:pPr>
        <w:pStyle w:val="SectionBody"/>
        <w:rPr>
          <w:color w:val="auto"/>
          <w:u w:val="single"/>
        </w:rPr>
      </w:pPr>
      <w:r w:rsidRPr="00861C57">
        <w:rPr>
          <w:color w:val="auto"/>
          <w:u w:val="single"/>
        </w:rPr>
        <w:t>(</w:t>
      </w:r>
      <w:r w:rsidR="0052796A" w:rsidRPr="00861C57">
        <w:rPr>
          <w:color w:val="auto"/>
          <w:u w:val="single"/>
        </w:rPr>
        <w:t>16</w:t>
      </w:r>
      <w:r w:rsidRPr="00861C57">
        <w:rPr>
          <w:color w:val="auto"/>
          <w:u w:val="single"/>
        </w:rPr>
        <w:t xml:space="preserve">) </w:t>
      </w:r>
      <w:r w:rsidR="0052796A" w:rsidRPr="00861C57">
        <w:rPr>
          <w:color w:val="auto"/>
          <w:u w:val="single"/>
        </w:rPr>
        <w:t>Cooperate with and enter into agreements with governmental agencies of this state and other states, agencies of the federal government and foreign governments, and private associations to carry out the purpose and provisions of this article.</w:t>
      </w:r>
    </w:p>
    <w:p w14:paraId="6B6226B0" w14:textId="364F4794" w:rsidR="0052796A" w:rsidRPr="00861C57" w:rsidRDefault="007E5A42" w:rsidP="0052796A">
      <w:pPr>
        <w:pStyle w:val="SectionBody"/>
        <w:rPr>
          <w:color w:val="auto"/>
          <w:u w:val="single"/>
        </w:rPr>
      </w:pPr>
      <w:r w:rsidRPr="00861C57">
        <w:rPr>
          <w:color w:val="auto"/>
          <w:u w:val="single"/>
        </w:rPr>
        <w:t>(</w:t>
      </w:r>
      <w:r w:rsidR="0052796A" w:rsidRPr="00861C57">
        <w:rPr>
          <w:color w:val="auto"/>
          <w:u w:val="single"/>
        </w:rPr>
        <w:t>17</w:t>
      </w:r>
      <w:r w:rsidRPr="00861C57">
        <w:rPr>
          <w:color w:val="auto"/>
          <w:u w:val="single"/>
        </w:rPr>
        <w:t xml:space="preserve">) </w:t>
      </w:r>
      <w:r w:rsidR="0052796A" w:rsidRPr="00861C57">
        <w:rPr>
          <w:color w:val="auto"/>
          <w:u w:val="single"/>
        </w:rPr>
        <w:t xml:space="preserve">Promulgate rules, in accordance with §29A-3-1 </w:t>
      </w:r>
      <w:r w:rsidR="0052796A" w:rsidRPr="00861C57">
        <w:rPr>
          <w:i/>
          <w:iCs/>
          <w:color w:val="auto"/>
          <w:u w:val="single"/>
        </w:rPr>
        <w:t>et seq</w:t>
      </w:r>
      <w:r w:rsidR="0052796A" w:rsidRPr="00861C57">
        <w:rPr>
          <w:color w:val="auto"/>
          <w:u w:val="single"/>
        </w:rPr>
        <w:t>. of this code, dealing with animal remedies</w:t>
      </w:r>
      <w:r w:rsidR="00F460C7" w:rsidRPr="00861C57">
        <w:rPr>
          <w:color w:val="auto"/>
          <w:u w:val="single"/>
        </w:rPr>
        <w:t>, penalties,</w:t>
      </w:r>
      <w:r w:rsidR="0052796A" w:rsidRPr="00861C57">
        <w:rPr>
          <w:color w:val="auto"/>
          <w:u w:val="single"/>
        </w:rPr>
        <w:t xml:space="preserve"> and enforcement of this article.</w:t>
      </w:r>
    </w:p>
    <w:p w14:paraId="3A908F7F" w14:textId="3557DDD4" w:rsidR="00403F76" w:rsidRPr="00861C57" w:rsidRDefault="00F74B20" w:rsidP="00501BAF">
      <w:pPr>
        <w:pStyle w:val="SectionHeading"/>
        <w:rPr>
          <w:color w:val="auto"/>
          <w:u w:val="single"/>
        </w:rPr>
      </w:pPr>
      <w:r w:rsidRPr="00861C57">
        <w:rPr>
          <w:color w:val="auto"/>
          <w:u w:val="single"/>
        </w:rPr>
        <w:t>§19-14A-</w:t>
      </w:r>
      <w:r w:rsidR="00501BAF" w:rsidRPr="00861C57">
        <w:rPr>
          <w:color w:val="auto"/>
          <w:u w:val="single"/>
        </w:rPr>
        <w:t>4</w:t>
      </w:r>
      <w:r w:rsidR="00403F76" w:rsidRPr="00861C57">
        <w:rPr>
          <w:color w:val="auto"/>
          <w:u w:val="single"/>
        </w:rPr>
        <w:t xml:space="preserve">. Exemptions. </w:t>
      </w:r>
    </w:p>
    <w:p w14:paraId="3DB1FC4E" w14:textId="77777777" w:rsidR="00501BAF" w:rsidRPr="00861C57" w:rsidRDefault="00501BAF" w:rsidP="00403F76">
      <w:pPr>
        <w:pStyle w:val="SectionBody"/>
        <w:rPr>
          <w:color w:val="auto"/>
          <w:u w:val="single"/>
        </w:rPr>
        <w:sectPr w:rsidR="00501BAF" w:rsidRPr="00861C57" w:rsidSect="001F66A5">
          <w:type w:val="continuous"/>
          <w:pgSz w:w="12240" w:h="15840" w:code="1"/>
          <w:pgMar w:top="1440" w:right="1440" w:bottom="1440" w:left="1440" w:header="720" w:footer="720" w:gutter="0"/>
          <w:lnNumType w:countBy="1" w:restart="newSection"/>
          <w:cols w:space="720"/>
          <w:docGrid w:linePitch="360"/>
        </w:sectPr>
      </w:pPr>
    </w:p>
    <w:p w14:paraId="3F03C2B4" w14:textId="44D86BF2" w:rsidR="00403F76" w:rsidRPr="00861C57" w:rsidRDefault="00403F76" w:rsidP="00403F76">
      <w:pPr>
        <w:pStyle w:val="SectionBody"/>
        <w:rPr>
          <w:color w:val="auto"/>
          <w:u w:val="single"/>
        </w:rPr>
      </w:pPr>
      <w:r w:rsidRPr="00861C57">
        <w:rPr>
          <w:color w:val="auto"/>
          <w:u w:val="single"/>
        </w:rPr>
        <w:t xml:space="preserve">(a) The compounding or dispensing of veterinarians’ prescriptions, nor the dispensing of drugs or preparations by registered pharmacists compounded at the request of the purchaser and not intended for resale, nor shall such provisions apply to any animal remedy sold exclusively to or used exclusively by licensed veterinarians. </w:t>
      </w:r>
    </w:p>
    <w:p w14:paraId="402A4121" w14:textId="6F4EA692" w:rsidR="00403F76" w:rsidRPr="00861C57" w:rsidRDefault="00403F76" w:rsidP="00403F76">
      <w:pPr>
        <w:pStyle w:val="SectionBody"/>
        <w:rPr>
          <w:color w:val="auto"/>
          <w:u w:val="single"/>
        </w:rPr>
      </w:pPr>
      <w:r w:rsidRPr="00861C57">
        <w:rPr>
          <w:color w:val="auto"/>
          <w:u w:val="single"/>
        </w:rPr>
        <w:t xml:space="preserve">(b) Any animal remedy that contains hemp or hemp derivatives that is considered a hemp product pursuant to §19-12E-2(h) of this code must also be registered with the department as a hemp product. </w:t>
      </w:r>
    </w:p>
    <w:p w14:paraId="309805B4" w14:textId="68E58E76" w:rsidR="00403F76" w:rsidRPr="00861C57" w:rsidRDefault="00403F76" w:rsidP="00403F76">
      <w:pPr>
        <w:pStyle w:val="SectionBody"/>
        <w:rPr>
          <w:color w:val="auto"/>
          <w:u w:val="single"/>
        </w:rPr>
      </w:pPr>
      <w:r w:rsidRPr="00861C57">
        <w:rPr>
          <w:color w:val="auto"/>
          <w:u w:val="single"/>
        </w:rPr>
        <w:t xml:space="preserve">(c) This article does include products regulated as medicated commercial feed in accordance with §19-14-1 </w:t>
      </w:r>
      <w:r w:rsidRPr="00861C57">
        <w:rPr>
          <w:i/>
          <w:iCs/>
          <w:color w:val="auto"/>
          <w:u w:val="single"/>
        </w:rPr>
        <w:t>et seq</w:t>
      </w:r>
      <w:r w:rsidR="007716A3" w:rsidRPr="00861C57">
        <w:rPr>
          <w:i/>
          <w:iCs/>
          <w:color w:val="auto"/>
          <w:u w:val="single"/>
        </w:rPr>
        <w:t xml:space="preserve"> </w:t>
      </w:r>
      <w:r w:rsidR="007716A3" w:rsidRPr="00861C57">
        <w:rPr>
          <w:color w:val="auto"/>
          <w:u w:val="single"/>
        </w:rPr>
        <w:t>of this code</w:t>
      </w:r>
      <w:r w:rsidRPr="00861C57">
        <w:rPr>
          <w:color w:val="auto"/>
          <w:u w:val="single"/>
        </w:rPr>
        <w:t>.</w:t>
      </w:r>
    </w:p>
    <w:p w14:paraId="7AF37B81" w14:textId="36CD5E55" w:rsidR="00403F76" w:rsidRPr="00861C57" w:rsidRDefault="00403F76" w:rsidP="00403F76">
      <w:pPr>
        <w:pStyle w:val="SectionHeading"/>
        <w:rPr>
          <w:color w:val="auto"/>
          <w:u w:val="single"/>
        </w:rPr>
      </w:pPr>
      <w:r w:rsidRPr="00861C57">
        <w:rPr>
          <w:color w:val="auto"/>
          <w:u w:val="single"/>
        </w:rPr>
        <w:t>§19-14A-</w:t>
      </w:r>
      <w:r w:rsidR="008B74E1" w:rsidRPr="00861C57">
        <w:rPr>
          <w:color w:val="auto"/>
          <w:u w:val="single"/>
        </w:rPr>
        <w:t>5</w:t>
      </w:r>
      <w:r w:rsidRPr="00861C57">
        <w:rPr>
          <w:color w:val="auto"/>
          <w:u w:val="single"/>
        </w:rPr>
        <w:t xml:space="preserve">. Registration. </w:t>
      </w:r>
    </w:p>
    <w:p w14:paraId="38E4BC0A" w14:textId="77777777" w:rsidR="008B74E1" w:rsidRPr="00861C57" w:rsidRDefault="008B74E1" w:rsidP="00403F76">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07DA7C7B" w14:textId="176C82DB" w:rsidR="00403F76" w:rsidRPr="00861C57" w:rsidRDefault="00403F76" w:rsidP="00403F76">
      <w:pPr>
        <w:pStyle w:val="SectionBody"/>
        <w:rPr>
          <w:color w:val="auto"/>
          <w:u w:val="single"/>
        </w:rPr>
      </w:pPr>
      <w:r w:rsidRPr="00861C57">
        <w:rPr>
          <w:color w:val="auto"/>
          <w:u w:val="single"/>
        </w:rPr>
        <w:t>(a) Animal remedy products shall be registered annually. Each application for registration shall be accompanied by the required registration fee. Each registration shall expire on December 31, next following the date of issue.</w:t>
      </w:r>
    </w:p>
    <w:p w14:paraId="47B9F962" w14:textId="45777E0F" w:rsidR="00403F76" w:rsidRPr="00861C57" w:rsidRDefault="00403F76" w:rsidP="00403F76">
      <w:pPr>
        <w:pStyle w:val="SectionBody"/>
        <w:rPr>
          <w:color w:val="auto"/>
          <w:u w:val="single"/>
        </w:rPr>
      </w:pPr>
      <w:r w:rsidRPr="00861C57">
        <w:rPr>
          <w:color w:val="auto"/>
          <w:u w:val="single"/>
        </w:rPr>
        <w:t>(b) A person must submit registration at least 30 days prior to the expiration of the current registration; or at least 30 days prior to the date that the person intends to engage in the business of selling or marketing animal remedy products in this state. All applications shall be accompanied by the required fee. A penalty shall be added to the fee for all registrations that are not applied for or renewed within the time limit.</w:t>
      </w:r>
    </w:p>
    <w:p w14:paraId="44A0F659" w14:textId="1C3170F4" w:rsidR="00403F76" w:rsidRPr="00861C57" w:rsidRDefault="00403F76" w:rsidP="00403F76">
      <w:pPr>
        <w:pStyle w:val="SectionBody"/>
        <w:rPr>
          <w:color w:val="auto"/>
          <w:u w:val="single"/>
        </w:rPr>
      </w:pPr>
      <w:r w:rsidRPr="00861C57">
        <w:rPr>
          <w:color w:val="auto"/>
          <w:u w:val="single"/>
        </w:rPr>
        <w:t>(c) The person responsible for first distributing an animal remedy into West Virginia trade channels shall register the animal remedy with the commissioner before placing the product on the market.</w:t>
      </w:r>
    </w:p>
    <w:p w14:paraId="27ABC237" w14:textId="0E060D08" w:rsidR="00403F76" w:rsidRPr="00861C57" w:rsidRDefault="00403F76" w:rsidP="00403F76">
      <w:pPr>
        <w:pStyle w:val="SectionBody"/>
        <w:rPr>
          <w:color w:val="auto"/>
          <w:u w:val="single"/>
        </w:rPr>
      </w:pPr>
      <w:r w:rsidRPr="00861C57">
        <w:rPr>
          <w:color w:val="auto"/>
          <w:u w:val="single"/>
        </w:rPr>
        <w:t>(d) Registrations are not transferrable between persons or locations.</w:t>
      </w:r>
    </w:p>
    <w:p w14:paraId="6E1794B0" w14:textId="6238E337" w:rsidR="00403F76" w:rsidRPr="00861C57" w:rsidRDefault="00403F76" w:rsidP="00403F76">
      <w:pPr>
        <w:pStyle w:val="SectionBody"/>
        <w:rPr>
          <w:color w:val="auto"/>
          <w:u w:val="single"/>
        </w:rPr>
      </w:pPr>
      <w:r w:rsidRPr="00861C57">
        <w:rPr>
          <w:color w:val="auto"/>
          <w:u w:val="single"/>
        </w:rPr>
        <w:t>(e) A person is not required to register any brand name or product name of an animal remedy that has already been registered by another person.</w:t>
      </w:r>
    </w:p>
    <w:p w14:paraId="19B01468" w14:textId="4D67C13A" w:rsidR="00403F76" w:rsidRPr="00861C57" w:rsidRDefault="00403F76" w:rsidP="00403F76">
      <w:pPr>
        <w:pStyle w:val="SectionBody"/>
        <w:rPr>
          <w:color w:val="auto"/>
          <w:u w:val="single"/>
        </w:rPr>
      </w:pPr>
      <w:r w:rsidRPr="00861C57">
        <w:rPr>
          <w:color w:val="auto"/>
          <w:u w:val="single"/>
        </w:rPr>
        <w:t>(f) Alteration of an animal remedy that changes the label requires a new application for registration be made and approved before distribution.</w:t>
      </w:r>
    </w:p>
    <w:p w14:paraId="322EF574" w14:textId="38D0255C" w:rsidR="00403F76" w:rsidRPr="00861C57" w:rsidRDefault="00403F76" w:rsidP="00403F76">
      <w:pPr>
        <w:pStyle w:val="SectionBody"/>
        <w:rPr>
          <w:color w:val="auto"/>
          <w:u w:val="single"/>
        </w:rPr>
      </w:pPr>
      <w:r w:rsidRPr="00861C57">
        <w:rPr>
          <w:color w:val="auto"/>
          <w:u w:val="single"/>
        </w:rPr>
        <w:t xml:space="preserve">(g) The granting of a registration does not constitute the </w:t>
      </w:r>
      <w:r w:rsidR="00C70347" w:rsidRPr="00861C57">
        <w:rPr>
          <w:color w:val="auto"/>
          <w:u w:val="single"/>
        </w:rPr>
        <w:t>c</w:t>
      </w:r>
      <w:r w:rsidRPr="00861C57">
        <w:rPr>
          <w:color w:val="auto"/>
          <w:u w:val="single"/>
        </w:rPr>
        <w:t>ommissioner’s recommendation or endorsement of the animal remedy.</w:t>
      </w:r>
    </w:p>
    <w:p w14:paraId="0C40D82A" w14:textId="4DF37D36" w:rsidR="00403F76" w:rsidRPr="00861C57" w:rsidRDefault="00403F76" w:rsidP="00403F76">
      <w:pPr>
        <w:pStyle w:val="SectionHeading"/>
        <w:rPr>
          <w:color w:val="auto"/>
          <w:u w:val="single"/>
        </w:rPr>
      </w:pPr>
      <w:r w:rsidRPr="00861C57">
        <w:rPr>
          <w:color w:val="auto"/>
          <w:u w:val="single"/>
        </w:rPr>
        <w:t>§19-14A-</w:t>
      </w:r>
      <w:r w:rsidR="008B74E1" w:rsidRPr="00861C57">
        <w:rPr>
          <w:color w:val="auto"/>
          <w:u w:val="single"/>
        </w:rPr>
        <w:t>6</w:t>
      </w:r>
      <w:r w:rsidRPr="00861C57">
        <w:rPr>
          <w:color w:val="auto"/>
          <w:u w:val="single"/>
        </w:rPr>
        <w:t xml:space="preserve">. Refusal of application; suspension and revocation of registration. </w:t>
      </w:r>
    </w:p>
    <w:p w14:paraId="2ED99BB8" w14:textId="77777777" w:rsidR="008B74E1" w:rsidRPr="00861C57" w:rsidRDefault="008B74E1" w:rsidP="00403F76">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docGrid w:linePitch="360"/>
        </w:sectPr>
      </w:pPr>
    </w:p>
    <w:p w14:paraId="47CF4DE9" w14:textId="6CBD224B" w:rsidR="00403F76" w:rsidRPr="00861C57" w:rsidRDefault="00403F76" w:rsidP="00403F76">
      <w:pPr>
        <w:pStyle w:val="SectionBody"/>
        <w:rPr>
          <w:color w:val="auto"/>
          <w:u w:val="single"/>
        </w:rPr>
      </w:pPr>
      <w:r w:rsidRPr="00861C57">
        <w:rPr>
          <w:color w:val="auto"/>
          <w:u w:val="single"/>
        </w:rPr>
        <w:t xml:space="preserve">The commissioner may refuse to grant or may suspend or revoke the registration of any Animal Remedy when it is determined that: (1) </w:t>
      </w:r>
      <w:r w:rsidR="00AE2749" w:rsidRPr="00861C57">
        <w:rPr>
          <w:color w:val="auto"/>
          <w:u w:val="single"/>
        </w:rPr>
        <w:t>t</w:t>
      </w:r>
      <w:r w:rsidRPr="00861C57">
        <w:rPr>
          <w:color w:val="auto"/>
          <w:u w:val="single"/>
        </w:rPr>
        <w:t xml:space="preserve">he applicant or guarantor has violated the provisions of this article or any official rule promulgated hereunder; or (2) this article or the rules promulgated hereunder cannot be or will not be complied with: </w:t>
      </w:r>
      <w:r w:rsidRPr="00861C57">
        <w:rPr>
          <w:i/>
          <w:iCs/>
          <w:color w:val="auto"/>
          <w:u w:val="single"/>
        </w:rPr>
        <w:t>Provided</w:t>
      </w:r>
      <w:r w:rsidRPr="00861C57">
        <w:rPr>
          <w:color w:val="auto"/>
          <w:u w:val="single"/>
        </w:rPr>
        <w:t>, That the applicant or guarantor shall have the opportunity to be heard prior to the suspension or revocation of the registration.</w:t>
      </w:r>
    </w:p>
    <w:p w14:paraId="18C412BE" w14:textId="54C19EDB" w:rsidR="00AE2749" w:rsidRPr="00861C57" w:rsidRDefault="00AE2749" w:rsidP="00AE2749">
      <w:pPr>
        <w:pStyle w:val="SectionHeading"/>
        <w:rPr>
          <w:color w:val="auto"/>
          <w:u w:val="single"/>
        </w:rPr>
      </w:pPr>
      <w:r w:rsidRPr="00861C57">
        <w:rPr>
          <w:color w:val="auto"/>
          <w:u w:val="single"/>
        </w:rPr>
        <w:t>§19-14A-</w:t>
      </w:r>
      <w:r w:rsidR="008B74E1" w:rsidRPr="00861C57">
        <w:rPr>
          <w:color w:val="auto"/>
          <w:u w:val="single"/>
        </w:rPr>
        <w:t>7</w:t>
      </w:r>
      <w:r w:rsidRPr="00861C57">
        <w:rPr>
          <w:color w:val="auto"/>
          <w:u w:val="single"/>
        </w:rPr>
        <w:t xml:space="preserve">. Hearings and appeals. </w:t>
      </w:r>
    </w:p>
    <w:p w14:paraId="66C52FF2" w14:textId="77777777" w:rsidR="008B74E1" w:rsidRPr="00861C57" w:rsidRDefault="008B74E1" w:rsidP="00AE2749">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61E5DA21" w14:textId="106DFE65" w:rsidR="00AE2749" w:rsidRPr="00861C57" w:rsidRDefault="00AE2749" w:rsidP="00AE2749">
      <w:pPr>
        <w:pStyle w:val="SectionBody"/>
        <w:rPr>
          <w:color w:val="auto"/>
          <w:u w:val="single"/>
        </w:rPr>
      </w:pPr>
      <w:r w:rsidRPr="00861C57">
        <w:rPr>
          <w:color w:val="auto"/>
          <w:u w:val="single"/>
        </w:rPr>
        <w:t>(a) No application shall be refused until the applicant has the opportunity to amend his/her application to comply with the requirements of this article.</w:t>
      </w:r>
    </w:p>
    <w:p w14:paraId="49EE1761" w14:textId="2F589CB0" w:rsidR="00AE2749" w:rsidRPr="00861C57" w:rsidRDefault="00AE2749" w:rsidP="00AE2749">
      <w:pPr>
        <w:pStyle w:val="SectionBody"/>
        <w:rPr>
          <w:color w:val="auto"/>
          <w:u w:val="single"/>
        </w:rPr>
      </w:pPr>
      <w:r w:rsidRPr="00861C57">
        <w:rPr>
          <w:color w:val="auto"/>
          <w:u w:val="single"/>
        </w:rPr>
        <w:t>(b) No registration or permit shall be refused, suspended, or revoked until the guarantor or permittee shall have the opportunity to have a hearing before the commissioner.</w:t>
      </w:r>
    </w:p>
    <w:p w14:paraId="323B9BC0" w14:textId="3A714B2E" w:rsidR="00AE2749" w:rsidRPr="00861C57" w:rsidRDefault="00AE2749" w:rsidP="00AE2749">
      <w:pPr>
        <w:pStyle w:val="SectionBody"/>
        <w:rPr>
          <w:color w:val="auto"/>
          <w:u w:val="single"/>
        </w:rPr>
      </w:pPr>
      <w:r w:rsidRPr="00861C57">
        <w:rPr>
          <w:color w:val="auto"/>
          <w:u w:val="single"/>
        </w:rPr>
        <w:t xml:space="preserve">(c) Any person adversely affected by an act, order, or ruling made pursuant to the provisions of this article, may bring an action for judicial review in the circuit court of the county in which the violation occurred in accordance with §29A-5-1 </w:t>
      </w:r>
      <w:r w:rsidRPr="00861C57">
        <w:rPr>
          <w:i/>
          <w:iCs/>
          <w:color w:val="auto"/>
          <w:u w:val="single"/>
        </w:rPr>
        <w:t>et seq.</w:t>
      </w:r>
      <w:r w:rsidRPr="00861C57">
        <w:rPr>
          <w:color w:val="auto"/>
          <w:u w:val="single"/>
        </w:rPr>
        <w:t xml:space="preserve"> of this code.</w:t>
      </w:r>
    </w:p>
    <w:p w14:paraId="275DFB14" w14:textId="6AB5250E" w:rsidR="00AE2749" w:rsidRPr="00861C57" w:rsidRDefault="00AE2749" w:rsidP="00AE2749">
      <w:pPr>
        <w:pStyle w:val="SectionHeading"/>
        <w:rPr>
          <w:color w:val="auto"/>
          <w:u w:val="single"/>
        </w:rPr>
      </w:pPr>
      <w:r w:rsidRPr="00861C57">
        <w:rPr>
          <w:color w:val="auto"/>
          <w:u w:val="single"/>
        </w:rPr>
        <w:t>§19-14A-</w:t>
      </w:r>
      <w:r w:rsidR="008B74E1" w:rsidRPr="00861C57">
        <w:rPr>
          <w:color w:val="auto"/>
          <w:u w:val="single"/>
        </w:rPr>
        <w:t>8</w:t>
      </w:r>
      <w:r w:rsidRPr="00861C57">
        <w:rPr>
          <w:color w:val="auto"/>
          <w:u w:val="single"/>
        </w:rPr>
        <w:t xml:space="preserve">. Labeling. </w:t>
      </w:r>
    </w:p>
    <w:p w14:paraId="26E059E9" w14:textId="77777777" w:rsidR="008B74E1" w:rsidRPr="00861C57" w:rsidRDefault="008B74E1" w:rsidP="00AE2749">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docGrid w:linePitch="360"/>
        </w:sectPr>
      </w:pPr>
    </w:p>
    <w:p w14:paraId="17ED4558" w14:textId="5AFC94AB" w:rsidR="00AE2749" w:rsidRPr="00861C57" w:rsidRDefault="00AE2749" w:rsidP="00AE2749">
      <w:pPr>
        <w:pStyle w:val="SectionBody"/>
        <w:rPr>
          <w:color w:val="auto"/>
          <w:u w:val="single"/>
        </w:rPr>
      </w:pPr>
      <w:r w:rsidRPr="00861C57">
        <w:rPr>
          <w:color w:val="auto"/>
          <w:u w:val="single"/>
        </w:rPr>
        <w:t>(a) When animal remedy products are distributed in this state the label shall be affixed to the container.</w:t>
      </w:r>
    </w:p>
    <w:p w14:paraId="048A1019" w14:textId="6B4CFB05" w:rsidR="00AE2749" w:rsidRPr="00861C57" w:rsidRDefault="00AE2749" w:rsidP="00AE2749">
      <w:pPr>
        <w:pStyle w:val="SectionBody"/>
        <w:rPr>
          <w:color w:val="auto"/>
          <w:u w:val="single"/>
        </w:rPr>
      </w:pPr>
      <w:r w:rsidRPr="00861C57">
        <w:rPr>
          <w:color w:val="auto"/>
          <w:u w:val="single"/>
        </w:rPr>
        <w:t>(b) All animal remedy labels shall include the following:</w:t>
      </w:r>
    </w:p>
    <w:p w14:paraId="1CD8C186" w14:textId="77777777" w:rsidR="00501BAF" w:rsidRPr="00861C57" w:rsidRDefault="00501BAF" w:rsidP="00501BAF">
      <w:pPr>
        <w:pStyle w:val="SectionBody"/>
        <w:rPr>
          <w:color w:val="auto"/>
          <w:u w:val="single"/>
        </w:rPr>
      </w:pPr>
      <w:r w:rsidRPr="00861C57">
        <w:rPr>
          <w:color w:val="auto"/>
          <w:u w:val="single"/>
        </w:rPr>
        <w:t>(1) The quantity statement;</w:t>
      </w:r>
    </w:p>
    <w:p w14:paraId="4284F57D" w14:textId="77777777" w:rsidR="00501BAF" w:rsidRPr="00861C57" w:rsidRDefault="00501BAF" w:rsidP="00501BAF">
      <w:pPr>
        <w:pStyle w:val="SectionBody"/>
        <w:rPr>
          <w:color w:val="auto"/>
          <w:u w:val="single"/>
        </w:rPr>
      </w:pPr>
      <w:r w:rsidRPr="00861C57">
        <w:rPr>
          <w:color w:val="auto"/>
          <w:u w:val="single"/>
        </w:rPr>
        <w:t>(2) The product name, including brand name, if any, or trademark under which the animal remedy is distributed;</w:t>
      </w:r>
    </w:p>
    <w:p w14:paraId="01CAA504" w14:textId="77777777" w:rsidR="00501BAF" w:rsidRPr="00861C57" w:rsidRDefault="00501BAF" w:rsidP="00501BAF">
      <w:pPr>
        <w:pStyle w:val="SectionBody"/>
        <w:rPr>
          <w:color w:val="auto"/>
          <w:u w:val="single"/>
        </w:rPr>
      </w:pPr>
      <w:r w:rsidRPr="00861C57">
        <w:rPr>
          <w:color w:val="auto"/>
          <w:u w:val="single"/>
        </w:rPr>
        <w:t>(3) The name and principal mailing address of the manufacturer or the distributor;</w:t>
      </w:r>
    </w:p>
    <w:p w14:paraId="56292D72" w14:textId="77777777" w:rsidR="00501BAF" w:rsidRPr="00861C57" w:rsidRDefault="00501BAF" w:rsidP="00501BAF">
      <w:pPr>
        <w:pStyle w:val="SectionBody"/>
        <w:rPr>
          <w:color w:val="auto"/>
          <w:u w:val="single"/>
        </w:rPr>
      </w:pPr>
      <w:r w:rsidRPr="00861C57">
        <w:rPr>
          <w:color w:val="auto"/>
          <w:u w:val="single"/>
        </w:rPr>
        <w:t>(4) Adequate directions for use;</w:t>
      </w:r>
    </w:p>
    <w:p w14:paraId="04C14197" w14:textId="77777777" w:rsidR="00501BAF" w:rsidRPr="00861C57" w:rsidRDefault="00501BAF" w:rsidP="00501BAF">
      <w:pPr>
        <w:pStyle w:val="SectionBody"/>
        <w:rPr>
          <w:color w:val="auto"/>
          <w:u w:val="single"/>
        </w:rPr>
      </w:pPr>
      <w:r w:rsidRPr="00861C57">
        <w:rPr>
          <w:color w:val="auto"/>
          <w:u w:val="single"/>
        </w:rPr>
        <w:t>(5) The common or usual name of each active ingredient;</w:t>
      </w:r>
    </w:p>
    <w:p w14:paraId="04FDF9CD" w14:textId="77777777" w:rsidR="00501BAF" w:rsidRPr="00861C57" w:rsidRDefault="00501BAF" w:rsidP="00501BAF">
      <w:pPr>
        <w:pStyle w:val="SectionBody"/>
        <w:rPr>
          <w:color w:val="auto"/>
          <w:u w:val="single"/>
        </w:rPr>
      </w:pPr>
      <w:r w:rsidRPr="00861C57">
        <w:rPr>
          <w:color w:val="auto"/>
          <w:u w:val="single"/>
        </w:rPr>
        <w:t>(6) The level of each active ingredient present in the final product;</w:t>
      </w:r>
    </w:p>
    <w:p w14:paraId="1E64ECF0" w14:textId="77777777" w:rsidR="00501BAF" w:rsidRPr="00861C57" w:rsidRDefault="00501BAF" w:rsidP="00501BAF">
      <w:pPr>
        <w:pStyle w:val="SectionBody"/>
        <w:rPr>
          <w:color w:val="auto"/>
          <w:u w:val="single"/>
        </w:rPr>
      </w:pPr>
      <w:r w:rsidRPr="00861C57">
        <w:rPr>
          <w:color w:val="auto"/>
          <w:u w:val="single"/>
        </w:rPr>
        <w:t>(7) The purpose of the remedy (claim statement);</w:t>
      </w:r>
    </w:p>
    <w:p w14:paraId="20E28742" w14:textId="77777777" w:rsidR="00501BAF" w:rsidRPr="00861C57" w:rsidRDefault="00501BAF" w:rsidP="00501BAF">
      <w:pPr>
        <w:pStyle w:val="SectionBody"/>
        <w:rPr>
          <w:color w:val="auto"/>
          <w:u w:val="single"/>
        </w:rPr>
      </w:pPr>
      <w:r w:rsidRPr="00861C57">
        <w:rPr>
          <w:color w:val="auto"/>
          <w:u w:val="single"/>
        </w:rPr>
        <w:t>(8) Appropriate cautions and warnings on the use of the remedy;</w:t>
      </w:r>
    </w:p>
    <w:p w14:paraId="2D6BC12D" w14:textId="77777777" w:rsidR="00501BAF" w:rsidRPr="00861C57" w:rsidRDefault="00501BAF" w:rsidP="00501BAF">
      <w:pPr>
        <w:pStyle w:val="SectionBody"/>
        <w:rPr>
          <w:color w:val="auto"/>
          <w:u w:val="single"/>
        </w:rPr>
      </w:pPr>
      <w:r w:rsidRPr="00861C57">
        <w:rPr>
          <w:color w:val="auto"/>
          <w:u w:val="single"/>
        </w:rPr>
        <w:t>(9) Withdrawal statements, if applicable; and</w:t>
      </w:r>
    </w:p>
    <w:p w14:paraId="36D8FBB6" w14:textId="19DE98CB" w:rsidR="00AE2749" w:rsidRPr="00861C57" w:rsidRDefault="00501BAF" w:rsidP="00501BAF">
      <w:pPr>
        <w:pStyle w:val="SectionBody"/>
        <w:rPr>
          <w:color w:val="auto"/>
          <w:u w:val="single"/>
        </w:rPr>
      </w:pPr>
      <w:r w:rsidRPr="00861C57">
        <w:rPr>
          <w:color w:val="auto"/>
          <w:u w:val="single"/>
        </w:rPr>
        <w:t>(10) Any other information required by the commissioner in rule.</w:t>
      </w:r>
    </w:p>
    <w:p w14:paraId="61FAC49C" w14:textId="61DD3597" w:rsidR="00F460C7" w:rsidRPr="00861C57" w:rsidRDefault="00F460C7" w:rsidP="00F460C7">
      <w:pPr>
        <w:pStyle w:val="SectionBody"/>
        <w:rPr>
          <w:color w:val="auto"/>
          <w:u w:val="single"/>
        </w:rPr>
      </w:pPr>
      <w:r w:rsidRPr="00861C57">
        <w:rPr>
          <w:color w:val="auto"/>
          <w:u w:val="single"/>
        </w:rPr>
        <w:t>(c) The commissioner is authorized to adopt regulations establishing permitted analytical variation and providing for reasonable deviation from the products label.</w:t>
      </w:r>
    </w:p>
    <w:p w14:paraId="5D0B0976" w14:textId="0B42DEFB" w:rsidR="00AE2749" w:rsidRPr="00861C57" w:rsidRDefault="00AE2749" w:rsidP="00AE2749">
      <w:pPr>
        <w:pStyle w:val="SectionBody"/>
        <w:rPr>
          <w:color w:val="auto"/>
          <w:u w:val="single"/>
        </w:rPr>
      </w:pPr>
      <w:r w:rsidRPr="00861C57">
        <w:rPr>
          <w:color w:val="auto"/>
          <w:u w:val="single"/>
        </w:rPr>
        <w:t>(</w:t>
      </w:r>
      <w:r w:rsidR="00F460C7" w:rsidRPr="00861C57">
        <w:rPr>
          <w:color w:val="auto"/>
          <w:u w:val="single"/>
        </w:rPr>
        <w:t>d</w:t>
      </w:r>
      <w:r w:rsidRPr="00861C57">
        <w:rPr>
          <w:color w:val="auto"/>
          <w:u w:val="single"/>
        </w:rPr>
        <w:t>) All labels and labeling of animal remedies shall be legible and in English.</w:t>
      </w:r>
    </w:p>
    <w:p w14:paraId="2BBBEC82" w14:textId="4B73DAB3" w:rsidR="00AE2749" w:rsidRPr="00861C57" w:rsidRDefault="00AE2749" w:rsidP="00AE2749">
      <w:pPr>
        <w:pStyle w:val="SectionHeading"/>
        <w:rPr>
          <w:color w:val="auto"/>
          <w:u w:val="single"/>
        </w:rPr>
      </w:pPr>
      <w:r w:rsidRPr="00861C57">
        <w:rPr>
          <w:color w:val="auto"/>
          <w:u w:val="single"/>
        </w:rPr>
        <w:t>§19-14A-</w:t>
      </w:r>
      <w:r w:rsidR="008B74E1" w:rsidRPr="00861C57">
        <w:rPr>
          <w:color w:val="auto"/>
          <w:u w:val="single"/>
        </w:rPr>
        <w:t>9</w:t>
      </w:r>
      <w:r w:rsidRPr="00861C57">
        <w:rPr>
          <w:color w:val="auto"/>
          <w:u w:val="single"/>
        </w:rPr>
        <w:t xml:space="preserve">. Adulteration. </w:t>
      </w:r>
    </w:p>
    <w:p w14:paraId="3754B4F1" w14:textId="77777777" w:rsidR="008B74E1" w:rsidRPr="00861C57" w:rsidRDefault="008B74E1" w:rsidP="00AE2749">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38A36223" w14:textId="07F40446" w:rsidR="00AE2749" w:rsidRPr="00861C57" w:rsidRDefault="00AE2749" w:rsidP="00AE2749">
      <w:pPr>
        <w:pStyle w:val="SectionBody"/>
        <w:rPr>
          <w:color w:val="auto"/>
          <w:u w:val="single"/>
        </w:rPr>
      </w:pPr>
      <w:r w:rsidRPr="00861C57">
        <w:rPr>
          <w:color w:val="auto"/>
          <w:u w:val="single"/>
        </w:rPr>
        <w:t>An animal remedy is adulterated if:</w:t>
      </w:r>
    </w:p>
    <w:p w14:paraId="6EF8A3CA" w14:textId="36791C29" w:rsidR="00AE2749" w:rsidRPr="00861C57" w:rsidRDefault="00AE2749" w:rsidP="00AE2749">
      <w:pPr>
        <w:pStyle w:val="SectionBody"/>
        <w:rPr>
          <w:color w:val="auto"/>
          <w:u w:val="single"/>
        </w:rPr>
      </w:pPr>
      <w:r w:rsidRPr="00861C57">
        <w:rPr>
          <w:color w:val="auto"/>
          <w:u w:val="single"/>
        </w:rPr>
        <w:t>(1) It was prepared or held under unsanitary conditions and as a result it: (i) may have become contaminated with filth; or (ii) may have been rendered injurious to animal health;</w:t>
      </w:r>
    </w:p>
    <w:p w14:paraId="53B07CBC" w14:textId="36B80829" w:rsidR="00AE2749" w:rsidRPr="00861C57" w:rsidRDefault="00AE2749" w:rsidP="00AE2749">
      <w:pPr>
        <w:pStyle w:val="SectionBody"/>
        <w:rPr>
          <w:color w:val="auto"/>
          <w:u w:val="single"/>
        </w:rPr>
      </w:pPr>
      <w:r w:rsidRPr="00861C57">
        <w:rPr>
          <w:color w:val="auto"/>
          <w:u w:val="single"/>
        </w:rPr>
        <w:t>(2) Its composition, purity, strength, or quality falls below or differs from what it is purported or is represented to possess by its labeling;</w:t>
      </w:r>
    </w:p>
    <w:p w14:paraId="34AE17FB" w14:textId="3196DD3F" w:rsidR="00AE2749" w:rsidRPr="00861C57" w:rsidRDefault="00AE2749" w:rsidP="00AE2749">
      <w:pPr>
        <w:pStyle w:val="SectionBody"/>
        <w:rPr>
          <w:color w:val="auto"/>
          <w:u w:val="single"/>
        </w:rPr>
      </w:pPr>
      <w:r w:rsidRPr="00861C57">
        <w:rPr>
          <w:color w:val="auto"/>
          <w:u w:val="single"/>
        </w:rPr>
        <w:t>(3) It consists</w:t>
      </w:r>
      <w:r w:rsidR="00F452E1" w:rsidRPr="00861C57">
        <w:rPr>
          <w:color w:val="auto"/>
          <w:u w:val="single"/>
        </w:rPr>
        <w:t>,</w:t>
      </w:r>
      <w:r w:rsidRPr="00861C57">
        <w:rPr>
          <w:color w:val="auto"/>
          <w:u w:val="single"/>
        </w:rPr>
        <w:t xml:space="preserve"> in whole or in part</w:t>
      </w:r>
      <w:r w:rsidR="00F452E1" w:rsidRPr="00861C57">
        <w:rPr>
          <w:color w:val="auto"/>
          <w:u w:val="single"/>
        </w:rPr>
        <w:t>,</w:t>
      </w:r>
      <w:r w:rsidRPr="00861C57">
        <w:rPr>
          <w:color w:val="auto"/>
          <w:u w:val="single"/>
        </w:rPr>
        <w:t xml:space="preserve"> of any filthy, putrid, or decomposed substance;</w:t>
      </w:r>
    </w:p>
    <w:p w14:paraId="15DAD04D" w14:textId="5F98E568" w:rsidR="00AE2749" w:rsidRPr="00861C57" w:rsidRDefault="00AE2749" w:rsidP="00AE2749">
      <w:pPr>
        <w:pStyle w:val="SectionBody"/>
        <w:rPr>
          <w:color w:val="auto"/>
          <w:u w:val="single"/>
        </w:rPr>
      </w:pPr>
      <w:r w:rsidRPr="00861C57">
        <w:rPr>
          <w:color w:val="auto"/>
          <w:u w:val="single"/>
        </w:rPr>
        <w:t>(4) It bears or contains any poisonous or deleterious substance that may render it injurious to health under such conditions of use as are customary or usual; or</w:t>
      </w:r>
    </w:p>
    <w:p w14:paraId="12633871" w14:textId="19A78B4E" w:rsidR="00AE2749" w:rsidRPr="00861C57" w:rsidRDefault="00AE2749" w:rsidP="00AE2749">
      <w:pPr>
        <w:pStyle w:val="SectionBody"/>
        <w:rPr>
          <w:color w:val="auto"/>
          <w:u w:val="single"/>
        </w:rPr>
      </w:pPr>
      <w:r w:rsidRPr="00861C57">
        <w:rPr>
          <w:color w:val="auto"/>
          <w:u w:val="single"/>
        </w:rPr>
        <w:t>(5) Its container is composed of any injurious or deleterious substance that may render it injurious to health.</w:t>
      </w:r>
    </w:p>
    <w:p w14:paraId="4B97FAF0" w14:textId="4127C2B0" w:rsidR="00AE2749" w:rsidRPr="00861C57" w:rsidRDefault="00AE2749" w:rsidP="00AE2749">
      <w:pPr>
        <w:pStyle w:val="SectionHeading"/>
        <w:rPr>
          <w:color w:val="auto"/>
          <w:u w:val="single"/>
        </w:rPr>
      </w:pPr>
      <w:r w:rsidRPr="00861C57">
        <w:rPr>
          <w:color w:val="auto"/>
          <w:u w:val="single"/>
        </w:rPr>
        <w:t>§19-14A-1</w:t>
      </w:r>
      <w:r w:rsidR="008B74E1" w:rsidRPr="00861C57">
        <w:rPr>
          <w:color w:val="auto"/>
          <w:u w:val="single"/>
        </w:rPr>
        <w:t>0</w:t>
      </w:r>
      <w:r w:rsidRPr="00861C57">
        <w:rPr>
          <w:color w:val="auto"/>
          <w:u w:val="single"/>
        </w:rPr>
        <w:t xml:space="preserve">. Misbranding. </w:t>
      </w:r>
    </w:p>
    <w:p w14:paraId="50273CFA" w14:textId="77777777" w:rsidR="008B74E1" w:rsidRPr="00861C57" w:rsidRDefault="008B74E1" w:rsidP="00AE2749">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docGrid w:linePitch="360"/>
        </w:sectPr>
      </w:pPr>
    </w:p>
    <w:p w14:paraId="04975970" w14:textId="1FE5DBA0" w:rsidR="00AE2749" w:rsidRPr="00861C57" w:rsidRDefault="00AE2749" w:rsidP="00AE2749">
      <w:pPr>
        <w:pStyle w:val="SectionBody"/>
        <w:rPr>
          <w:color w:val="auto"/>
          <w:u w:val="single"/>
        </w:rPr>
      </w:pPr>
      <w:r w:rsidRPr="00861C57">
        <w:rPr>
          <w:color w:val="auto"/>
          <w:u w:val="single"/>
        </w:rPr>
        <w:t>An animal remedy shall be deemed to be misbranded:</w:t>
      </w:r>
    </w:p>
    <w:p w14:paraId="3D4ED6DC" w14:textId="09E47FF9" w:rsidR="00AE2749" w:rsidRPr="00861C57" w:rsidRDefault="00AE2749" w:rsidP="00AE2749">
      <w:pPr>
        <w:pStyle w:val="SectionBody"/>
        <w:rPr>
          <w:color w:val="auto"/>
          <w:u w:val="single"/>
        </w:rPr>
      </w:pPr>
      <w:r w:rsidRPr="00861C57">
        <w:rPr>
          <w:color w:val="auto"/>
          <w:u w:val="single"/>
        </w:rPr>
        <w:t>(1) If its label or labeling is false or misleading;</w:t>
      </w:r>
    </w:p>
    <w:p w14:paraId="1495801B" w14:textId="7098701F" w:rsidR="00AE2749" w:rsidRPr="00861C57" w:rsidRDefault="00AE2749" w:rsidP="00AE2749">
      <w:pPr>
        <w:pStyle w:val="SectionBody"/>
        <w:rPr>
          <w:color w:val="auto"/>
          <w:u w:val="single"/>
        </w:rPr>
      </w:pPr>
      <w:r w:rsidRPr="00861C57">
        <w:rPr>
          <w:color w:val="auto"/>
          <w:u w:val="single"/>
        </w:rPr>
        <w:t>(2) If it is not labeled as required by this article;</w:t>
      </w:r>
    </w:p>
    <w:p w14:paraId="4660388A" w14:textId="3AA83BBD" w:rsidR="00AE2749" w:rsidRPr="00861C57" w:rsidRDefault="00AE2749" w:rsidP="00AE2749">
      <w:pPr>
        <w:pStyle w:val="SectionBody"/>
        <w:rPr>
          <w:color w:val="auto"/>
          <w:u w:val="single"/>
        </w:rPr>
      </w:pPr>
      <w:r w:rsidRPr="00861C57">
        <w:rPr>
          <w:color w:val="auto"/>
          <w:u w:val="single"/>
        </w:rPr>
        <w:t>(3) If any word, statement, or other information required by this article to appear on the label is not prominently and conspicuously placed so that it can be read and understood by the ordinary individual under customary conditions of purchase and use;</w:t>
      </w:r>
    </w:p>
    <w:p w14:paraId="7465F0D4" w14:textId="78CBB5CD" w:rsidR="00AE2749" w:rsidRPr="00861C57" w:rsidRDefault="00AE2749" w:rsidP="00AE2749">
      <w:pPr>
        <w:pStyle w:val="SectionBody"/>
        <w:rPr>
          <w:color w:val="auto"/>
          <w:u w:val="single"/>
        </w:rPr>
      </w:pPr>
      <w:r w:rsidRPr="00861C57">
        <w:rPr>
          <w:color w:val="auto"/>
          <w:u w:val="single"/>
        </w:rPr>
        <w:t>(4) If any damage or inferiority has been concealed;</w:t>
      </w:r>
    </w:p>
    <w:p w14:paraId="05D4E809" w14:textId="16D41CDB" w:rsidR="00AE2749" w:rsidRPr="00861C57" w:rsidRDefault="00AE2749" w:rsidP="00AE2749">
      <w:pPr>
        <w:pStyle w:val="SectionBody"/>
        <w:rPr>
          <w:color w:val="auto"/>
          <w:u w:val="single"/>
        </w:rPr>
      </w:pPr>
      <w:r w:rsidRPr="00861C57">
        <w:rPr>
          <w:color w:val="auto"/>
          <w:u w:val="single"/>
        </w:rPr>
        <w:t>(5) If its container is made, formed, or filled so as to be deceptive or misleading as to the amount of contents;</w:t>
      </w:r>
    </w:p>
    <w:p w14:paraId="53D64DDA" w14:textId="31D7851C" w:rsidR="00AE2749" w:rsidRPr="00861C57" w:rsidRDefault="00AE2749" w:rsidP="00AE2749">
      <w:pPr>
        <w:pStyle w:val="SectionBody"/>
        <w:rPr>
          <w:color w:val="auto"/>
          <w:u w:val="single"/>
        </w:rPr>
      </w:pPr>
      <w:r w:rsidRPr="00861C57">
        <w:rPr>
          <w:color w:val="auto"/>
          <w:u w:val="single"/>
        </w:rPr>
        <w:t>(6) If it is dangerous to the health of animals when used in the dosage or with the frequency or duration prescribed, recommended, or suggested in the labeling of such remedy; or</w:t>
      </w:r>
    </w:p>
    <w:p w14:paraId="5D5D1EFC" w14:textId="25E97E55" w:rsidR="00AE2749" w:rsidRPr="00861C57" w:rsidRDefault="00AE2749" w:rsidP="00AE2749">
      <w:pPr>
        <w:pStyle w:val="SectionBody"/>
        <w:rPr>
          <w:color w:val="auto"/>
          <w:u w:val="single"/>
        </w:rPr>
      </w:pPr>
      <w:r w:rsidRPr="00861C57">
        <w:rPr>
          <w:color w:val="auto"/>
          <w:u w:val="single"/>
        </w:rPr>
        <w:t>(7) If any word, statement, or other information appearing on the label does not also appear on the outside container or wrapper, if present, of the retail package of such article, or is not easily legible through the outside container or wrapper.</w:t>
      </w:r>
    </w:p>
    <w:p w14:paraId="09A04C89" w14:textId="276CD271" w:rsidR="00AE2749" w:rsidRPr="00861C57" w:rsidRDefault="00AE2749" w:rsidP="00AE2749">
      <w:pPr>
        <w:pStyle w:val="SectionHeading"/>
        <w:rPr>
          <w:color w:val="auto"/>
          <w:u w:val="single"/>
        </w:rPr>
      </w:pPr>
      <w:r w:rsidRPr="00861C57">
        <w:rPr>
          <w:color w:val="auto"/>
          <w:u w:val="single"/>
        </w:rPr>
        <w:t>§19-14A-1</w:t>
      </w:r>
      <w:r w:rsidR="008B74E1" w:rsidRPr="00861C57">
        <w:rPr>
          <w:color w:val="auto"/>
          <w:u w:val="single"/>
        </w:rPr>
        <w:t>1</w:t>
      </w:r>
      <w:r w:rsidRPr="00861C57">
        <w:rPr>
          <w:color w:val="auto"/>
          <w:u w:val="single"/>
        </w:rPr>
        <w:t>. Embargo; condemnation and confiscation; injunctions.</w:t>
      </w:r>
    </w:p>
    <w:p w14:paraId="4EC45F95" w14:textId="77777777" w:rsidR="008B74E1" w:rsidRPr="00861C57" w:rsidRDefault="008B74E1" w:rsidP="00AE2749">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367B6BFC" w14:textId="508D10A5" w:rsidR="00AE2749" w:rsidRPr="00861C57" w:rsidRDefault="00AE2749" w:rsidP="00AE2749">
      <w:pPr>
        <w:pStyle w:val="SectionBody"/>
        <w:rPr>
          <w:color w:val="auto"/>
          <w:u w:val="single"/>
        </w:rPr>
      </w:pPr>
      <w:r w:rsidRPr="00861C57">
        <w:rPr>
          <w:color w:val="auto"/>
          <w:u w:val="single"/>
        </w:rPr>
        <w:t>(a) Embargo orders.</w:t>
      </w:r>
    </w:p>
    <w:p w14:paraId="37EA68D5" w14:textId="38BDCD16" w:rsidR="00AE2749" w:rsidRPr="00861C57" w:rsidRDefault="00AE2749" w:rsidP="00AE2749">
      <w:pPr>
        <w:pStyle w:val="SectionBody"/>
        <w:rPr>
          <w:color w:val="auto"/>
          <w:u w:val="single"/>
        </w:rPr>
      </w:pPr>
      <w:r w:rsidRPr="00861C57">
        <w:rPr>
          <w:color w:val="auto"/>
          <w:u w:val="single"/>
        </w:rPr>
        <w:t>(1) When the commissioner has reasonable cause to believe any lot of an animal remedy is being manufactured, distributed, offered for sale, exposed for sale, or used in this state in violation of the provisions of this article or any rule promulgated hereunder, then he or she may issue and enforce a written embargo order, warning the custodian of the animal remedy not to manufacture, distribute, use, remove, or dispose of the animal remedy lot in any manner until the embargo is released by the commissioner or by court order.</w:t>
      </w:r>
    </w:p>
    <w:p w14:paraId="36C47564" w14:textId="11436D58" w:rsidR="00AE2749" w:rsidRPr="00861C57" w:rsidRDefault="00AE2749" w:rsidP="00AE2749">
      <w:pPr>
        <w:pStyle w:val="SectionBody"/>
        <w:rPr>
          <w:color w:val="auto"/>
          <w:u w:val="single"/>
        </w:rPr>
      </w:pPr>
      <w:r w:rsidRPr="00861C57">
        <w:rPr>
          <w:color w:val="auto"/>
          <w:u w:val="single"/>
        </w:rPr>
        <w:t>(2) When the embargo is issued, the commissioner shall affix a tag or other marking to the animal remedy and/or to the manufacturing device warning that such product or process is under embargo and notify the custodian that he or she has a right to request an immediate hearing.</w:t>
      </w:r>
    </w:p>
    <w:p w14:paraId="29D85825" w14:textId="18854EDA" w:rsidR="00AE2749" w:rsidRPr="00861C57" w:rsidRDefault="00AE2749" w:rsidP="00AE2749">
      <w:pPr>
        <w:pStyle w:val="SectionBody"/>
        <w:rPr>
          <w:color w:val="auto"/>
          <w:u w:val="single"/>
        </w:rPr>
      </w:pPr>
      <w:r w:rsidRPr="00861C57">
        <w:rPr>
          <w:color w:val="auto"/>
          <w:u w:val="single"/>
        </w:rPr>
        <w:t>(3) The commissioner shall release the animal remedy lot so embargoed when said animal remedy has been brought into compliance with this article and its rules.</w:t>
      </w:r>
    </w:p>
    <w:p w14:paraId="6BBA3C9C" w14:textId="34E3F275" w:rsidR="00AE2749" w:rsidRPr="00861C57" w:rsidRDefault="00AE2749" w:rsidP="00AE2749">
      <w:pPr>
        <w:pStyle w:val="SectionBody"/>
        <w:rPr>
          <w:color w:val="auto"/>
          <w:u w:val="single"/>
        </w:rPr>
      </w:pPr>
      <w:r w:rsidRPr="00861C57">
        <w:rPr>
          <w:color w:val="auto"/>
          <w:u w:val="single"/>
        </w:rPr>
        <w:t>(4) The commissioner shall have the authority to issue an embargo against a perishable product, even if the result is the involuntary disposal of the product.</w:t>
      </w:r>
    </w:p>
    <w:p w14:paraId="62B41D36" w14:textId="3D643E3F" w:rsidR="00AE2749" w:rsidRPr="00861C57" w:rsidRDefault="00AE2749" w:rsidP="00AE2749">
      <w:pPr>
        <w:pStyle w:val="SectionBody"/>
        <w:rPr>
          <w:color w:val="auto"/>
          <w:u w:val="single"/>
        </w:rPr>
      </w:pPr>
      <w:r w:rsidRPr="00861C57">
        <w:rPr>
          <w:color w:val="auto"/>
          <w:u w:val="single"/>
        </w:rPr>
        <w:t>(5) The commissioner may take action to seize and condemn any product if not brought into compliance with this article and the rules issued hereunder, within 90 days of the notice to the custodian.</w:t>
      </w:r>
    </w:p>
    <w:p w14:paraId="32D19A3A" w14:textId="5FCC465A" w:rsidR="00AE2749" w:rsidRPr="00861C57" w:rsidRDefault="00AE2749" w:rsidP="00AE2749">
      <w:pPr>
        <w:pStyle w:val="SectionBody"/>
        <w:rPr>
          <w:color w:val="auto"/>
          <w:u w:val="single"/>
        </w:rPr>
      </w:pPr>
      <w:r w:rsidRPr="00861C57">
        <w:rPr>
          <w:color w:val="auto"/>
          <w:u w:val="single"/>
        </w:rPr>
        <w:t>(b) Condemnation and confiscation.</w:t>
      </w:r>
    </w:p>
    <w:p w14:paraId="2E167558" w14:textId="735269DE" w:rsidR="00AE2749" w:rsidRPr="00861C57" w:rsidRDefault="00AE2749" w:rsidP="00AE2749">
      <w:pPr>
        <w:pStyle w:val="SectionBody"/>
        <w:rPr>
          <w:color w:val="auto"/>
          <w:u w:val="single"/>
        </w:rPr>
      </w:pPr>
      <w:r w:rsidRPr="00861C57">
        <w:rPr>
          <w:color w:val="auto"/>
          <w:u w:val="single"/>
        </w:rPr>
        <w:t>(1) Any animal remedy not in compliance with the provisions of this article or the rules promulgated hereunder shall be subject to condemnation and confiscation on complaint of the commissioner to the circuit court of the county in which the animal remedy in question is located.  Jurisdiction is hereby conferred upon the circuit courts to hear and determine such matter.</w:t>
      </w:r>
    </w:p>
    <w:p w14:paraId="2EA07561" w14:textId="3ACB6D42" w:rsidR="00AE2749" w:rsidRPr="00861C57" w:rsidRDefault="00AE2749" w:rsidP="00AE2749">
      <w:pPr>
        <w:pStyle w:val="SectionBody"/>
        <w:rPr>
          <w:color w:val="auto"/>
          <w:u w:val="single"/>
        </w:rPr>
      </w:pPr>
      <w:r w:rsidRPr="00861C57">
        <w:rPr>
          <w:color w:val="auto"/>
          <w:u w:val="single"/>
        </w:rPr>
        <w:t xml:space="preserve">(2) If the court finds that the animal remedy is in violation of the provisions of this article or its rules and should be confiscated, then the court shall order the condemnation and confiscation of such animal remedy and its disposition in a manner consistent with the quality of such animal remedy which is not in violation of any other laws of this state: </w:t>
      </w:r>
      <w:r w:rsidRPr="00861C57">
        <w:rPr>
          <w:i/>
          <w:iCs/>
          <w:color w:val="auto"/>
          <w:u w:val="single"/>
        </w:rPr>
        <w:t xml:space="preserve">Provided, </w:t>
      </w:r>
      <w:r w:rsidRPr="00861C57">
        <w:rPr>
          <w:color w:val="auto"/>
          <w:u w:val="single"/>
        </w:rPr>
        <w:t>That the owner thereof must first be given an opportunity to process or relabel such animal remedy or dispose of the same in full compliance with the provisions of this article and its rules.</w:t>
      </w:r>
    </w:p>
    <w:p w14:paraId="5CC3DDDB" w14:textId="54F464B0" w:rsidR="00AE2749" w:rsidRPr="00861C57" w:rsidRDefault="00AE2749" w:rsidP="00AE2749">
      <w:pPr>
        <w:pStyle w:val="SectionBody"/>
        <w:rPr>
          <w:color w:val="auto"/>
          <w:u w:val="single"/>
        </w:rPr>
      </w:pPr>
      <w:r w:rsidRPr="00861C57">
        <w:rPr>
          <w:color w:val="auto"/>
          <w:u w:val="single"/>
        </w:rPr>
        <w:t>(c) Injunctions.</w:t>
      </w:r>
    </w:p>
    <w:p w14:paraId="64E941DA" w14:textId="77777777" w:rsidR="009021CA" w:rsidRPr="00861C57" w:rsidRDefault="00AE2749" w:rsidP="00AE2749">
      <w:pPr>
        <w:pStyle w:val="SectionBody"/>
        <w:rPr>
          <w:color w:val="auto"/>
          <w:u w:val="single"/>
        </w:rPr>
      </w:pPr>
      <w:r w:rsidRPr="00861C57">
        <w:rPr>
          <w:color w:val="auto"/>
          <w:u w:val="single"/>
        </w:rPr>
        <w:t xml:space="preserve">(1) Upon application by the commissioner, the circuit court of the county in which the violation is occurring, has occurred, or is about to occur, may grant a temporary or permanent injunction restraining any person from violating or continuing to violate any of the provisions of this article or any rule promulgated hereunder.  </w:t>
      </w:r>
    </w:p>
    <w:p w14:paraId="28C3F536" w14:textId="1A8A5CE2" w:rsidR="00AE2749" w:rsidRPr="00861C57" w:rsidRDefault="009021CA" w:rsidP="00AE2749">
      <w:pPr>
        <w:pStyle w:val="SectionBody"/>
        <w:rPr>
          <w:color w:val="auto"/>
          <w:u w:val="single"/>
        </w:rPr>
      </w:pPr>
      <w:r w:rsidRPr="00861C57">
        <w:rPr>
          <w:color w:val="auto"/>
          <w:u w:val="single"/>
        </w:rPr>
        <w:t xml:space="preserve">(2) </w:t>
      </w:r>
      <w:r w:rsidR="00AE2749" w:rsidRPr="00861C57">
        <w:rPr>
          <w:color w:val="auto"/>
          <w:u w:val="single"/>
        </w:rPr>
        <w:t>An injunction shall be issued without bond.</w:t>
      </w:r>
    </w:p>
    <w:p w14:paraId="491A1ACD" w14:textId="68FD20BC" w:rsidR="009021CA" w:rsidRPr="00861C57" w:rsidRDefault="009021CA" w:rsidP="009021CA">
      <w:pPr>
        <w:pStyle w:val="SectionHeading"/>
        <w:rPr>
          <w:color w:val="auto"/>
          <w:u w:val="single"/>
        </w:rPr>
      </w:pPr>
      <w:r w:rsidRPr="00861C57">
        <w:rPr>
          <w:color w:val="auto"/>
          <w:u w:val="single"/>
        </w:rPr>
        <w:t>§19-14A-1</w:t>
      </w:r>
      <w:r w:rsidR="008B74E1" w:rsidRPr="00861C57">
        <w:rPr>
          <w:color w:val="auto"/>
          <w:u w:val="single"/>
        </w:rPr>
        <w:t>2</w:t>
      </w:r>
      <w:r w:rsidRPr="00861C57">
        <w:rPr>
          <w:color w:val="auto"/>
          <w:u w:val="single"/>
        </w:rPr>
        <w:t xml:space="preserve">. Confidentiality of trade secrets. </w:t>
      </w:r>
    </w:p>
    <w:p w14:paraId="1B51CFF2" w14:textId="77777777" w:rsidR="008B74E1" w:rsidRPr="00861C57" w:rsidRDefault="008B74E1" w:rsidP="009021CA">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docGrid w:linePitch="360"/>
        </w:sectPr>
      </w:pPr>
    </w:p>
    <w:p w14:paraId="028C4C6A" w14:textId="2E9FE79F" w:rsidR="009021CA" w:rsidRPr="00861C57" w:rsidRDefault="009021CA" w:rsidP="009021CA">
      <w:pPr>
        <w:pStyle w:val="SectionBody"/>
        <w:rPr>
          <w:color w:val="auto"/>
          <w:u w:val="single"/>
        </w:rPr>
      </w:pPr>
      <w:r w:rsidRPr="00861C57">
        <w:rPr>
          <w:color w:val="auto"/>
          <w:u w:val="single"/>
        </w:rPr>
        <w:t xml:space="preserve">The commissioner may not make public any information which contains or relates to trade secrets, acquired under the authority of this article, concerning any methods, formulas, processes, sales, or distribution information: </w:t>
      </w:r>
      <w:r w:rsidRPr="00861C57">
        <w:rPr>
          <w:i/>
          <w:iCs/>
          <w:color w:val="auto"/>
          <w:u w:val="single"/>
        </w:rPr>
        <w:t>Provided</w:t>
      </w:r>
      <w:r w:rsidRPr="00861C57">
        <w:rPr>
          <w:color w:val="auto"/>
          <w:u w:val="single"/>
        </w:rPr>
        <w:t>, That the commissioner may exchange information of a regulatory nature with duly appointed officials of the United States Government, other states, or other foreign governments who are similarly prohibited by law from revealing this information.</w:t>
      </w:r>
    </w:p>
    <w:p w14:paraId="14C4591A" w14:textId="7B804942" w:rsidR="009021CA" w:rsidRPr="00861C57" w:rsidRDefault="009021CA" w:rsidP="009021CA">
      <w:pPr>
        <w:pStyle w:val="SectionHeading"/>
        <w:rPr>
          <w:color w:val="auto"/>
          <w:u w:val="single"/>
        </w:rPr>
      </w:pPr>
      <w:r w:rsidRPr="00861C57">
        <w:rPr>
          <w:color w:val="auto"/>
          <w:u w:val="single"/>
        </w:rPr>
        <w:t>§19-14A-1</w:t>
      </w:r>
      <w:r w:rsidR="008B74E1" w:rsidRPr="00861C57">
        <w:rPr>
          <w:color w:val="auto"/>
          <w:u w:val="single"/>
        </w:rPr>
        <w:t>3</w:t>
      </w:r>
      <w:r w:rsidRPr="00861C57">
        <w:rPr>
          <w:color w:val="auto"/>
          <w:u w:val="single"/>
        </w:rPr>
        <w:t xml:space="preserve">. Prohibited acts. </w:t>
      </w:r>
    </w:p>
    <w:p w14:paraId="4E19F3CE" w14:textId="77777777" w:rsidR="008B74E1" w:rsidRPr="00861C57" w:rsidRDefault="008B74E1" w:rsidP="009021CA">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34BC3620" w14:textId="5407E646" w:rsidR="009021CA" w:rsidRPr="00861C57" w:rsidRDefault="009021CA" w:rsidP="009021CA">
      <w:pPr>
        <w:pStyle w:val="SectionBody"/>
        <w:rPr>
          <w:color w:val="auto"/>
          <w:u w:val="single"/>
        </w:rPr>
      </w:pPr>
      <w:r w:rsidRPr="00861C57">
        <w:rPr>
          <w:color w:val="auto"/>
          <w:u w:val="single"/>
        </w:rPr>
        <w:t>It shall be unlawful to:</w:t>
      </w:r>
    </w:p>
    <w:p w14:paraId="33754018" w14:textId="2E9B25E2" w:rsidR="009021CA" w:rsidRPr="00861C57" w:rsidRDefault="009021CA" w:rsidP="009021CA">
      <w:pPr>
        <w:pStyle w:val="SectionBody"/>
        <w:rPr>
          <w:color w:val="auto"/>
          <w:u w:val="single"/>
        </w:rPr>
      </w:pPr>
      <w:r w:rsidRPr="00861C57">
        <w:rPr>
          <w:color w:val="auto"/>
          <w:u w:val="single"/>
        </w:rPr>
        <w:t>(1) Manufacture or distribute any animal remedy that is adulterated or misbranded.</w:t>
      </w:r>
    </w:p>
    <w:p w14:paraId="3428A3B9" w14:textId="55B96FD8" w:rsidR="009021CA" w:rsidRPr="00861C57" w:rsidRDefault="009021CA" w:rsidP="009021CA">
      <w:pPr>
        <w:pStyle w:val="SectionBody"/>
        <w:rPr>
          <w:color w:val="auto"/>
          <w:u w:val="single"/>
        </w:rPr>
      </w:pPr>
      <w:r w:rsidRPr="00861C57">
        <w:rPr>
          <w:color w:val="auto"/>
          <w:u w:val="single"/>
        </w:rPr>
        <w:t>(2) Adulterate or misbrand any animal remedy.</w:t>
      </w:r>
    </w:p>
    <w:p w14:paraId="161DC33B" w14:textId="1CFC8633" w:rsidR="009021CA" w:rsidRPr="00861C57" w:rsidRDefault="009021CA" w:rsidP="009021CA">
      <w:pPr>
        <w:pStyle w:val="SectionBody"/>
        <w:rPr>
          <w:color w:val="auto"/>
          <w:u w:val="single"/>
        </w:rPr>
      </w:pPr>
      <w:r w:rsidRPr="00861C57">
        <w:rPr>
          <w:color w:val="auto"/>
          <w:u w:val="single"/>
        </w:rPr>
        <w:t>(3) Distribute, use, remove, or dispose of an animal remedy in violation of an embargo order, or condemnation and confiscation order provided for under this article.</w:t>
      </w:r>
    </w:p>
    <w:p w14:paraId="0ED76BCE" w14:textId="1DCE954E" w:rsidR="009021CA" w:rsidRPr="00861C57" w:rsidRDefault="009021CA" w:rsidP="009021CA">
      <w:pPr>
        <w:pStyle w:val="SectionBody"/>
        <w:rPr>
          <w:color w:val="auto"/>
          <w:u w:val="single"/>
        </w:rPr>
      </w:pPr>
      <w:r w:rsidRPr="00861C57">
        <w:rPr>
          <w:color w:val="auto"/>
          <w:u w:val="single"/>
        </w:rPr>
        <w:t>(4) Fail or refuse to register animal remedy products.</w:t>
      </w:r>
    </w:p>
    <w:p w14:paraId="794F683E" w14:textId="62ECA3D1" w:rsidR="009021CA" w:rsidRPr="00861C57" w:rsidRDefault="009021CA" w:rsidP="009021CA">
      <w:pPr>
        <w:pStyle w:val="SectionBody"/>
        <w:rPr>
          <w:color w:val="auto"/>
          <w:u w:val="single"/>
        </w:rPr>
      </w:pPr>
      <w:r w:rsidRPr="00861C57">
        <w:rPr>
          <w:color w:val="auto"/>
          <w:u w:val="single"/>
        </w:rPr>
        <w:t xml:space="preserve">(5) Use or imply the name West Virginia Department of </w:t>
      </w:r>
      <w:r w:rsidR="007B3F78" w:rsidRPr="00861C57">
        <w:rPr>
          <w:color w:val="auto"/>
          <w:u w:val="single"/>
        </w:rPr>
        <w:t>Agriculture or</w:t>
      </w:r>
      <w:r w:rsidRPr="00861C57">
        <w:rPr>
          <w:color w:val="auto"/>
          <w:u w:val="single"/>
        </w:rPr>
        <w:t xml:space="preserve"> reference any inspection or sample findings made by the West Virginia Department of Agriculture on labels or labeling of animal remedy products.</w:t>
      </w:r>
    </w:p>
    <w:p w14:paraId="765F0B61" w14:textId="64317F1E" w:rsidR="009021CA" w:rsidRPr="00861C57" w:rsidRDefault="009021CA" w:rsidP="009021CA">
      <w:pPr>
        <w:pStyle w:val="SectionBody"/>
        <w:rPr>
          <w:color w:val="auto"/>
          <w:u w:val="single"/>
        </w:rPr>
      </w:pPr>
      <w:r w:rsidRPr="00861C57">
        <w:rPr>
          <w:color w:val="auto"/>
          <w:u w:val="single"/>
        </w:rPr>
        <w:t>(6) Interfere with the commissioner’s official duties.</w:t>
      </w:r>
    </w:p>
    <w:p w14:paraId="320AB809" w14:textId="51A7F045" w:rsidR="009021CA" w:rsidRPr="00861C57" w:rsidRDefault="009021CA" w:rsidP="009021CA">
      <w:pPr>
        <w:pStyle w:val="SectionBody"/>
        <w:rPr>
          <w:color w:val="auto"/>
          <w:u w:val="single"/>
        </w:rPr>
      </w:pPr>
      <w:r w:rsidRPr="00861C57">
        <w:rPr>
          <w:color w:val="auto"/>
          <w:u w:val="single"/>
        </w:rPr>
        <w:t>(7) Disseminate any advertisement that is false or misleading; or</w:t>
      </w:r>
    </w:p>
    <w:p w14:paraId="32B97357" w14:textId="4D1F7F47" w:rsidR="009021CA" w:rsidRPr="00861C57" w:rsidRDefault="009021CA" w:rsidP="009021CA">
      <w:pPr>
        <w:pStyle w:val="SectionBody"/>
        <w:rPr>
          <w:color w:val="auto"/>
          <w:u w:val="single"/>
        </w:rPr>
      </w:pPr>
      <w:r w:rsidRPr="00861C57">
        <w:rPr>
          <w:color w:val="auto"/>
          <w:u w:val="single"/>
        </w:rPr>
        <w:t>(8) Manufacture, distribute, or use any animal remedy containing a drug or drugs that cause or may cause residue of the drug or drugs in the edible tissues, milk, or eggs of the animals given such products in excess of the acceptable residue levels set by the commissioner by rules.</w:t>
      </w:r>
    </w:p>
    <w:p w14:paraId="4C62A820" w14:textId="53FA2849" w:rsidR="009021CA" w:rsidRPr="00861C57" w:rsidRDefault="009021CA" w:rsidP="009021CA">
      <w:pPr>
        <w:pStyle w:val="SectionHeading"/>
        <w:rPr>
          <w:color w:val="auto"/>
          <w:u w:val="single"/>
        </w:rPr>
      </w:pPr>
      <w:r w:rsidRPr="00861C57">
        <w:rPr>
          <w:color w:val="auto"/>
          <w:u w:val="single"/>
        </w:rPr>
        <w:t>§19-14A-1</w:t>
      </w:r>
      <w:r w:rsidR="008B74E1" w:rsidRPr="00861C57">
        <w:rPr>
          <w:color w:val="auto"/>
          <w:u w:val="single"/>
        </w:rPr>
        <w:t>4</w:t>
      </w:r>
      <w:r w:rsidRPr="00861C57">
        <w:rPr>
          <w:color w:val="auto"/>
          <w:u w:val="single"/>
        </w:rPr>
        <w:t>. Penalties.</w:t>
      </w:r>
    </w:p>
    <w:p w14:paraId="586207D3" w14:textId="77777777" w:rsidR="008B74E1" w:rsidRPr="00861C57" w:rsidRDefault="008B74E1" w:rsidP="009021CA">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64BAACCE" w14:textId="43A1A122" w:rsidR="009021CA" w:rsidRPr="00861C57" w:rsidRDefault="009021CA" w:rsidP="009021CA">
      <w:pPr>
        <w:pStyle w:val="SectionBody"/>
        <w:rPr>
          <w:color w:val="auto"/>
          <w:u w:val="single"/>
        </w:rPr>
      </w:pPr>
      <w:r w:rsidRPr="00861C57">
        <w:rPr>
          <w:color w:val="auto"/>
          <w:u w:val="single"/>
        </w:rPr>
        <w:t>(a) Criminal penalties. Any person violating any of the provisions of this article is guilty of a misdemeanor and, upon conviction thereof, shall be fined not less than $100 nor more than $500 for the first offense, and for each subsequent offense, shall be fined not less than $500 nor more than $1,000, or imprisoned in the county jail not more than six months, or both fined and imprisoned.  Magistrates have concurrent jurisdiction with circuit courts to enforce the provisions of this article.</w:t>
      </w:r>
    </w:p>
    <w:p w14:paraId="68843EA3" w14:textId="648F58C3" w:rsidR="009021CA" w:rsidRPr="00861C57" w:rsidRDefault="009021CA" w:rsidP="009021CA">
      <w:pPr>
        <w:pStyle w:val="SectionBody"/>
        <w:rPr>
          <w:color w:val="auto"/>
          <w:u w:val="single"/>
        </w:rPr>
      </w:pPr>
      <w:r w:rsidRPr="00861C57">
        <w:rPr>
          <w:color w:val="auto"/>
          <w:u w:val="single"/>
        </w:rPr>
        <w:t>(b) Civil penalties.</w:t>
      </w:r>
    </w:p>
    <w:p w14:paraId="3463F152" w14:textId="55320C3E" w:rsidR="009021CA" w:rsidRPr="00861C57" w:rsidRDefault="009021CA" w:rsidP="009021CA">
      <w:pPr>
        <w:pStyle w:val="SectionBody"/>
        <w:rPr>
          <w:color w:val="auto"/>
          <w:u w:val="single"/>
        </w:rPr>
      </w:pPr>
      <w:r w:rsidRPr="00861C57">
        <w:rPr>
          <w:color w:val="auto"/>
          <w:u w:val="single"/>
        </w:rPr>
        <w:t>(1) Any person violating any of the provisions of this article or the rules adopted hereunder may be assessed a civil penalty by the commissioner. In determining the amount of any civil penalty, the commissioner shall give due consideration to the history of previous violations of any person; the seriousness of the violation, including any irreparable harm to the environment, any hazards to the health and safety of the public and to the animals using or intended to use the animal remedy; and the demonstrated good faith of any person charged in attempting to achieve compliance with this article after written notification of the violation.</w:t>
      </w:r>
    </w:p>
    <w:p w14:paraId="792DA529" w14:textId="4A29CD71" w:rsidR="009021CA" w:rsidRPr="00861C57" w:rsidRDefault="009021CA" w:rsidP="009021CA">
      <w:pPr>
        <w:pStyle w:val="SectionBody"/>
        <w:rPr>
          <w:color w:val="auto"/>
          <w:u w:val="single"/>
        </w:rPr>
      </w:pPr>
      <w:r w:rsidRPr="00861C57">
        <w:rPr>
          <w:color w:val="auto"/>
          <w:u w:val="single"/>
        </w:rPr>
        <w:t xml:space="preserve">(2) The commissioner may assess a penalty of not more than $500 for the first offense or nonserious violation, as determined by the commissioner in accordance with the rules promulgated in accordance with the provisions of </w:t>
      </w:r>
      <w:r w:rsidR="00381791" w:rsidRPr="00861C57">
        <w:rPr>
          <w:color w:val="auto"/>
          <w:u w:val="single"/>
        </w:rPr>
        <w:t xml:space="preserve">§29A-3-1 </w:t>
      </w:r>
      <w:r w:rsidR="00381791" w:rsidRPr="00861C57">
        <w:rPr>
          <w:i/>
          <w:iCs/>
          <w:color w:val="auto"/>
          <w:u w:val="single"/>
        </w:rPr>
        <w:t>et seq.</w:t>
      </w:r>
      <w:r w:rsidR="00381791" w:rsidRPr="00861C57">
        <w:rPr>
          <w:color w:val="auto"/>
          <w:u w:val="single"/>
        </w:rPr>
        <w:t xml:space="preserve"> </w:t>
      </w:r>
      <w:r w:rsidRPr="00861C57">
        <w:rPr>
          <w:color w:val="auto"/>
          <w:u w:val="single"/>
        </w:rPr>
        <w:t>of this code, and not more than $1,000 for a serious, repeat, or intentional violation, as determined by the commissioner in accordance with such promulgated rules.</w:t>
      </w:r>
    </w:p>
    <w:p w14:paraId="672615F2" w14:textId="0CD47AAE" w:rsidR="009021CA" w:rsidRPr="00861C57" w:rsidRDefault="009021CA" w:rsidP="009021CA">
      <w:pPr>
        <w:pStyle w:val="SectionBody"/>
        <w:rPr>
          <w:color w:val="auto"/>
          <w:u w:val="single"/>
        </w:rPr>
      </w:pPr>
      <w:r w:rsidRPr="00861C57">
        <w:rPr>
          <w:color w:val="auto"/>
          <w:u w:val="single"/>
        </w:rPr>
        <w:t xml:space="preserve">(3) The civil penalty is payable to the State of West Virginia and is collectible in any manner now or hereafter provided for collection of a debt.  Any person liable to pay the civil penalty and neglecting or refusing to pay the same, shall be assessed interest at </w:t>
      </w:r>
      <w:r w:rsidR="00A9716B" w:rsidRPr="00861C57">
        <w:rPr>
          <w:color w:val="auto"/>
          <w:u w:val="single"/>
        </w:rPr>
        <w:t>10</w:t>
      </w:r>
      <w:r w:rsidRPr="00861C57">
        <w:rPr>
          <w:color w:val="auto"/>
          <w:u w:val="single"/>
        </w:rPr>
        <w:t xml:space="preserve"> percent from the date the penalty was assessed. Such penalty and interest constitute a lien in favor of the State of West Virginia and shall attach on the person’s property when such lien is properly recorded in the county where such property is located. There shall be no cost as a condition precedent to recording.</w:t>
      </w:r>
    </w:p>
    <w:p w14:paraId="3B24CF17" w14:textId="628B2A79" w:rsidR="009021CA" w:rsidRPr="00861C57" w:rsidRDefault="009021CA" w:rsidP="009021CA">
      <w:pPr>
        <w:pStyle w:val="SectionBody"/>
        <w:rPr>
          <w:color w:val="auto"/>
          <w:u w:val="single"/>
        </w:rPr>
      </w:pPr>
      <w:r w:rsidRPr="00861C57">
        <w:rPr>
          <w:color w:val="auto"/>
          <w:u w:val="single"/>
        </w:rPr>
        <w:t>(c) Notwithstanding any other provision of law to the contrary, the commissioner may promulgate and adopt rules which permit consent agreements or negotiated settlements for the civil penalties assessed as a result of a violation of the provisions of this article.</w:t>
      </w:r>
    </w:p>
    <w:p w14:paraId="0E296798" w14:textId="7BA93B65" w:rsidR="009021CA" w:rsidRPr="00861C57" w:rsidRDefault="009021CA" w:rsidP="009021CA">
      <w:pPr>
        <w:pStyle w:val="SectionBody"/>
        <w:rPr>
          <w:color w:val="auto"/>
          <w:u w:val="single"/>
        </w:rPr>
      </w:pPr>
      <w:r w:rsidRPr="00861C57">
        <w:rPr>
          <w:color w:val="auto"/>
          <w:u w:val="single"/>
        </w:rPr>
        <w:t>(d) It shall be the duty of each prosecuting attorney to whom any violation is reported to cause appropriate proceedings to be instituted and prosecuted in a court of competent jurisdiction without delay.</w:t>
      </w:r>
    </w:p>
    <w:p w14:paraId="6577FB92" w14:textId="11AE62FA" w:rsidR="009021CA" w:rsidRPr="00861C57" w:rsidRDefault="009021CA" w:rsidP="009021CA">
      <w:pPr>
        <w:pStyle w:val="SectionBody"/>
        <w:rPr>
          <w:color w:val="auto"/>
          <w:u w:val="single"/>
        </w:rPr>
      </w:pPr>
      <w:r w:rsidRPr="00861C57">
        <w:rPr>
          <w:color w:val="auto"/>
          <w:u w:val="single"/>
        </w:rPr>
        <w:t>(e)  Nothing in this article shall be construed as to require the commissioner to report minor violations of this article when he/she believes that the public interest will be best served by a written notice.</w:t>
      </w:r>
    </w:p>
    <w:p w14:paraId="37C58B8D" w14:textId="31BAAD5B" w:rsidR="009021CA" w:rsidRPr="00861C57" w:rsidRDefault="009021CA" w:rsidP="009021CA">
      <w:pPr>
        <w:pStyle w:val="SectionBody"/>
        <w:rPr>
          <w:color w:val="auto"/>
          <w:u w:val="single"/>
        </w:rPr>
      </w:pPr>
      <w:r w:rsidRPr="00861C57">
        <w:rPr>
          <w:color w:val="auto"/>
          <w:u w:val="single"/>
        </w:rPr>
        <w:t>(f) No state court may allow the recovery of damages for administrative action taken if the court finds that there was probable cause for such action.</w:t>
      </w:r>
    </w:p>
    <w:p w14:paraId="501D38AF" w14:textId="25F7C6A7" w:rsidR="009A7F60" w:rsidRPr="00861C57" w:rsidRDefault="00133785" w:rsidP="00F460C7">
      <w:pPr>
        <w:pStyle w:val="SectionHeading"/>
        <w:rPr>
          <w:color w:val="auto"/>
          <w:u w:val="single"/>
        </w:rPr>
      </w:pPr>
      <w:r w:rsidRPr="00861C57">
        <w:rPr>
          <w:color w:val="auto"/>
          <w:u w:val="single"/>
        </w:rPr>
        <w:t>§19-14A-15</w:t>
      </w:r>
      <w:r w:rsidR="00F460C7" w:rsidRPr="00861C57">
        <w:rPr>
          <w:color w:val="auto"/>
          <w:u w:val="single"/>
        </w:rPr>
        <w:t xml:space="preserve">. Deviation. </w:t>
      </w:r>
    </w:p>
    <w:p w14:paraId="2C5BB228" w14:textId="77777777" w:rsidR="008B74E1" w:rsidRPr="00861C57" w:rsidRDefault="008B74E1" w:rsidP="00F460C7">
      <w:pPr>
        <w:pStyle w:val="SectionBody"/>
        <w:rPr>
          <w:color w:val="auto"/>
          <w:u w:val="single"/>
        </w:rPr>
        <w:sectPr w:rsidR="008B74E1" w:rsidRPr="00861C57" w:rsidSect="001F66A5">
          <w:type w:val="continuous"/>
          <w:pgSz w:w="12240" w:h="15840" w:code="1"/>
          <w:pgMar w:top="1440" w:right="1440" w:bottom="1440" w:left="1440" w:header="720" w:footer="720" w:gutter="0"/>
          <w:lnNumType w:countBy="1" w:restart="newSection"/>
          <w:cols w:space="720"/>
          <w:docGrid w:linePitch="360"/>
        </w:sectPr>
      </w:pPr>
    </w:p>
    <w:p w14:paraId="5927DF0C" w14:textId="6E82D614" w:rsidR="00F460C7" w:rsidRPr="00861C57" w:rsidRDefault="00F460C7" w:rsidP="00F460C7">
      <w:pPr>
        <w:pStyle w:val="SectionBody"/>
        <w:rPr>
          <w:color w:val="auto"/>
          <w:u w:val="single"/>
        </w:rPr>
      </w:pPr>
      <w:r w:rsidRPr="00861C57">
        <w:rPr>
          <w:color w:val="auto"/>
          <w:u w:val="single"/>
        </w:rPr>
        <w:t>(a) If the analysis of a sample shows a deviation from permitted analytical variation established by the commissioner, the guarantor or other responsible person shall be penalized as established by legislative rule.</w:t>
      </w:r>
    </w:p>
    <w:p w14:paraId="69A4A9DF" w14:textId="45ED0324" w:rsidR="00F460C7" w:rsidRPr="00861C57" w:rsidRDefault="008205E5" w:rsidP="00F460C7">
      <w:pPr>
        <w:pStyle w:val="SectionBody"/>
        <w:rPr>
          <w:color w:val="auto"/>
          <w:u w:val="single"/>
        </w:rPr>
      </w:pPr>
      <w:r w:rsidRPr="00861C57">
        <w:rPr>
          <w:color w:val="auto"/>
          <w:u w:val="single"/>
        </w:rPr>
        <w:t xml:space="preserve">(b) </w:t>
      </w:r>
      <w:r w:rsidR="00F460C7" w:rsidRPr="00861C57">
        <w:rPr>
          <w:color w:val="auto"/>
          <w:u w:val="single"/>
        </w:rPr>
        <w:t xml:space="preserve">Penalties for multiple deviations within a sample shall be cumulative: </w:t>
      </w:r>
      <w:r w:rsidR="00F460C7" w:rsidRPr="00861C57">
        <w:rPr>
          <w:i/>
          <w:iCs/>
          <w:color w:val="auto"/>
          <w:u w:val="single"/>
        </w:rPr>
        <w:t>Provided</w:t>
      </w:r>
      <w:r w:rsidR="00F460C7" w:rsidRPr="00861C57">
        <w:rPr>
          <w:color w:val="auto"/>
          <w:u w:val="single"/>
        </w:rPr>
        <w:t>, That in no case shall the penalty exceed the retail value of the product.</w:t>
      </w:r>
    </w:p>
    <w:p w14:paraId="6D15BA08" w14:textId="6AE587A9" w:rsidR="00F460C7" w:rsidRPr="00861C57" w:rsidRDefault="008205E5" w:rsidP="00F460C7">
      <w:pPr>
        <w:pStyle w:val="SectionBody"/>
        <w:rPr>
          <w:color w:val="auto"/>
          <w:u w:val="single"/>
        </w:rPr>
      </w:pPr>
      <w:r w:rsidRPr="00861C57">
        <w:rPr>
          <w:color w:val="auto"/>
          <w:u w:val="single"/>
        </w:rPr>
        <w:t>(c)</w:t>
      </w:r>
      <w:r w:rsidR="00F460C7" w:rsidRPr="00861C57">
        <w:rPr>
          <w:color w:val="auto"/>
          <w:u w:val="single"/>
        </w:rPr>
        <w:t xml:space="preserve"> If any penalty has not been paid within 90 days of notice of such penalty, a late payment penalty established by legislative rule will be added to the original penalty.</w:t>
      </w:r>
    </w:p>
    <w:p w14:paraId="27CC3BB7" w14:textId="76551340" w:rsidR="00210DA6" w:rsidRPr="00861C57" w:rsidRDefault="008205E5" w:rsidP="00F460C7">
      <w:pPr>
        <w:pStyle w:val="SectionBody"/>
        <w:rPr>
          <w:color w:val="auto"/>
          <w:u w:val="single"/>
        </w:rPr>
      </w:pPr>
      <w:r w:rsidRPr="00861C57">
        <w:rPr>
          <w:color w:val="auto"/>
          <w:u w:val="single"/>
        </w:rPr>
        <w:t>(d)</w:t>
      </w:r>
      <w:r w:rsidR="00F460C7" w:rsidRPr="00861C57">
        <w:rPr>
          <w:color w:val="auto"/>
          <w:u w:val="single"/>
        </w:rPr>
        <w:t xml:space="preserve"> If a product is found to be adulterated, the guarantor or other responsible party shall be penalized as established by legislative rules.</w:t>
      </w:r>
    </w:p>
    <w:p w14:paraId="087B2BC2" w14:textId="089C1CEE" w:rsidR="00210DA6" w:rsidRPr="00861C57" w:rsidRDefault="00210DA6" w:rsidP="00210DA6">
      <w:pPr>
        <w:pStyle w:val="ArticleHeading"/>
        <w:rPr>
          <w:color w:val="auto"/>
        </w:rPr>
      </w:pPr>
      <w:r w:rsidRPr="00861C57">
        <w:rPr>
          <w:color w:val="auto"/>
        </w:rPr>
        <w:t>ARTICLE 15. WEST VIRGINIA FERTILIZER LAW.</w:t>
      </w:r>
    </w:p>
    <w:p w14:paraId="784A7642" w14:textId="77777777" w:rsidR="00210DA6" w:rsidRPr="00861C57" w:rsidRDefault="00210DA6" w:rsidP="00210DA6">
      <w:pPr>
        <w:pStyle w:val="SectionHeading"/>
        <w:rPr>
          <w:color w:val="auto"/>
        </w:rPr>
      </w:pPr>
      <w:r w:rsidRPr="00861C57">
        <w:rPr>
          <w:color w:val="auto"/>
        </w:rPr>
        <w:t>§19-15-11. Publications.</w:t>
      </w:r>
    </w:p>
    <w:p w14:paraId="59BBC016" w14:textId="77777777" w:rsidR="00210DA6" w:rsidRPr="00861C57" w:rsidRDefault="00210DA6" w:rsidP="00210DA6">
      <w:pPr>
        <w:pStyle w:val="SectionBody"/>
        <w:rPr>
          <w:color w:val="auto"/>
        </w:rPr>
        <w:sectPr w:rsidR="00210DA6" w:rsidRPr="00861C57" w:rsidSect="001F66A5">
          <w:type w:val="continuous"/>
          <w:pgSz w:w="12240" w:h="15840" w:code="1"/>
          <w:pgMar w:top="1440" w:right="1440" w:bottom="1440" w:left="1440" w:header="720" w:footer="720" w:gutter="0"/>
          <w:lnNumType w:countBy="1" w:restart="newSection"/>
          <w:cols w:space="720"/>
          <w:titlePg/>
          <w:docGrid w:linePitch="360"/>
        </w:sectPr>
      </w:pPr>
    </w:p>
    <w:p w14:paraId="5BA7B870" w14:textId="3C4B1C9F" w:rsidR="00210DA6" w:rsidRPr="00861C57" w:rsidRDefault="00210DA6" w:rsidP="00210DA6">
      <w:pPr>
        <w:pStyle w:val="SectionBody"/>
        <w:rPr>
          <w:color w:val="auto"/>
        </w:rPr>
        <w:sectPr w:rsidR="00210DA6" w:rsidRPr="00861C57" w:rsidSect="001F66A5">
          <w:type w:val="continuous"/>
          <w:pgSz w:w="12240" w:h="15840" w:code="1"/>
          <w:pgMar w:top="1440" w:right="1440" w:bottom="1440" w:left="1440" w:header="720" w:footer="720" w:gutter="0"/>
          <w:lnNumType w:countBy="1" w:restart="newSection"/>
          <w:cols w:space="720"/>
          <w:titlePg/>
          <w:docGrid w:linePitch="360"/>
        </w:sectPr>
      </w:pPr>
      <w:r w:rsidRPr="00861C57">
        <w:rPr>
          <w:color w:val="auto"/>
        </w:rPr>
        <w:t>[Repealed.]</w:t>
      </w:r>
    </w:p>
    <w:p w14:paraId="4C5B8145" w14:textId="77777777" w:rsidR="00210DA6" w:rsidRPr="00861C57" w:rsidRDefault="00210DA6" w:rsidP="00210DA6">
      <w:pPr>
        <w:pStyle w:val="ArticleHeading"/>
        <w:rPr>
          <w:color w:val="auto"/>
        </w:rPr>
      </w:pPr>
      <w:r w:rsidRPr="00861C57">
        <w:rPr>
          <w:color w:val="auto"/>
        </w:rPr>
        <w:t>ARTICLE 15A. WEST VIRGINIA AGRICULTURAL LIMING MATERIALS LAW.</w:t>
      </w:r>
    </w:p>
    <w:p w14:paraId="6D7B1313" w14:textId="77777777" w:rsidR="00210DA6" w:rsidRPr="00861C57" w:rsidRDefault="00210DA6" w:rsidP="00210DA6">
      <w:pPr>
        <w:pStyle w:val="SectionHeading"/>
        <w:rPr>
          <w:color w:val="auto"/>
        </w:rPr>
      </w:pPr>
      <w:r w:rsidRPr="00861C57">
        <w:rPr>
          <w:color w:val="auto"/>
        </w:rPr>
        <w:t>§19-15A-4. Inspection fee; report of tonnage; annual report.</w:t>
      </w:r>
    </w:p>
    <w:p w14:paraId="45C94A90" w14:textId="542A5820" w:rsidR="00210DA6" w:rsidRPr="00861C57" w:rsidRDefault="00210DA6" w:rsidP="00210DA6">
      <w:pPr>
        <w:pStyle w:val="SectionBody"/>
        <w:rPr>
          <w:color w:val="auto"/>
        </w:rPr>
      </w:pPr>
      <w:r w:rsidRPr="00861C57">
        <w:rPr>
          <w:color w:val="auto"/>
        </w:rPr>
        <w:t>(a) Each sales invoice prepared in normal course of business by either a registrant or distributor shall reflect the amount of the inspection fee and the name of the payor.</w:t>
      </w:r>
    </w:p>
    <w:p w14:paraId="2D037775" w14:textId="21E5537A" w:rsidR="00210DA6" w:rsidRPr="00861C57" w:rsidRDefault="00210DA6" w:rsidP="00210DA6">
      <w:pPr>
        <w:pStyle w:val="SectionBody"/>
        <w:rPr>
          <w:color w:val="auto"/>
        </w:rPr>
      </w:pPr>
      <w:r w:rsidRPr="00861C57">
        <w:rPr>
          <w:color w:val="auto"/>
        </w:rPr>
        <w:t xml:space="preserve">(b) Within </w:t>
      </w:r>
      <w:r w:rsidR="00586F60" w:rsidRPr="00861C57">
        <w:rPr>
          <w:color w:val="auto"/>
        </w:rPr>
        <w:t>30</w:t>
      </w:r>
      <w:r w:rsidRPr="00861C57">
        <w:rPr>
          <w:color w:val="auto"/>
        </w:rPr>
        <w:t xml:space="preserve"> days following June 30 and December 31, of each year, each registrant and distributor shall submit on a form furnished by the commissioner a summary of tons of each agricultural liming material sold or distributed by each registrant and distributor in the state during the previous six months</w:t>
      </w:r>
      <w:r w:rsidR="00586F60" w:rsidRPr="00861C57">
        <w:rPr>
          <w:color w:val="auto"/>
        </w:rPr>
        <w:t>’</w:t>
      </w:r>
      <w:r w:rsidRPr="00861C57">
        <w:rPr>
          <w:color w:val="auto"/>
        </w:rPr>
        <w:t xml:space="preserve"> period. The report of tonnage shall be accompanied by payment of an inspection fee as established by legislative rule. If the tonnage, or portion thereof, has been paid by another person, documentation by invoice must accompany such report. The semiannual payment and late fee shall be established by legislative rule.</w:t>
      </w:r>
    </w:p>
    <w:p w14:paraId="588EA0EB" w14:textId="028F3EEB" w:rsidR="00F460C7" w:rsidRPr="00861C57" w:rsidRDefault="00210DA6" w:rsidP="00210DA6">
      <w:pPr>
        <w:pStyle w:val="SectionBody"/>
        <w:rPr>
          <w:strike/>
          <w:color w:val="auto"/>
        </w:rPr>
      </w:pPr>
      <w:r w:rsidRPr="00861C57">
        <w:rPr>
          <w:strike/>
          <w:color w:val="auto"/>
        </w:rPr>
        <w:t>(c) The commissioner shall publish annually on the Department of Agriculture's website a composite report showing the net tons of agricultural liming material sold in this state during the preceding period. This report may not divulge information that can be related to the business of any individual registrant</w:t>
      </w:r>
    </w:p>
    <w:p w14:paraId="2EC838C8" w14:textId="77777777" w:rsidR="00210DA6" w:rsidRPr="00861C57" w:rsidRDefault="00210DA6" w:rsidP="00210DA6">
      <w:pPr>
        <w:pStyle w:val="ArticleHeading"/>
        <w:rPr>
          <w:color w:val="auto"/>
        </w:rPr>
      </w:pPr>
      <w:r w:rsidRPr="00861C57">
        <w:rPr>
          <w:color w:val="auto"/>
        </w:rPr>
        <w:t>ARTICLE 16. WEST VIRGINIA SEED LAW.</w:t>
      </w:r>
    </w:p>
    <w:p w14:paraId="54E84BAB" w14:textId="77777777" w:rsidR="004135FB" w:rsidRPr="00861C57" w:rsidRDefault="00210DA6" w:rsidP="00210DA6">
      <w:pPr>
        <w:pStyle w:val="SectionHeading"/>
        <w:rPr>
          <w:color w:val="auto"/>
        </w:rPr>
        <w:sectPr w:rsidR="004135FB" w:rsidRPr="00861C57" w:rsidSect="001F66A5">
          <w:type w:val="continuous"/>
          <w:pgSz w:w="12240" w:h="15840" w:code="1"/>
          <w:pgMar w:top="1440" w:right="1440" w:bottom="1440" w:left="1440" w:header="720" w:footer="720" w:gutter="0"/>
          <w:lnNumType w:countBy="1" w:restart="newSection"/>
          <w:cols w:space="720"/>
          <w:docGrid w:linePitch="360"/>
        </w:sectPr>
      </w:pPr>
      <w:r w:rsidRPr="00861C57">
        <w:rPr>
          <w:color w:val="auto"/>
        </w:rPr>
        <w:t>§19-16-6. Duties and authority of Commissioner of Agriculture.</w:t>
      </w:r>
    </w:p>
    <w:p w14:paraId="26697E36" w14:textId="77777777" w:rsidR="00210DA6" w:rsidRPr="00861C57" w:rsidRDefault="00210DA6" w:rsidP="00210DA6">
      <w:pPr>
        <w:pStyle w:val="SectionBody"/>
        <w:rPr>
          <w:color w:val="auto"/>
        </w:rPr>
      </w:pPr>
      <w:r w:rsidRPr="00861C57">
        <w:rPr>
          <w:color w:val="auto"/>
        </w:rPr>
        <w:t>The commissioner may:</w:t>
      </w:r>
    </w:p>
    <w:p w14:paraId="381BA6AC" w14:textId="77777777" w:rsidR="00210DA6" w:rsidRPr="00861C57" w:rsidRDefault="00210DA6" w:rsidP="00210DA6">
      <w:pPr>
        <w:pStyle w:val="SectionBody"/>
        <w:rPr>
          <w:color w:val="auto"/>
        </w:rPr>
      </w:pPr>
      <w:r w:rsidRPr="00861C57">
        <w:rPr>
          <w:color w:val="auto"/>
        </w:rPr>
        <w:t>(a) Establish by legislative rule germination standards for agricultural, vegetable, tree and shrub, or flower seeds;</w:t>
      </w:r>
    </w:p>
    <w:p w14:paraId="17D5F226" w14:textId="77777777" w:rsidR="00210DA6" w:rsidRPr="00861C57" w:rsidRDefault="00210DA6" w:rsidP="00210DA6">
      <w:pPr>
        <w:pStyle w:val="SectionBody"/>
        <w:rPr>
          <w:color w:val="auto"/>
        </w:rPr>
      </w:pPr>
      <w:r w:rsidRPr="00861C57">
        <w:rPr>
          <w:color w:val="auto"/>
        </w:rPr>
        <w:t>(b) Enter and inspect, during reasonable hours, any location where agricultural, vegetable, tree and shrub, or flower seeds, or seed potatoes for sowing purposes are manufactured, distributed, transported, or used, and where records relating to the manufacture, distribution, shipment, labeling, or sale of seed are kept. This inspection shall include, but is not limited to, examining, photographing, verifying, copying, and auditing records as is necessary to determine compliance with this article, labels, consumer complaints, and papers relating to the manufacturing, distribution, sampling, testing, and sale of agricultural, vegetable, tree and shrub seeds or seed potatoes;</w:t>
      </w:r>
    </w:p>
    <w:p w14:paraId="05B7513C" w14:textId="77777777" w:rsidR="00210DA6" w:rsidRPr="00861C57" w:rsidRDefault="00210DA6" w:rsidP="00210DA6">
      <w:pPr>
        <w:pStyle w:val="SectionBody"/>
        <w:rPr>
          <w:color w:val="auto"/>
        </w:rPr>
      </w:pPr>
      <w:r w:rsidRPr="00861C57">
        <w:rPr>
          <w:color w:val="auto"/>
        </w:rPr>
        <w:t>(c) Open, examine, sample, and test agricultural, vegetable, tree and shrub, or flower seed, or seed potatoes, equipment, containers, transport containers, and packages used or intended to be used in the manufacture and distribution of seeds used for sowing purposes;</w:t>
      </w:r>
    </w:p>
    <w:p w14:paraId="64B40B77" w14:textId="77777777" w:rsidR="00210DA6" w:rsidRPr="00861C57" w:rsidRDefault="00210DA6" w:rsidP="00210DA6">
      <w:pPr>
        <w:pStyle w:val="SectionBody"/>
        <w:rPr>
          <w:color w:val="auto"/>
        </w:rPr>
      </w:pPr>
      <w:r w:rsidRPr="00861C57">
        <w:rPr>
          <w:color w:val="auto"/>
        </w:rPr>
        <w:t>(d) Issue certificates of registration pursuant to this article;</w:t>
      </w:r>
    </w:p>
    <w:p w14:paraId="6A28B58F" w14:textId="77777777" w:rsidR="00210DA6" w:rsidRPr="00861C57" w:rsidRDefault="00210DA6" w:rsidP="00210DA6">
      <w:pPr>
        <w:pStyle w:val="SectionBody"/>
        <w:rPr>
          <w:color w:val="auto"/>
        </w:rPr>
      </w:pPr>
      <w:r w:rsidRPr="00861C57">
        <w:rPr>
          <w:color w:val="auto"/>
        </w:rPr>
        <w:t>(e) Refuse applications for registration, or suspend or revoke registrations as provided in this article;</w:t>
      </w:r>
    </w:p>
    <w:p w14:paraId="36CA2D47" w14:textId="77777777" w:rsidR="00210DA6" w:rsidRPr="00861C57" w:rsidRDefault="00210DA6" w:rsidP="00210DA6">
      <w:pPr>
        <w:pStyle w:val="SectionBody"/>
        <w:rPr>
          <w:color w:val="auto"/>
        </w:rPr>
      </w:pPr>
      <w:r w:rsidRPr="00861C57">
        <w:rPr>
          <w:color w:val="auto"/>
        </w:rPr>
        <w:t>(f) Issue “stop sale or embargo” orders as provided in this article;</w:t>
      </w:r>
    </w:p>
    <w:p w14:paraId="0537E014" w14:textId="77777777" w:rsidR="00210DA6" w:rsidRPr="00861C57" w:rsidRDefault="00210DA6" w:rsidP="00210DA6">
      <w:pPr>
        <w:pStyle w:val="SectionBody"/>
        <w:rPr>
          <w:color w:val="auto"/>
        </w:rPr>
      </w:pPr>
      <w:r w:rsidRPr="00861C57">
        <w:rPr>
          <w:color w:val="auto"/>
        </w:rPr>
        <w:t>(g) Condemn and confiscate any agricultural, vegetable, tree and shrub, or flower seed, or seed potato that is not brought into compliance with this article;</w:t>
      </w:r>
    </w:p>
    <w:p w14:paraId="4B9C063A" w14:textId="77777777" w:rsidR="00210DA6" w:rsidRPr="00861C57" w:rsidRDefault="00210DA6" w:rsidP="00210DA6">
      <w:pPr>
        <w:pStyle w:val="SectionBody"/>
        <w:rPr>
          <w:color w:val="auto"/>
        </w:rPr>
      </w:pPr>
      <w:r w:rsidRPr="00861C57">
        <w:rPr>
          <w:color w:val="auto"/>
        </w:rPr>
        <w:t>(h) Collect fees and penalties and expend moneys under the terms of this article;</w:t>
      </w:r>
    </w:p>
    <w:p w14:paraId="3BA7CA4B" w14:textId="77777777" w:rsidR="00210DA6" w:rsidRPr="00861C57" w:rsidRDefault="00210DA6" w:rsidP="00210DA6">
      <w:pPr>
        <w:pStyle w:val="SectionBody"/>
        <w:rPr>
          <w:color w:val="auto"/>
        </w:rPr>
      </w:pPr>
      <w:r w:rsidRPr="00861C57">
        <w:rPr>
          <w:color w:val="auto"/>
        </w:rPr>
        <w:t>(i) Conduct sampling in accordance with the official methods as established by the Association of American Seed Control Officials, the United States Department of Agriculture, or the Association of Official Seed Analysts;</w:t>
      </w:r>
    </w:p>
    <w:p w14:paraId="2F087650" w14:textId="77777777" w:rsidR="00210DA6" w:rsidRPr="00861C57" w:rsidRDefault="00210DA6" w:rsidP="00210DA6">
      <w:pPr>
        <w:pStyle w:val="SectionBody"/>
        <w:rPr>
          <w:color w:val="auto"/>
        </w:rPr>
      </w:pPr>
      <w:r w:rsidRPr="00861C57">
        <w:rPr>
          <w:color w:val="auto"/>
        </w:rPr>
        <w:t>(j) Conduct hearings as provided by this article;</w:t>
      </w:r>
    </w:p>
    <w:p w14:paraId="72AFB772" w14:textId="77777777" w:rsidR="00210DA6" w:rsidRPr="00861C57" w:rsidRDefault="00210DA6" w:rsidP="00210DA6">
      <w:pPr>
        <w:pStyle w:val="SectionBody"/>
        <w:rPr>
          <w:color w:val="auto"/>
        </w:rPr>
      </w:pPr>
      <w:r w:rsidRPr="00861C57">
        <w:rPr>
          <w:color w:val="auto"/>
        </w:rPr>
        <w:t>(k) Assess civil penalties and refer violations to a court of competent jurisdiction;</w:t>
      </w:r>
    </w:p>
    <w:p w14:paraId="5A1D8F31" w14:textId="77777777" w:rsidR="00210DA6" w:rsidRPr="00861C57" w:rsidRDefault="00210DA6" w:rsidP="00210DA6">
      <w:pPr>
        <w:pStyle w:val="SectionBody"/>
        <w:rPr>
          <w:color w:val="auto"/>
        </w:rPr>
      </w:pPr>
      <w:r w:rsidRPr="00861C57">
        <w:rPr>
          <w:color w:val="auto"/>
        </w:rPr>
        <w:t>(l) Obtain court orders directing any person refusing to submit to inspection, sampling and auditing to submit;</w:t>
      </w:r>
    </w:p>
    <w:p w14:paraId="3B0B3187" w14:textId="77777777" w:rsidR="00210DA6" w:rsidRPr="00861C57" w:rsidRDefault="00210DA6" w:rsidP="00210DA6">
      <w:pPr>
        <w:pStyle w:val="SectionBody"/>
        <w:rPr>
          <w:color w:val="auto"/>
        </w:rPr>
      </w:pPr>
      <w:r w:rsidRPr="00861C57">
        <w:rPr>
          <w:color w:val="auto"/>
        </w:rPr>
        <w:t>(m) Establish and maintain seed testing facilities; establish reasonable fees for the tests; incur expenses; and conduct tests in accordance with the Association of Official Seed Analysts;</w:t>
      </w:r>
    </w:p>
    <w:p w14:paraId="3777E302" w14:textId="77777777" w:rsidR="00210DA6" w:rsidRPr="00861C57" w:rsidRDefault="00210DA6" w:rsidP="00210DA6">
      <w:pPr>
        <w:pStyle w:val="SectionBody"/>
        <w:rPr>
          <w:color w:val="auto"/>
        </w:rPr>
      </w:pPr>
      <w:r w:rsidRPr="00861C57">
        <w:rPr>
          <w:color w:val="auto"/>
        </w:rPr>
        <w:t>(n) Be guided by the analytical results of the official sample when determining whether the agricultural, vegetable, tree and shrub, or flower seed is deficient in any component;</w:t>
      </w:r>
    </w:p>
    <w:p w14:paraId="0D4C8AD6" w14:textId="77777777" w:rsidR="00210DA6" w:rsidRPr="00861C57" w:rsidRDefault="00210DA6" w:rsidP="00210DA6">
      <w:pPr>
        <w:pStyle w:val="SectionBody"/>
        <w:rPr>
          <w:color w:val="auto"/>
        </w:rPr>
      </w:pPr>
      <w:r w:rsidRPr="00861C57">
        <w:rPr>
          <w:color w:val="auto"/>
        </w:rPr>
        <w:t>(o) Report the analytical results on all official deficient samples to the registrant, dealer, purchaser if known and or the distributor;</w:t>
      </w:r>
    </w:p>
    <w:p w14:paraId="4C76F5AE" w14:textId="77777777" w:rsidR="00210DA6" w:rsidRPr="00861C57" w:rsidRDefault="00210DA6" w:rsidP="00210DA6">
      <w:pPr>
        <w:pStyle w:val="SectionBody"/>
        <w:rPr>
          <w:color w:val="auto"/>
        </w:rPr>
      </w:pPr>
      <w:r w:rsidRPr="00861C57">
        <w:rPr>
          <w:color w:val="auto"/>
        </w:rPr>
        <w:t>(p) Upon request made within 30 days from the date the official sample results are reported, furnish a portion of the official sample to the registrant;</w:t>
      </w:r>
    </w:p>
    <w:p w14:paraId="0ABBE80F" w14:textId="74940EC4" w:rsidR="00210DA6" w:rsidRPr="00861C57" w:rsidRDefault="00210DA6" w:rsidP="00210DA6">
      <w:pPr>
        <w:pStyle w:val="SectionBody"/>
        <w:rPr>
          <w:strike/>
          <w:color w:val="auto"/>
        </w:rPr>
      </w:pPr>
      <w:r w:rsidRPr="00861C57">
        <w:rPr>
          <w:color w:val="auto"/>
        </w:rPr>
        <w:t xml:space="preserve">(q) </w:t>
      </w:r>
      <w:r w:rsidRPr="00861C57">
        <w:rPr>
          <w:strike/>
          <w:color w:val="auto"/>
        </w:rPr>
        <w:t>Publish and distribute annually a composite report containing: (1) The sales of agricultural, vegetable, tree and shrub, or flower seed, and seed potatoes during the preceding period; (2) the results of analysis of official samples as compared with the guarantee on the label; (3) the firms responsible for the product; and (4) such other data the commissioner considers necessary: Provided, That the information on production and use provided does not disclose the operations of any person</w:t>
      </w:r>
    </w:p>
    <w:p w14:paraId="65C244BD" w14:textId="77777777" w:rsidR="00210DA6" w:rsidRPr="00861C57" w:rsidRDefault="00210DA6" w:rsidP="00210DA6">
      <w:pPr>
        <w:pStyle w:val="SectionBody"/>
        <w:rPr>
          <w:color w:val="auto"/>
        </w:rPr>
      </w:pPr>
      <w:r w:rsidRPr="00861C57">
        <w:rPr>
          <w:strike/>
          <w:color w:val="auto"/>
        </w:rPr>
        <w:t>(r)</w:t>
      </w:r>
      <w:r w:rsidRPr="00861C57">
        <w:rPr>
          <w:color w:val="auto"/>
        </w:rPr>
        <w:t xml:space="preserve"> Cooperate with and enter into agreements with governmental agencies of this state and other states, agencies of the federal government and foreign governments, and private associations in order to carry out the purpose and provisions of this article;</w:t>
      </w:r>
    </w:p>
    <w:p w14:paraId="68D3F6D3" w14:textId="0C3D043C" w:rsidR="00210DA6" w:rsidRPr="00861C57" w:rsidRDefault="00210DA6" w:rsidP="00210DA6">
      <w:pPr>
        <w:pStyle w:val="SectionBody"/>
        <w:rPr>
          <w:color w:val="auto"/>
        </w:rPr>
      </w:pPr>
      <w:r w:rsidRPr="00861C57">
        <w:rPr>
          <w:strike/>
          <w:color w:val="auto"/>
        </w:rPr>
        <w:t>(s)</w:t>
      </w:r>
      <w:r w:rsidR="008A0BD1" w:rsidRPr="00861C57">
        <w:rPr>
          <w:strike/>
          <w:color w:val="auto"/>
        </w:rPr>
        <w:t xml:space="preserve"> </w:t>
      </w:r>
      <w:r w:rsidR="008205E5" w:rsidRPr="00861C57">
        <w:rPr>
          <w:color w:val="auto"/>
          <w:u w:val="single"/>
        </w:rPr>
        <w:t>(r)</w:t>
      </w:r>
      <w:r w:rsidRPr="00861C57">
        <w:rPr>
          <w:color w:val="auto"/>
          <w:u w:val="single"/>
        </w:rPr>
        <w:t xml:space="preserve"> </w:t>
      </w:r>
      <w:r w:rsidRPr="00861C57">
        <w:rPr>
          <w:color w:val="auto"/>
        </w:rPr>
        <w:t>Establish fees by legislative rule;</w:t>
      </w:r>
    </w:p>
    <w:p w14:paraId="26B0F9A2" w14:textId="351238E8" w:rsidR="00210DA6" w:rsidRPr="00861C57" w:rsidRDefault="00210DA6" w:rsidP="00210DA6">
      <w:pPr>
        <w:pStyle w:val="SectionBody"/>
        <w:rPr>
          <w:color w:val="auto"/>
        </w:rPr>
      </w:pPr>
      <w:r w:rsidRPr="00861C57">
        <w:rPr>
          <w:strike/>
          <w:color w:val="auto"/>
        </w:rPr>
        <w:t>(t)</w:t>
      </w:r>
      <w:r w:rsidR="008A0BD1" w:rsidRPr="00861C57">
        <w:rPr>
          <w:strike/>
          <w:color w:val="auto"/>
        </w:rPr>
        <w:t xml:space="preserve"> </w:t>
      </w:r>
      <w:r w:rsidR="008205E5" w:rsidRPr="00861C57">
        <w:rPr>
          <w:color w:val="auto"/>
          <w:u w:val="single"/>
        </w:rPr>
        <w:t>(s)</w:t>
      </w:r>
      <w:r w:rsidRPr="00861C57">
        <w:rPr>
          <w:color w:val="auto"/>
          <w:u w:val="single"/>
        </w:rPr>
        <w:t xml:space="preserve"> </w:t>
      </w:r>
      <w:r w:rsidRPr="00861C57">
        <w:rPr>
          <w:color w:val="auto"/>
        </w:rPr>
        <w:t xml:space="preserve">Propose rules for promulgation, in accordance with §29A-3-1 </w:t>
      </w:r>
      <w:r w:rsidRPr="00861C57">
        <w:rPr>
          <w:i/>
          <w:iCs/>
          <w:color w:val="auto"/>
        </w:rPr>
        <w:t>et seq.</w:t>
      </w:r>
      <w:r w:rsidRPr="00861C57">
        <w:rPr>
          <w:color w:val="auto"/>
        </w:rPr>
        <w:t xml:space="preserve"> of this code;</w:t>
      </w:r>
    </w:p>
    <w:p w14:paraId="6E6594CA" w14:textId="2658BB5C" w:rsidR="00210DA6" w:rsidRPr="00861C57" w:rsidRDefault="00210DA6" w:rsidP="00210DA6">
      <w:pPr>
        <w:pStyle w:val="SectionBody"/>
        <w:rPr>
          <w:color w:val="auto"/>
        </w:rPr>
      </w:pPr>
      <w:r w:rsidRPr="00861C57">
        <w:rPr>
          <w:strike/>
          <w:color w:val="auto"/>
        </w:rPr>
        <w:t>(u)</w:t>
      </w:r>
      <w:r w:rsidR="008A0BD1" w:rsidRPr="00861C57">
        <w:rPr>
          <w:strike/>
          <w:color w:val="auto"/>
        </w:rPr>
        <w:t xml:space="preserve"> </w:t>
      </w:r>
      <w:r w:rsidR="008205E5" w:rsidRPr="00861C57">
        <w:rPr>
          <w:color w:val="auto"/>
          <w:u w:val="single"/>
        </w:rPr>
        <w:t>(t)</w:t>
      </w:r>
      <w:r w:rsidRPr="00861C57">
        <w:rPr>
          <w:color w:val="auto"/>
          <w:u w:val="single"/>
        </w:rPr>
        <w:t xml:space="preserve"> </w:t>
      </w:r>
      <w:r w:rsidRPr="00861C57">
        <w:rPr>
          <w:color w:val="auto"/>
        </w:rPr>
        <w:t>Promulgate emergency rules within 90 days of the passage of this bill into law; and</w:t>
      </w:r>
    </w:p>
    <w:p w14:paraId="4A09FA86" w14:textId="622D973D" w:rsidR="00210DA6" w:rsidRPr="00861C57" w:rsidRDefault="00210DA6" w:rsidP="00210DA6">
      <w:pPr>
        <w:pStyle w:val="SectionBody"/>
        <w:rPr>
          <w:color w:val="auto"/>
        </w:rPr>
        <w:sectPr w:rsidR="00210DA6" w:rsidRPr="00861C57" w:rsidSect="001F66A5">
          <w:type w:val="continuous"/>
          <w:pgSz w:w="12240" w:h="15840" w:code="1"/>
          <w:pgMar w:top="1440" w:right="1440" w:bottom="1440" w:left="1440" w:header="720" w:footer="720" w:gutter="0"/>
          <w:lnNumType w:countBy="1" w:restart="newSection"/>
          <w:cols w:space="720"/>
          <w:docGrid w:linePitch="360"/>
        </w:sectPr>
      </w:pPr>
      <w:r w:rsidRPr="00861C57">
        <w:rPr>
          <w:strike/>
          <w:color w:val="auto"/>
        </w:rPr>
        <w:t>(v)</w:t>
      </w:r>
      <w:r w:rsidR="008A0BD1" w:rsidRPr="00861C57">
        <w:rPr>
          <w:strike/>
          <w:color w:val="auto"/>
        </w:rPr>
        <w:t xml:space="preserve"> </w:t>
      </w:r>
      <w:r w:rsidR="008205E5" w:rsidRPr="00861C57">
        <w:rPr>
          <w:color w:val="auto"/>
          <w:u w:val="single"/>
        </w:rPr>
        <w:t>(u)</w:t>
      </w:r>
      <w:r w:rsidRPr="00861C57">
        <w:rPr>
          <w:color w:val="auto"/>
          <w:u w:val="single"/>
        </w:rPr>
        <w:t xml:space="preserve"> </w:t>
      </w:r>
      <w:r w:rsidRPr="00861C57">
        <w:rPr>
          <w:color w:val="auto"/>
        </w:rPr>
        <w:t>Inspect and approve seed conditioning facilities in the state, issue permits, and establish fees.</w:t>
      </w:r>
    </w:p>
    <w:p w14:paraId="4E563FCF" w14:textId="5E71B890" w:rsidR="006B77C6" w:rsidRPr="00861C57" w:rsidRDefault="006B77C6" w:rsidP="00210DA6">
      <w:pPr>
        <w:pStyle w:val="ArticleHeading"/>
        <w:rPr>
          <w:color w:val="auto"/>
        </w:rPr>
      </w:pPr>
      <w:r w:rsidRPr="00861C57">
        <w:rPr>
          <w:color w:val="auto"/>
        </w:rPr>
        <w:t>article 16a. west virginia pesticide control act.</w:t>
      </w:r>
    </w:p>
    <w:p w14:paraId="4BC25091" w14:textId="41A27ED9" w:rsidR="006B77C6" w:rsidRPr="00861C57" w:rsidRDefault="006B77C6" w:rsidP="006B77C6">
      <w:pPr>
        <w:pStyle w:val="SectionHeading"/>
        <w:rPr>
          <w:color w:val="auto"/>
        </w:rPr>
      </w:pPr>
      <w:r w:rsidRPr="00861C57">
        <w:rPr>
          <w:color w:val="auto"/>
        </w:rPr>
        <w:t>§19-16A-21. Violations.</w:t>
      </w:r>
    </w:p>
    <w:p w14:paraId="329A5FA1" w14:textId="75F4BC37" w:rsidR="006B77C6" w:rsidRPr="00861C57" w:rsidRDefault="006B77C6" w:rsidP="006B77C6">
      <w:pPr>
        <w:pStyle w:val="SectionBody"/>
        <w:rPr>
          <w:color w:val="auto"/>
        </w:rPr>
      </w:pPr>
      <w:r w:rsidRPr="00861C57">
        <w:rPr>
          <w:color w:val="auto"/>
        </w:rPr>
        <w:t>It is unlawful for any person to manufacture, distribute, sell or offer for sale, use or offer to use:</w:t>
      </w:r>
    </w:p>
    <w:p w14:paraId="675372FC" w14:textId="77777777" w:rsidR="006B77C6" w:rsidRPr="00861C57" w:rsidRDefault="006B77C6" w:rsidP="006B77C6">
      <w:pPr>
        <w:pStyle w:val="SectionBody"/>
        <w:rPr>
          <w:color w:val="auto"/>
        </w:rPr>
      </w:pPr>
      <w:r w:rsidRPr="00861C57">
        <w:rPr>
          <w:color w:val="auto"/>
        </w:rPr>
        <w:t>(1) Product registration. -- (A) Any pesticide which is not registered pursuant to the provisions of this article, or any pesticide if any of the claims made for it or any of the directions for its use differ in substance from the representation made in connection with its registration, or if the composition of a pesticide differs from its composition as represented in connection with its registration, in the discretion of the commissioner, a change in the labeling or formula of a pesticide may be made, within a registration period, without requiring registration of the product, however, changes are not permissible if they lower the efficiency of the product.</w:t>
      </w:r>
    </w:p>
    <w:p w14:paraId="4D9FE2EA" w14:textId="7BF630BB" w:rsidR="006B77C6" w:rsidRPr="00861C57" w:rsidRDefault="006B77C6" w:rsidP="006B77C6">
      <w:pPr>
        <w:pStyle w:val="SectionBody"/>
        <w:rPr>
          <w:color w:val="auto"/>
        </w:rPr>
      </w:pPr>
      <w:r w:rsidRPr="00861C57">
        <w:rPr>
          <w:color w:val="auto"/>
        </w:rPr>
        <w:t>(B) Any pesticide sold, offered for sale or offered for use which is not in the registrant</w:t>
      </w:r>
      <w:r w:rsidR="006E1ABA" w:rsidRPr="00861C57">
        <w:rPr>
          <w:color w:val="auto"/>
        </w:rPr>
        <w:t>’</w:t>
      </w:r>
      <w:r w:rsidRPr="00861C57">
        <w:rPr>
          <w:color w:val="auto"/>
        </w:rPr>
        <w:t>s or the manufacturer</w:t>
      </w:r>
      <w:r w:rsidR="006E1ABA" w:rsidRPr="00861C57">
        <w:rPr>
          <w:color w:val="auto"/>
        </w:rPr>
        <w:t>’</w:t>
      </w:r>
      <w:r w:rsidRPr="00861C57">
        <w:rPr>
          <w:color w:val="auto"/>
        </w:rPr>
        <w:t>s unbroken container and to which there is not affixed a label, visible to the public, bearing the following information:</w:t>
      </w:r>
    </w:p>
    <w:p w14:paraId="34B6535B" w14:textId="77777777" w:rsidR="006B77C6" w:rsidRPr="00861C57" w:rsidRDefault="006B77C6" w:rsidP="006B77C6">
      <w:pPr>
        <w:pStyle w:val="SectionBody"/>
        <w:rPr>
          <w:color w:val="auto"/>
        </w:rPr>
      </w:pPr>
      <w:r w:rsidRPr="00861C57">
        <w:rPr>
          <w:color w:val="auto"/>
        </w:rPr>
        <w:t>(i) The name and address of the manufacturer, registrant or person for whom manufactured;</w:t>
      </w:r>
    </w:p>
    <w:p w14:paraId="4C42F022" w14:textId="77777777" w:rsidR="006B77C6" w:rsidRPr="00861C57" w:rsidRDefault="006B77C6" w:rsidP="006B77C6">
      <w:pPr>
        <w:pStyle w:val="SectionBody"/>
        <w:rPr>
          <w:color w:val="auto"/>
        </w:rPr>
      </w:pPr>
      <w:r w:rsidRPr="00861C57">
        <w:rPr>
          <w:color w:val="auto"/>
        </w:rPr>
        <w:t>(ii) The name, brand or trademark under which the pesticide is sold; and</w:t>
      </w:r>
    </w:p>
    <w:p w14:paraId="776B9626" w14:textId="77777777" w:rsidR="006B77C6" w:rsidRPr="00861C57" w:rsidRDefault="006B77C6" w:rsidP="006B77C6">
      <w:pPr>
        <w:pStyle w:val="SectionBody"/>
        <w:rPr>
          <w:color w:val="auto"/>
        </w:rPr>
      </w:pPr>
      <w:r w:rsidRPr="00861C57">
        <w:rPr>
          <w:color w:val="auto"/>
        </w:rPr>
        <w:t>(iii) The net weight or measure of the content, subject to such reasonable variation as the commissioner may permit.</w:t>
      </w:r>
    </w:p>
    <w:p w14:paraId="520A7371" w14:textId="402F7972" w:rsidR="006B77C6" w:rsidRPr="00861C57" w:rsidRDefault="006B77C6" w:rsidP="006B77C6">
      <w:pPr>
        <w:pStyle w:val="SectionBody"/>
        <w:rPr>
          <w:color w:val="auto"/>
        </w:rPr>
      </w:pPr>
      <w:r w:rsidRPr="00861C57">
        <w:rPr>
          <w:color w:val="auto"/>
        </w:rPr>
        <w:t xml:space="preserve">(C) Any pesticide which contains any substance or substances in quantities highly toxic to </w:t>
      </w:r>
      <w:r w:rsidRPr="00861C57">
        <w:rPr>
          <w:strike/>
          <w:color w:val="auto"/>
        </w:rPr>
        <w:t>man</w:t>
      </w:r>
      <w:r w:rsidR="006E1ABA" w:rsidRPr="00861C57">
        <w:rPr>
          <w:color w:val="auto"/>
        </w:rPr>
        <w:t xml:space="preserve"> </w:t>
      </w:r>
      <w:r w:rsidR="006E1ABA" w:rsidRPr="00861C57">
        <w:rPr>
          <w:color w:val="auto"/>
          <w:u w:val="single"/>
        </w:rPr>
        <w:t>humans</w:t>
      </w:r>
      <w:r w:rsidRPr="00861C57">
        <w:rPr>
          <w:color w:val="auto"/>
        </w:rPr>
        <w:t>, unless the label bears, in addition to any other matter required by this article:</w:t>
      </w:r>
    </w:p>
    <w:p w14:paraId="4FD4639A" w14:textId="77777777" w:rsidR="006B77C6" w:rsidRPr="00861C57" w:rsidRDefault="006B77C6" w:rsidP="006B77C6">
      <w:pPr>
        <w:pStyle w:val="SectionBody"/>
        <w:rPr>
          <w:color w:val="auto"/>
        </w:rPr>
      </w:pPr>
      <w:r w:rsidRPr="00861C57">
        <w:rPr>
          <w:color w:val="auto"/>
        </w:rPr>
        <w:t>(i) A skull and crossbones;</w:t>
      </w:r>
    </w:p>
    <w:p w14:paraId="24DFBD73" w14:textId="77777777" w:rsidR="006B77C6" w:rsidRPr="00861C57" w:rsidRDefault="006B77C6" w:rsidP="006B77C6">
      <w:pPr>
        <w:pStyle w:val="SectionBody"/>
        <w:rPr>
          <w:color w:val="auto"/>
        </w:rPr>
      </w:pPr>
      <w:r w:rsidRPr="00861C57">
        <w:rPr>
          <w:color w:val="auto"/>
        </w:rPr>
        <w:t>(ii) The word "poison" prominently in red, on a background of distinctly contrasting color; and</w:t>
      </w:r>
    </w:p>
    <w:p w14:paraId="113C46E2" w14:textId="77777777" w:rsidR="006B77C6" w:rsidRPr="00861C57" w:rsidRDefault="006B77C6" w:rsidP="006B77C6">
      <w:pPr>
        <w:pStyle w:val="SectionBody"/>
        <w:rPr>
          <w:color w:val="auto"/>
        </w:rPr>
      </w:pPr>
      <w:r w:rsidRPr="00861C57">
        <w:rPr>
          <w:color w:val="auto"/>
        </w:rPr>
        <w:t>(iii) A statement of an antidote for the pesticide.</w:t>
      </w:r>
    </w:p>
    <w:p w14:paraId="296901D9" w14:textId="77777777" w:rsidR="006B77C6" w:rsidRPr="00861C57" w:rsidRDefault="006B77C6" w:rsidP="006B77C6">
      <w:pPr>
        <w:pStyle w:val="SectionBody"/>
        <w:rPr>
          <w:color w:val="auto"/>
        </w:rPr>
      </w:pPr>
      <w:r w:rsidRPr="00861C57">
        <w:rPr>
          <w:color w:val="auto"/>
        </w:rPr>
        <w:t>(D) The pesticides commonly known as lead arSenate, basic lead arSenate, calcium arSenate, magnesium arSenate, zinc arSenate, sodium fluoride, sodium fluosilicate and barium fluosilicate unless they have been distinctly colored or discolored as provided by rules issued in accordance with this article, or any other white powder pesticide which the commissioner, after investigation of and after public hearing on the necessity for such action for the protection of the public health and the feasibility of coloration or discoloration, by rules, requires to be distinctly colored or discolored, unless it has been so colored or discolored. The commissioner may exempt any pesticide to the extent that it is intended for a particular use or uses from the coloring or discoloring required or authorized by this subsection if he or she determines that such coloring or discoloring for such use or uses is not necessary for the protection of the public health.</w:t>
      </w:r>
    </w:p>
    <w:p w14:paraId="7E4BCC96" w14:textId="77777777" w:rsidR="006B77C6" w:rsidRPr="00861C57" w:rsidRDefault="006B77C6" w:rsidP="006B77C6">
      <w:pPr>
        <w:pStyle w:val="SectionBody"/>
        <w:rPr>
          <w:color w:val="auto"/>
        </w:rPr>
      </w:pPr>
      <w:r w:rsidRPr="00861C57">
        <w:rPr>
          <w:color w:val="auto"/>
        </w:rPr>
        <w:t>(E) Any pesticide which is adulterated or misbranded, or any device which is misbranded.</w:t>
      </w:r>
    </w:p>
    <w:p w14:paraId="0B661D86" w14:textId="77777777" w:rsidR="006B77C6" w:rsidRPr="00861C57" w:rsidRDefault="006B77C6" w:rsidP="006B77C6">
      <w:pPr>
        <w:pStyle w:val="SectionBody"/>
        <w:rPr>
          <w:color w:val="auto"/>
        </w:rPr>
      </w:pPr>
      <w:r w:rsidRPr="00861C57">
        <w:rPr>
          <w:color w:val="auto"/>
        </w:rPr>
        <w:t>(F) Any pesticide that is subject of a stop sale, use or removal order provided for hereinafter in this article until such time as the provisions of that section hereafter have been met.</w:t>
      </w:r>
    </w:p>
    <w:p w14:paraId="4B5B730F" w14:textId="77777777" w:rsidR="006B77C6" w:rsidRPr="00861C57" w:rsidRDefault="006B77C6" w:rsidP="006B77C6">
      <w:pPr>
        <w:pStyle w:val="SectionBody"/>
        <w:rPr>
          <w:color w:val="auto"/>
        </w:rPr>
      </w:pPr>
      <w:r w:rsidRPr="00861C57">
        <w:rPr>
          <w:color w:val="auto"/>
        </w:rPr>
        <w:t>(2) Business/applicator violations. -- In addition to imposing civil penalties or referring certain violations for criminal prosecution the commissioner may, after providing an opportunity for a hearing, deny, suspend, modify or revoke a license issued under this article, if he or she finds that the applicant, or licensee or his or her employee has committed any of the following acts, each of which is declared to be a violation:</w:t>
      </w:r>
    </w:p>
    <w:p w14:paraId="29D01F1E" w14:textId="77777777" w:rsidR="006B77C6" w:rsidRPr="00861C57" w:rsidRDefault="006B77C6" w:rsidP="006B77C6">
      <w:pPr>
        <w:pStyle w:val="SectionBody"/>
        <w:rPr>
          <w:color w:val="auto"/>
        </w:rPr>
      </w:pPr>
      <w:r w:rsidRPr="00861C57">
        <w:rPr>
          <w:color w:val="auto"/>
        </w:rPr>
        <w:t>(A) Made false or fraudulent claims through any media, misrepresenting the effect of materials or methods to be utilized or sold;</w:t>
      </w:r>
    </w:p>
    <w:p w14:paraId="1AE94BDA" w14:textId="5E35AE60" w:rsidR="006B77C6" w:rsidRPr="00861C57" w:rsidRDefault="006B77C6" w:rsidP="006B77C6">
      <w:pPr>
        <w:pStyle w:val="SectionBody"/>
        <w:rPr>
          <w:color w:val="auto"/>
        </w:rPr>
      </w:pPr>
      <w:r w:rsidRPr="00861C57">
        <w:rPr>
          <w:color w:val="auto"/>
        </w:rPr>
        <w:t xml:space="preserve">(B) Used or caused to be used any pesticide in a manner inconsistent with its labeling or rules of the commissioner: </w:t>
      </w:r>
      <w:r w:rsidRPr="00861C57">
        <w:rPr>
          <w:i/>
          <w:iCs/>
          <w:color w:val="auto"/>
        </w:rPr>
        <w:t>Provided,</w:t>
      </w:r>
      <w:r w:rsidRPr="00861C57">
        <w:rPr>
          <w:color w:val="auto"/>
        </w:rPr>
        <w:t xml:space="preserve"> That such deviation may include provisions set forth in section 2(ee) of the federal insecticide, fungicide and rodenticide act (7 U.S.C. §136 et seq.), as the same is in effect on the effective date of this article, disposed of containers or unused portions of pesticide inconsistent with label directions or the rules of the commissioner in the absence of label directions if those rules further restrict such disposal;</w:t>
      </w:r>
    </w:p>
    <w:p w14:paraId="08BC05B0" w14:textId="77777777" w:rsidR="006B77C6" w:rsidRPr="00861C57" w:rsidRDefault="006B77C6" w:rsidP="006B77C6">
      <w:pPr>
        <w:pStyle w:val="SectionBody"/>
        <w:rPr>
          <w:color w:val="auto"/>
        </w:rPr>
      </w:pPr>
      <w:r w:rsidRPr="00861C57">
        <w:rPr>
          <w:color w:val="auto"/>
        </w:rPr>
        <w:t>(C) Acted in a manner to exhibit negligence, incompetence or misconduct in acting as a pesticide business;</w:t>
      </w:r>
    </w:p>
    <w:p w14:paraId="29FECFDC" w14:textId="77777777" w:rsidR="006B77C6" w:rsidRPr="00861C57" w:rsidRDefault="006B77C6" w:rsidP="006B77C6">
      <w:pPr>
        <w:pStyle w:val="SectionBody"/>
        <w:rPr>
          <w:color w:val="auto"/>
        </w:rPr>
      </w:pPr>
      <w:r w:rsidRPr="00861C57">
        <w:rPr>
          <w:color w:val="auto"/>
        </w:rPr>
        <w:t>(D) Made false or fraudulent records, invoices or reports;</w:t>
      </w:r>
    </w:p>
    <w:p w14:paraId="4C30A2B2" w14:textId="77777777" w:rsidR="006B77C6" w:rsidRPr="00861C57" w:rsidRDefault="006B77C6" w:rsidP="006B77C6">
      <w:pPr>
        <w:pStyle w:val="SectionBody"/>
        <w:rPr>
          <w:color w:val="auto"/>
        </w:rPr>
      </w:pPr>
      <w:r w:rsidRPr="00861C57">
        <w:rPr>
          <w:color w:val="auto"/>
        </w:rPr>
        <w:t>(E) Failed or refused to submit records required by the commissioner;</w:t>
      </w:r>
    </w:p>
    <w:p w14:paraId="6D33418D" w14:textId="77777777" w:rsidR="006B77C6" w:rsidRPr="00861C57" w:rsidRDefault="006B77C6" w:rsidP="006B77C6">
      <w:pPr>
        <w:pStyle w:val="SectionBody"/>
        <w:rPr>
          <w:color w:val="auto"/>
        </w:rPr>
      </w:pPr>
      <w:r w:rsidRPr="00861C57">
        <w:rPr>
          <w:color w:val="auto"/>
        </w:rPr>
        <w:t>(F) Used fraud or misrepresentation, or presented false information in making application for a license or renewal of a license, or in selling or offering to sell pesticides;</w:t>
      </w:r>
    </w:p>
    <w:p w14:paraId="1B1CF374" w14:textId="77777777" w:rsidR="006B77C6" w:rsidRPr="00861C57" w:rsidRDefault="006B77C6" w:rsidP="006B77C6">
      <w:pPr>
        <w:pStyle w:val="SectionBody"/>
        <w:rPr>
          <w:color w:val="auto"/>
        </w:rPr>
      </w:pPr>
      <w:r w:rsidRPr="00861C57">
        <w:rPr>
          <w:color w:val="auto"/>
        </w:rPr>
        <w:t>(G) Stored or disposed of containers or pesticides by means other than those prescribed on the label or adopted rules;</w:t>
      </w:r>
    </w:p>
    <w:p w14:paraId="65F2614C" w14:textId="77777777" w:rsidR="006B77C6" w:rsidRPr="00861C57" w:rsidRDefault="006B77C6" w:rsidP="006B77C6">
      <w:pPr>
        <w:pStyle w:val="SectionBody"/>
        <w:rPr>
          <w:color w:val="auto"/>
        </w:rPr>
      </w:pPr>
      <w:r w:rsidRPr="00861C57">
        <w:rPr>
          <w:color w:val="auto"/>
        </w:rPr>
        <w:t>(H) Provided or made available any restricted use pesticide to any person not certified under the provisions of this article or rules issued hereunder;</w:t>
      </w:r>
    </w:p>
    <w:p w14:paraId="6991AC2D" w14:textId="77777777" w:rsidR="006B77C6" w:rsidRPr="00861C57" w:rsidRDefault="006B77C6" w:rsidP="006B77C6">
      <w:pPr>
        <w:pStyle w:val="SectionBody"/>
        <w:rPr>
          <w:color w:val="auto"/>
        </w:rPr>
      </w:pPr>
      <w:r w:rsidRPr="00861C57">
        <w:rPr>
          <w:color w:val="auto"/>
        </w:rPr>
        <w:t>(I) Made application of any pesticide in a negligent manner;</w:t>
      </w:r>
    </w:p>
    <w:p w14:paraId="22C4260F" w14:textId="77777777" w:rsidR="006B77C6" w:rsidRPr="00861C57" w:rsidRDefault="006B77C6" w:rsidP="006B77C6">
      <w:pPr>
        <w:pStyle w:val="SectionBody"/>
        <w:rPr>
          <w:color w:val="auto"/>
        </w:rPr>
      </w:pPr>
      <w:r w:rsidRPr="00861C57">
        <w:rPr>
          <w:color w:val="auto"/>
        </w:rPr>
        <w:t>(J) Neglected or, after notice, refused to comply with the provisions of this article, the rules adopted hereunder or of any lawful order of the commissioner;</w:t>
      </w:r>
    </w:p>
    <w:p w14:paraId="2317B688" w14:textId="77777777" w:rsidR="006B77C6" w:rsidRPr="00861C57" w:rsidRDefault="006B77C6" w:rsidP="006B77C6">
      <w:pPr>
        <w:pStyle w:val="SectionBody"/>
        <w:rPr>
          <w:color w:val="auto"/>
        </w:rPr>
      </w:pPr>
      <w:r w:rsidRPr="00861C57">
        <w:rPr>
          <w:color w:val="auto"/>
        </w:rPr>
        <w:t>(K) Refused or neglected to keep and maintain records or reports required under the provisions of this article or required pursuant to rules adopted under the provisions of this article or refused to furnish or permit access for copying by the commissioner any such records or reports;</w:t>
      </w:r>
    </w:p>
    <w:p w14:paraId="3ACA5B62" w14:textId="77777777" w:rsidR="006B77C6" w:rsidRPr="00861C57" w:rsidRDefault="006B77C6" w:rsidP="006B77C6">
      <w:pPr>
        <w:pStyle w:val="SectionBody"/>
        <w:rPr>
          <w:color w:val="auto"/>
        </w:rPr>
      </w:pPr>
      <w:r w:rsidRPr="00861C57">
        <w:rPr>
          <w:color w:val="auto"/>
        </w:rPr>
        <w:t>(L) Used or caused to be used any pesticide classified for restricted use on any property unless by or under the direct supervision of a certified applicator;</w:t>
      </w:r>
    </w:p>
    <w:p w14:paraId="7C0C69A9" w14:textId="77777777" w:rsidR="006B77C6" w:rsidRPr="00861C57" w:rsidRDefault="006B77C6" w:rsidP="006B77C6">
      <w:pPr>
        <w:pStyle w:val="SectionBody"/>
        <w:rPr>
          <w:color w:val="auto"/>
        </w:rPr>
      </w:pPr>
      <w:r w:rsidRPr="00861C57">
        <w:rPr>
          <w:color w:val="auto"/>
        </w:rPr>
        <w:t>(M) Made false or misleading statements during or after an inspection concerning any infestation of pests found on land;</w:t>
      </w:r>
    </w:p>
    <w:p w14:paraId="0EFE81A2" w14:textId="77777777" w:rsidR="006B77C6" w:rsidRPr="00861C57" w:rsidRDefault="006B77C6" w:rsidP="006B77C6">
      <w:pPr>
        <w:pStyle w:val="SectionBody"/>
        <w:rPr>
          <w:color w:val="auto"/>
        </w:rPr>
      </w:pPr>
      <w:r w:rsidRPr="00861C57">
        <w:rPr>
          <w:color w:val="auto"/>
        </w:rPr>
        <w:t>(N) Refused or neglected to comply with any limitations or restrictions on or in a duly issued certification;</w:t>
      </w:r>
    </w:p>
    <w:p w14:paraId="61C556E2" w14:textId="3CABCDAE" w:rsidR="006B77C6" w:rsidRPr="00861C57" w:rsidRDefault="006B77C6" w:rsidP="006B77C6">
      <w:pPr>
        <w:pStyle w:val="SectionBody"/>
        <w:rPr>
          <w:color w:val="auto"/>
        </w:rPr>
      </w:pPr>
      <w:r w:rsidRPr="00861C57">
        <w:rPr>
          <w:color w:val="auto"/>
        </w:rPr>
        <w:t>(O) Aided, abetted or conspired with any person to violate the provisions of this article, or permitted one</w:t>
      </w:r>
      <w:r w:rsidR="00767873" w:rsidRPr="00861C57">
        <w:rPr>
          <w:color w:val="auto"/>
        </w:rPr>
        <w:t>’</w:t>
      </w:r>
      <w:r w:rsidRPr="00861C57">
        <w:rPr>
          <w:color w:val="auto"/>
        </w:rPr>
        <w:t>s certification or registration to be used by another person;</w:t>
      </w:r>
    </w:p>
    <w:p w14:paraId="0B349408" w14:textId="77777777" w:rsidR="006B77C6" w:rsidRPr="00861C57" w:rsidRDefault="006B77C6" w:rsidP="006B77C6">
      <w:pPr>
        <w:pStyle w:val="SectionBody"/>
        <w:rPr>
          <w:color w:val="auto"/>
        </w:rPr>
      </w:pPr>
      <w:r w:rsidRPr="00861C57">
        <w:rPr>
          <w:color w:val="auto"/>
        </w:rPr>
        <w:t>(P) Impersonated any federal, state, county or city inspector or official;</w:t>
      </w:r>
    </w:p>
    <w:p w14:paraId="0C1F9D84" w14:textId="77777777" w:rsidR="006B77C6" w:rsidRPr="00861C57" w:rsidRDefault="006B77C6" w:rsidP="006B77C6">
      <w:pPr>
        <w:pStyle w:val="SectionBody"/>
        <w:rPr>
          <w:color w:val="auto"/>
        </w:rPr>
      </w:pPr>
      <w:r w:rsidRPr="00861C57">
        <w:rPr>
          <w:color w:val="auto"/>
        </w:rPr>
        <w:t>(Q) Made any statement, declaration or representation through any media implying that any person certified or registered under the provisions of this article is recommended or endorsed by any agency of this state;</w:t>
      </w:r>
    </w:p>
    <w:p w14:paraId="44BF5A77" w14:textId="77777777" w:rsidR="006B77C6" w:rsidRPr="00861C57" w:rsidRDefault="006B77C6" w:rsidP="006B77C6">
      <w:pPr>
        <w:pStyle w:val="SectionBody"/>
        <w:rPr>
          <w:color w:val="auto"/>
        </w:rPr>
      </w:pPr>
      <w:r w:rsidRPr="00861C57">
        <w:rPr>
          <w:color w:val="auto"/>
        </w:rPr>
        <w:t>(R) Disposed of containers or unused portions of pesticide inconsistent with label directions or the rules of the commissioner in the absence of label directions if those rules further restrict such disposal;</w:t>
      </w:r>
    </w:p>
    <w:p w14:paraId="66A59AD1" w14:textId="77777777" w:rsidR="006B77C6" w:rsidRPr="00861C57" w:rsidRDefault="006B77C6" w:rsidP="006B77C6">
      <w:pPr>
        <w:pStyle w:val="SectionBody"/>
        <w:rPr>
          <w:color w:val="auto"/>
        </w:rPr>
      </w:pPr>
      <w:r w:rsidRPr="00861C57">
        <w:rPr>
          <w:color w:val="auto"/>
        </w:rPr>
        <w:t xml:space="preserve">(S) Detach, alter, deface or destroy, in whole or in part, any label or labeling provided for in this article or the rules promulgated under the provisions of this article; </w:t>
      </w:r>
      <w:r w:rsidRPr="00861C57">
        <w:rPr>
          <w:strike/>
          <w:color w:val="auto"/>
        </w:rPr>
        <w:t>or</w:t>
      </w:r>
    </w:p>
    <w:p w14:paraId="54996512" w14:textId="77777777" w:rsidR="004D344F" w:rsidRPr="00861C57" w:rsidRDefault="006B77C6" w:rsidP="006B77C6">
      <w:pPr>
        <w:pStyle w:val="SectionBody"/>
        <w:rPr>
          <w:color w:val="auto"/>
          <w:u w:val="single"/>
        </w:rPr>
      </w:pPr>
      <w:r w:rsidRPr="00861C57">
        <w:rPr>
          <w:color w:val="auto"/>
        </w:rPr>
        <w:t>(T) Refuse, upon a request in writing specifying the nature or kind of pesticide or device to which such request relates, to furnish to or permit any person designated by the commissioner to have access to and to copy such records of business transactions as may be essential in carrying out the purposes of this article</w:t>
      </w:r>
      <w:r w:rsidR="004D344F" w:rsidRPr="00861C57">
        <w:rPr>
          <w:color w:val="auto"/>
          <w:u w:val="single"/>
        </w:rPr>
        <w:t>; or</w:t>
      </w:r>
    </w:p>
    <w:p w14:paraId="11E915D7" w14:textId="355ADFA8" w:rsidR="006B77C6" w:rsidRPr="00861C57" w:rsidRDefault="004D344F" w:rsidP="006B77C6">
      <w:pPr>
        <w:pStyle w:val="SectionBody"/>
        <w:rPr>
          <w:color w:val="auto"/>
        </w:rPr>
      </w:pPr>
      <w:r w:rsidRPr="00861C57">
        <w:rPr>
          <w:color w:val="auto"/>
          <w:u w:val="single"/>
        </w:rPr>
        <w:t xml:space="preserve">(U) Violated or been convicted </w:t>
      </w:r>
      <w:r w:rsidR="004A4F11" w:rsidRPr="00861C57">
        <w:rPr>
          <w:color w:val="auto"/>
          <w:u w:val="single"/>
        </w:rPr>
        <w:t>of or</w:t>
      </w:r>
      <w:r w:rsidRPr="00861C57">
        <w:rPr>
          <w:color w:val="auto"/>
          <w:u w:val="single"/>
        </w:rPr>
        <w:t xml:space="preserve"> is subject to a final order assessing a penalty pursuant to §14(a) or (b) of the Federal Insecticide, Fungicide and Rodenticide Act (7 U.S.C. §136 </w:t>
      </w:r>
      <w:r w:rsidRPr="00861C57">
        <w:rPr>
          <w:i/>
          <w:iCs/>
          <w:color w:val="auto"/>
          <w:u w:val="single"/>
        </w:rPr>
        <w:t>et seq</w:t>
      </w:r>
      <w:r w:rsidRPr="00861C57">
        <w:rPr>
          <w:color w:val="auto"/>
          <w:u w:val="single"/>
        </w:rPr>
        <w:t>.)</w:t>
      </w:r>
      <w:r w:rsidR="006B77C6" w:rsidRPr="00861C57">
        <w:rPr>
          <w:color w:val="auto"/>
        </w:rPr>
        <w:t>.</w:t>
      </w:r>
    </w:p>
    <w:p w14:paraId="2BFB0DFB" w14:textId="39DF80A0" w:rsidR="00210DA6" w:rsidRPr="00861C57" w:rsidRDefault="00210DA6" w:rsidP="00210DA6">
      <w:pPr>
        <w:pStyle w:val="ArticleHeading"/>
        <w:rPr>
          <w:color w:val="auto"/>
        </w:rPr>
      </w:pPr>
      <w:r w:rsidRPr="00861C57">
        <w:rPr>
          <w:color w:val="auto"/>
        </w:rPr>
        <w:t>ARTICLE 20C. WEST VIRGINIA SPAY NEUTER ASSISTANCE PROGRAM.</w:t>
      </w:r>
    </w:p>
    <w:p w14:paraId="59542B57" w14:textId="77777777" w:rsidR="00210DA6" w:rsidRPr="00861C57" w:rsidRDefault="00210DA6" w:rsidP="00210DA6">
      <w:pPr>
        <w:pStyle w:val="SectionHeading"/>
        <w:rPr>
          <w:color w:val="auto"/>
        </w:rPr>
      </w:pPr>
      <w:r w:rsidRPr="00861C57">
        <w:rPr>
          <w:color w:val="auto"/>
        </w:rPr>
        <w:t>§19-20C-3. Rulemaking; annual report.</w:t>
      </w:r>
    </w:p>
    <w:p w14:paraId="404DCC57" w14:textId="77777777" w:rsidR="004D344F" w:rsidRPr="00861C57" w:rsidRDefault="004D344F" w:rsidP="00210DA6">
      <w:pPr>
        <w:pStyle w:val="SectionBody"/>
        <w:rPr>
          <w:color w:val="auto"/>
        </w:rPr>
        <w:sectPr w:rsidR="004D344F" w:rsidRPr="00861C57" w:rsidSect="001F66A5">
          <w:type w:val="continuous"/>
          <w:pgSz w:w="12240" w:h="15840" w:code="1"/>
          <w:pgMar w:top="1440" w:right="1440" w:bottom="1440" w:left="1440" w:header="720" w:footer="720" w:gutter="0"/>
          <w:lnNumType w:countBy="1" w:restart="newSection"/>
          <w:cols w:space="720"/>
          <w:docGrid w:linePitch="360"/>
        </w:sectPr>
      </w:pPr>
    </w:p>
    <w:p w14:paraId="0D0F7FF0" w14:textId="74E2C5F6" w:rsidR="00210DA6" w:rsidRPr="00861C57" w:rsidRDefault="00210DA6" w:rsidP="00210DA6">
      <w:pPr>
        <w:pStyle w:val="SectionBody"/>
        <w:rPr>
          <w:color w:val="auto"/>
        </w:rPr>
      </w:pPr>
      <w:r w:rsidRPr="00861C57">
        <w:rPr>
          <w:color w:val="auto"/>
        </w:rPr>
        <w:t xml:space="preserve">(a) The commissioner shall propose rules for legislative approval in accordance with </w:t>
      </w:r>
      <w:r w:rsidR="00383600" w:rsidRPr="00861C57">
        <w:rPr>
          <w:color w:val="auto"/>
        </w:rPr>
        <w:t xml:space="preserve">§29A-3-1 </w:t>
      </w:r>
      <w:r w:rsidR="00383600" w:rsidRPr="00861C57">
        <w:rPr>
          <w:i/>
          <w:iCs/>
          <w:color w:val="auto"/>
        </w:rPr>
        <w:t>et seq.</w:t>
      </w:r>
      <w:r w:rsidR="00383600" w:rsidRPr="00861C57">
        <w:rPr>
          <w:color w:val="auto"/>
        </w:rPr>
        <w:t xml:space="preserve"> </w:t>
      </w:r>
      <w:r w:rsidRPr="00861C57">
        <w:rPr>
          <w:color w:val="auto"/>
        </w:rPr>
        <w:t>of this code, to implement the provisions of this article.</w:t>
      </w:r>
    </w:p>
    <w:p w14:paraId="26ABD562" w14:textId="77777777" w:rsidR="00210DA6" w:rsidRPr="00861C57" w:rsidRDefault="00210DA6" w:rsidP="00210DA6">
      <w:pPr>
        <w:pStyle w:val="SectionBody"/>
        <w:rPr>
          <w:color w:val="auto"/>
        </w:rPr>
      </w:pPr>
      <w:r w:rsidRPr="00861C57">
        <w:rPr>
          <w:color w:val="auto"/>
        </w:rPr>
        <w:t>(b) Rules promulgated under this section shall, at a minimum:</w:t>
      </w:r>
    </w:p>
    <w:p w14:paraId="2925D71C" w14:textId="77777777" w:rsidR="00210DA6" w:rsidRPr="00861C57" w:rsidRDefault="00210DA6" w:rsidP="00210DA6">
      <w:pPr>
        <w:pStyle w:val="SectionBody"/>
        <w:rPr>
          <w:color w:val="auto"/>
        </w:rPr>
      </w:pPr>
      <w:r w:rsidRPr="00861C57">
        <w:rPr>
          <w:color w:val="auto"/>
        </w:rPr>
        <w:t>(1) Identify the types of nonprofit organizations and programs that qualify for spay neuter grants;</w:t>
      </w:r>
    </w:p>
    <w:p w14:paraId="2BBA2417" w14:textId="77777777" w:rsidR="00210DA6" w:rsidRPr="00861C57" w:rsidRDefault="00210DA6" w:rsidP="00210DA6">
      <w:pPr>
        <w:pStyle w:val="SectionBody"/>
        <w:rPr>
          <w:color w:val="auto"/>
        </w:rPr>
      </w:pPr>
      <w:r w:rsidRPr="00861C57">
        <w:rPr>
          <w:color w:val="auto"/>
        </w:rPr>
        <w:t>(2) Establish parameters for spay neuter grants;</w:t>
      </w:r>
    </w:p>
    <w:p w14:paraId="1F0754CF" w14:textId="77777777" w:rsidR="00210DA6" w:rsidRPr="00861C57" w:rsidRDefault="00210DA6" w:rsidP="00210DA6">
      <w:pPr>
        <w:pStyle w:val="SectionBody"/>
        <w:rPr>
          <w:color w:val="auto"/>
        </w:rPr>
      </w:pPr>
      <w:r w:rsidRPr="00861C57">
        <w:rPr>
          <w:color w:val="auto"/>
        </w:rPr>
        <w:t>(3) Establish procedures and requirements for grant applications; and</w:t>
      </w:r>
    </w:p>
    <w:p w14:paraId="774D437E" w14:textId="77777777" w:rsidR="00210DA6" w:rsidRPr="00861C57" w:rsidRDefault="00210DA6" w:rsidP="00210DA6">
      <w:pPr>
        <w:pStyle w:val="SectionBody"/>
        <w:rPr>
          <w:color w:val="auto"/>
        </w:rPr>
      </w:pPr>
      <w:r w:rsidRPr="00861C57">
        <w:rPr>
          <w:color w:val="auto"/>
        </w:rPr>
        <w:t>(4) Establish administration, record-keeping and reporting requirements for nonprofit organizations and programs that receive spay neuter grants.</w:t>
      </w:r>
    </w:p>
    <w:p w14:paraId="6A231EC0" w14:textId="147DBD7E" w:rsidR="00210DA6" w:rsidRPr="00861C57" w:rsidRDefault="00210DA6" w:rsidP="00210DA6">
      <w:pPr>
        <w:pStyle w:val="SectionBody"/>
        <w:rPr>
          <w:strike/>
          <w:color w:val="auto"/>
        </w:rPr>
      </w:pPr>
      <w:r w:rsidRPr="00861C57">
        <w:rPr>
          <w:strike/>
          <w:color w:val="auto"/>
        </w:rPr>
        <w:t>(c) Beginning the year following the program's inception, the commissioner shall file an annual report with the Joint Committee on Government and Finance regarding the program, funds received and grants awarded, the number of dogs and cats sterilized and other pertinent data</w:t>
      </w:r>
    </w:p>
    <w:p w14:paraId="6D0016BF" w14:textId="77777777" w:rsidR="004D344F" w:rsidRPr="00861C57" w:rsidRDefault="004D344F" w:rsidP="004D344F">
      <w:pPr>
        <w:pStyle w:val="ArticleHeading"/>
        <w:rPr>
          <w:color w:val="auto"/>
        </w:rPr>
      </w:pPr>
      <w:r w:rsidRPr="00861C57">
        <w:rPr>
          <w:color w:val="auto"/>
        </w:rPr>
        <w:t>Article 36. agritourism responsibility act.</w:t>
      </w:r>
    </w:p>
    <w:p w14:paraId="3775A156" w14:textId="77777777" w:rsidR="004D344F" w:rsidRPr="00861C57" w:rsidRDefault="004D344F" w:rsidP="004D344F">
      <w:pPr>
        <w:pStyle w:val="SectionHeading"/>
        <w:rPr>
          <w:color w:val="auto"/>
        </w:rPr>
      </w:pPr>
      <w:r w:rsidRPr="00861C57">
        <w:rPr>
          <w:color w:val="auto"/>
        </w:rPr>
        <w:t>§19-36-2. Definitions.</w:t>
      </w:r>
    </w:p>
    <w:p w14:paraId="015A24F6" w14:textId="77777777" w:rsidR="004D344F" w:rsidRPr="00861C57" w:rsidRDefault="004D344F" w:rsidP="004D344F">
      <w:pPr>
        <w:pStyle w:val="SectionBody"/>
        <w:rPr>
          <w:color w:val="auto"/>
        </w:rPr>
        <w:sectPr w:rsidR="004D344F" w:rsidRPr="00861C57" w:rsidSect="001F66A5">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36BB3523" w14:textId="6969226A" w:rsidR="004D344F" w:rsidRPr="00861C57" w:rsidRDefault="004D344F" w:rsidP="004D344F">
      <w:pPr>
        <w:pStyle w:val="SectionBody"/>
        <w:rPr>
          <w:color w:val="auto"/>
        </w:rPr>
      </w:pPr>
      <w:r w:rsidRPr="00861C57">
        <w:rPr>
          <w:color w:val="auto"/>
        </w:rPr>
        <w:t>Unless the context of usage clearly requires otherwise:</w:t>
      </w:r>
    </w:p>
    <w:p w14:paraId="46F251D6" w14:textId="77777777" w:rsidR="004D344F" w:rsidRPr="00861C57" w:rsidRDefault="004D344F" w:rsidP="004D344F">
      <w:pPr>
        <w:pStyle w:val="SectionBody"/>
        <w:rPr>
          <w:color w:val="auto"/>
          <w:u w:val="single"/>
        </w:rPr>
      </w:pPr>
      <w:r w:rsidRPr="00861C57">
        <w:rPr>
          <w:color w:val="auto"/>
        </w:rPr>
        <w:t xml:space="preserve">“Agritourism” activity means any lawful activity carried out on a farm or ranch that allows members of the general public for recreational, entertainment, or educational purposes to view or enjoy rural activities. </w:t>
      </w:r>
      <w:r w:rsidRPr="00861C57">
        <w:rPr>
          <w:color w:val="auto"/>
          <w:u w:val="single"/>
        </w:rPr>
        <w:t>For purposes of this article and this code, agritourism is considered agriculture.</w:t>
      </w:r>
    </w:p>
    <w:p w14:paraId="593A5B94" w14:textId="77777777" w:rsidR="004D344F" w:rsidRPr="00861C57" w:rsidRDefault="004D344F" w:rsidP="004D344F">
      <w:pPr>
        <w:pStyle w:val="SectionBody"/>
        <w:rPr>
          <w:color w:val="auto"/>
        </w:rPr>
      </w:pPr>
      <w:r w:rsidRPr="00861C57">
        <w:rPr>
          <w:color w:val="auto"/>
        </w:rPr>
        <w:t>“Agritourism business” means any person, fiduciary, firm, association, partnership, limited liability company, corporation, unit of government, or any other group or entity which is engaged in the business of providing one or more agritourism activities, whether or not for compensation.</w:t>
      </w:r>
    </w:p>
    <w:p w14:paraId="2ED818A1" w14:textId="77777777" w:rsidR="004D344F" w:rsidRPr="00861C57" w:rsidRDefault="004D344F" w:rsidP="004D344F">
      <w:pPr>
        <w:pStyle w:val="SectionBody"/>
        <w:rPr>
          <w:color w:val="auto"/>
        </w:rPr>
      </w:pPr>
      <w:r w:rsidRPr="00861C57">
        <w:rPr>
          <w:color w:val="auto"/>
        </w:rPr>
        <w:t>“Agritourism professional” means owners, operators, employees, and volunteers working for or under the direction of the operators of an agritourism business.</w:t>
      </w:r>
    </w:p>
    <w:p w14:paraId="3335A67D" w14:textId="77777777" w:rsidR="004D344F" w:rsidRPr="00861C57" w:rsidRDefault="004D344F" w:rsidP="004D344F">
      <w:pPr>
        <w:pStyle w:val="SectionBody"/>
        <w:rPr>
          <w:color w:val="auto"/>
        </w:rPr>
      </w:pPr>
      <w:r w:rsidRPr="00861C57">
        <w:rPr>
          <w:color w:val="auto"/>
        </w:rPr>
        <w:t>“Farm” or “ranch” means an area of land used for the production, cultivation, growing, harvesting, or processing of agricultural products.</w:t>
      </w:r>
    </w:p>
    <w:p w14:paraId="50DC3A1A" w14:textId="18AD7C1B" w:rsidR="004D344F" w:rsidRPr="00861C57" w:rsidRDefault="004D344F" w:rsidP="004D344F">
      <w:pPr>
        <w:pStyle w:val="SectionBody"/>
        <w:rPr>
          <w:color w:val="auto"/>
        </w:rPr>
      </w:pPr>
      <w:r w:rsidRPr="00861C57">
        <w:rPr>
          <w:color w:val="auto"/>
        </w:rPr>
        <w:t>“Inherent risks of agritourism activity” are those dangers or conditions that are part of an agritourism activity including certain hazards, natural conditions of land and terrain, vegetation, and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14:paraId="2BADD735" w14:textId="77777777" w:rsidR="004D344F" w:rsidRPr="00861C57" w:rsidRDefault="004D344F" w:rsidP="004D344F">
      <w:pPr>
        <w:pStyle w:val="SectionBody"/>
        <w:rPr>
          <w:color w:val="auto"/>
        </w:rPr>
      </w:pPr>
      <w:r w:rsidRPr="00861C57">
        <w:rPr>
          <w:color w:val="auto"/>
        </w:rPr>
        <w:t>“Participant” as used in this article means any person, other than the agritourism professional, who engages in an agritourism activity.</w:t>
      </w:r>
    </w:p>
    <w:p w14:paraId="4725C4F9" w14:textId="77777777" w:rsidR="004D344F" w:rsidRPr="00861C57" w:rsidRDefault="004D344F" w:rsidP="004D344F">
      <w:pPr>
        <w:pStyle w:val="SectionHeading"/>
        <w:rPr>
          <w:color w:val="auto"/>
        </w:rPr>
      </w:pPr>
      <w:r w:rsidRPr="00861C57">
        <w:rPr>
          <w:color w:val="auto"/>
        </w:rPr>
        <w:t>§19-36-5. Maintenance of property status for certain purposes; exceptions.</w:t>
      </w:r>
    </w:p>
    <w:p w14:paraId="0D0D7EA7" w14:textId="77777777" w:rsidR="004D344F" w:rsidRPr="00861C57" w:rsidRDefault="004D344F" w:rsidP="004D344F">
      <w:pPr>
        <w:pStyle w:val="SectionBody"/>
        <w:rPr>
          <w:color w:val="auto"/>
        </w:rPr>
        <w:sectPr w:rsidR="004D344F" w:rsidRPr="00861C57" w:rsidSect="001F66A5">
          <w:type w:val="continuous"/>
          <w:pgSz w:w="12240" w:h="15840" w:code="1"/>
          <w:pgMar w:top="1440" w:right="1440" w:bottom="1440" w:left="1440" w:header="720" w:footer="720" w:gutter="0"/>
          <w:lnNumType w:countBy="1" w:restart="newSection"/>
          <w:cols w:space="720"/>
          <w:docGrid w:linePitch="360"/>
        </w:sectPr>
      </w:pPr>
    </w:p>
    <w:p w14:paraId="0F02718E" w14:textId="6E60A7AD" w:rsidR="004D344F" w:rsidRPr="00861C57" w:rsidRDefault="004D344F" w:rsidP="004D344F">
      <w:pPr>
        <w:pStyle w:val="SectionBody"/>
        <w:rPr>
          <w:color w:val="auto"/>
        </w:rPr>
      </w:pPr>
      <w:r w:rsidRPr="00861C57">
        <w:rPr>
          <w:color w:val="auto"/>
        </w:rPr>
        <w:t>(a) Notwithstanding any provision of this code to the contrary, the occurrence of agritourism does not change the nature or use of property that otherwise qualifies as agricultural for building code</w:t>
      </w:r>
      <w:r w:rsidRPr="00861C57">
        <w:rPr>
          <w:color w:val="auto"/>
          <w:u w:val="single"/>
        </w:rPr>
        <w:t>, zoning,</w:t>
      </w:r>
      <w:r w:rsidRPr="00861C57">
        <w:rPr>
          <w:color w:val="auto"/>
        </w:rPr>
        <w:t xml:space="preserve"> </w:t>
      </w:r>
      <w:r w:rsidRPr="00861C57">
        <w:rPr>
          <w:strike/>
          <w:color w:val="auto"/>
        </w:rPr>
        <w:t>and</w:t>
      </w:r>
      <w:r w:rsidRPr="00861C57">
        <w:rPr>
          <w:color w:val="auto"/>
        </w:rPr>
        <w:t xml:space="preserve"> </w:t>
      </w:r>
      <w:r w:rsidRPr="00861C57">
        <w:rPr>
          <w:color w:val="auto"/>
          <w:u w:val="single"/>
        </w:rPr>
        <w:t>or</w:t>
      </w:r>
      <w:r w:rsidRPr="00861C57">
        <w:rPr>
          <w:color w:val="auto"/>
        </w:rPr>
        <w:t xml:space="preserve"> property tax classification purposes.</w:t>
      </w:r>
    </w:p>
    <w:p w14:paraId="5772DF36" w14:textId="2183A610" w:rsidR="00210DA6" w:rsidRPr="00861C57" w:rsidRDefault="004D344F" w:rsidP="004D344F">
      <w:pPr>
        <w:pStyle w:val="SectionBody"/>
        <w:rPr>
          <w:color w:val="auto"/>
        </w:rPr>
      </w:pPr>
      <w:r w:rsidRPr="00861C57">
        <w:rPr>
          <w:color w:val="auto"/>
        </w:rPr>
        <w:t xml:space="preserve">(b) An agritourism business may use certain of its facilities for occasional events without complying with building </w:t>
      </w:r>
      <w:r w:rsidR="00676AC4" w:rsidRPr="00861C57">
        <w:rPr>
          <w:color w:val="auto"/>
          <w:u w:val="single"/>
        </w:rPr>
        <w:t>and fire</w:t>
      </w:r>
      <w:r w:rsidR="00676AC4" w:rsidRPr="00861C57">
        <w:rPr>
          <w:color w:val="auto"/>
        </w:rPr>
        <w:t xml:space="preserve"> </w:t>
      </w:r>
      <w:r w:rsidRPr="00861C57">
        <w:rPr>
          <w:color w:val="auto"/>
        </w:rPr>
        <w:t>codes applicable to structures used for such purposes on a full-time basis as long as such facilities are deemed structurally sound and otherwise safe for the intended use.</w:t>
      </w:r>
    </w:p>
    <w:p w14:paraId="08385E5D" w14:textId="77777777" w:rsidR="009A7F60" w:rsidRPr="00861C57" w:rsidRDefault="009A7F60" w:rsidP="00CC1F3B">
      <w:pPr>
        <w:pStyle w:val="Note"/>
        <w:rPr>
          <w:color w:val="auto"/>
        </w:rPr>
      </w:pPr>
    </w:p>
    <w:p w14:paraId="48B85C35" w14:textId="17A854A9" w:rsidR="006865E9" w:rsidRPr="00861C57" w:rsidRDefault="00CF1DCA" w:rsidP="00CC1F3B">
      <w:pPr>
        <w:pStyle w:val="Note"/>
        <w:rPr>
          <w:color w:val="auto"/>
        </w:rPr>
      </w:pPr>
      <w:r w:rsidRPr="00861C57">
        <w:rPr>
          <w:color w:val="auto"/>
        </w:rPr>
        <w:t>NOTE: The</w:t>
      </w:r>
      <w:r w:rsidR="006865E9" w:rsidRPr="00861C57">
        <w:rPr>
          <w:color w:val="auto"/>
        </w:rPr>
        <w:t xml:space="preserve"> purpose of this bill is to </w:t>
      </w:r>
      <w:r w:rsidR="00007BEC" w:rsidRPr="00861C57">
        <w:rPr>
          <w:color w:val="auto"/>
        </w:rPr>
        <w:t>enact the WV Farm bill of 2022; provide additional powers to the commissioner</w:t>
      </w:r>
      <w:r w:rsidR="00A9361E" w:rsidRPr="00861C57">
        <w:rPr>
          <w:color w:val="auto"/>
        </w:rPr>
        <w:t>, including increased powers to collect debts and interest owed the department</w:t>
      </w:r>
      <w:r w:rsidR="00007BEC" w:rsidRPr="00861C57">
        <w:rPr>
          <w:color w:val="auto"/>
        </w:rPr>
        <w:t xml:space="preserve">; modify reporting requirements; </w:t>
      </w:r>
      <w:r w:rsidR="00393EC4" w:rsidRPr="00861C57">
        <w:rPr>
          <w:color w:val="auto"/>
        </w:rPr>
        <w:t>establish the West Virginia Animal Remedy law,</w:t>
      </w:r>
      <w:r w:rsidR="00007BEC" w:rsidRPr="00861C57">
        <w:rPr>
          <w:color w:val="auto"/>
        </w:rPr>
        <w:t xml:space="preserve"> </w:t>
      </w:r>
      <w:r w:rsidR="00383600" w:rsidRPr="00861C57">
        <w:rPr>
          <w:color w:val="auto"/>
        </w:rPr>
        <w:t xml:space="preserve">and </w:t>
      </w:r>
      <w:r w:rsidR="00A9361E" w:rsidRPr="00861C57">
        <w:rPr>
          <w:color w:val="auto"/>
        </w:rPr>
        <w:t xml:space="preserve">clarify definition of </w:t>
      </w:r>
      <w:r w:rsidR="00383600" w:rsidRPr="00861C57">
        <w:rPr>
          <w:color w:val="auto"/>
        </w:rPr>
        <w:t>agritourism</w:t>
      </w:r>
      <w:r w:rsidR="00A9361E" w:rsidRPr="00861C57">
        <w:rPr>
          <w:color w:val="auto"/>
        </w:rPr>
        <w:t>.</w:t>
      </w:r>
    </w:p>
    <w:p w14:paraId="2FC4A014" w14:textId="21B9B604" w:rsidR="00DA177B" w:rsidRPr="00861C57" w:rsidRDefault="00DA177B" w:rsidP="00CC1F3B">
      <w:pPr>
        <w:pStyle w:val="Note"/>
        <w:rPr>
          <w:color w:val="auto"/>
        </w:rPr>
      </w:pPr>
      <w:r w:rsidRPr="00861C57">
        <w:rPr>
          <w:color w:val="auto"/>
        </w:rPr>
        <w:t>This bill was recommended for passage during the 2022 Regular Session by the Agriculture and Rural Development Interim Committee.</w:t>
      </w:r>
    </w:p>
    <w:p w14:paraId="63B64195" w14:textId="05D5F323" w:rsidR="006865E9" w:rsidRPr="00861C57" w:rsidRDefault="00AE48A0" w:rsidP="00CC1F3B">
      <w:pPr>
        <w:pStyle w:val="Note"/>
        <w:rPr>
          <w:color w:val="auto"/>
        </w:rPr>
      </w:pPr>
      <w:r w:rsidRPr="00861C57">
        <w:rPr>
          <w:color w:val="auto"/>
        </w:rPr>
        <w:t>Strike-throughs indicate language that would be stricken from a heading or the present law</w:t>
      </w:r>
      <w:r w:rsidR="00E835DC" w:rsidRPr="00861C57">
        <w:rPr>
          <w:color w:val="auto"/>
        </w:rPr>
        <w:t>,</w:t>
      </w:r>
      <w:r w:rsidRPr="00861C57">
        <w:rPr>
          <w:color w:val="auto"/>
        </w:rPr>
        <w:t xml:space="preserve"> and underscoring indicates new language that would be added.</w:t>
      </w:r>
    </w:p>
    <w:sectPr w:rsidR="006865E9" w:rsidRPr="00861C57" w:rsidSect="001F66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E377" w14:textId="77777777" w:rsidR="006B3CD4" w:rsidRPr="00B844FE" w:rsidRDefault="006B3CD4" w:rsidP="00B844FE">
      <w:r>
        <w:separator/>
      </w:r>
    </w:p>
  </w:endnote>
  <w:endnote w:type="continuationSeparator" w:id="0">
    <w:p w14:paraId="188ED3C4" w14:textId="77777777" w:rsidR="006B3CD4" w:rsidRPr="00B844FE" w:rsidRDefault="006B3C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ACFBB9" w14:textId="77777777" w:rsidR="006B3CD4" w:rsidRPr="00B844FE" w:rsidRDefault="006B3CD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41928A" w14:textId="77777777" w:rsidR="006B3CD4" w:rsidRDefault="006B3CD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33987"/>
      <w:docPartObj>
        <w:docPartGallery w:val="Page Numbers (Bottom of Page)"/>
        <w:docPartUnique/>
      </w:docPartObj>
    </w:sdtPr>
    <w:sdtEndPr>
      <w:rPr>
        <w:noProof/>
      </w:rPr>
    </w:sdtEndPr>
    <w:sdtContent>
      <w:p w14:paraId="2DAE54C0" w14:textId="6122932B" w:rsidR="006B3CD4" w:rsidRDefault="006B3CD4">
        <w:pPr>
          <w:pStyle w:val="Footer"/>
          <w:jc w:val="center"/>
        </w:pPr>
        <w:r w:rsidRPr="00577C62">
          <w:rPr>
            <w:rFonts w:ascii="Arial" w:hAnsi="Arial" w:cs="Arial"/>
          </w:rPr>
          <w:fldChar w:fldCharType="begin"/>
        </w:r>
        <w:r w:rsidRPr="00577C62">
          <w:rPr>
            <w:rFonts w:ascii="Arial" w:hAnsi="Arial" w:cs="Arial"/>
          </w:rPr>
          <w:instrText xml:space="preserve"> PAGE   \* MERGEFORMAT </w:instrText>
        </w:r>
        <w:r w:rsidRPr="00577C62">
          <w:rPr>
            <w:rFonts w:ascii="Arial" w:hAnsi="Arial" w:cs="Arial"/>
          </w:rPr>
          <w:fldChar w:fldCharType="separate"/>
        </w:r>
        <w:r w:rsidRPr="00577C62">
          <w:rPr>
            <w:rFonts w:ascii="Arial" w:hAnsi="Arial" w:cs="Arial"/>
            <w:noProof/>
          </w:rPr>
          <w:t>2</w:t>
        </w:r>
        <w:r w:rsidRPr="00577C6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B36" w14:textId="77777777" w:rsidR="00F21570" w:rsidRDefault="00F215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81240941"/>
      <w:docPartObj>
        <w:docPartGallery w:val="Page Numbers (Bottom of Page)"/>
        <w:docPartUnique/>
      </w:docPartObj>
    </w:sdtPr>
    <w:sdtEndPr>
      <w:rPr>
        <w:noProof/>
      </w:rPr>
    </w:sdtEndPr>
    <w:sdtContent>
      <w:p w14:paraId="6CD82E33" w14:textId="6145A59D" w:rsidR="006B3CD4" w:rsidRPr="00577C62" w:rsidRDefault="006B3CD4">
        <w:pPr>
          <w:pStyle w:val="Footer"/>
          <w:jc w:val="center"/>
          <w:rPr>
            <w:rFonts w:ascii="Arial" w:hAnsi="Arial" w:cs="Arial"/>
          </w:rPr>
        </w:pPr>
        <w:r w:rsidRPr="00577C62">
          <w:rPr>
            <w:rFonts w:ascii="Arial" w:hAnsi="Arial" w:cs="Arial"/>
          </w:rPr>
          <w:fldChar w:fldCharType="begin"/>
        </w:r>
        <w:r w:rsidRPr="00577C62">
          <w:rPr>
            <w:rFonts w:ascii="Arial" w:hAnsi="Arial" w:cs="Arial"/>
          </w:rPr>
          <w:instrText xml:space="preserve"> PAGE   \* MERGEFORMAT </w:instrText>
        </w:r>
        <w:r w:rsidRPr="00577C62">
          <w:rPr>
            <w:rFonts w:ascii="Arial" w:hAnsi="Arial" w:cs="Arial"/>
          </w:rPr>
          <w:fldChar w:fldCharType="separate"/>
        </w:r>
        <w:r w:rsidRPr="00577C62">
          <w:rPr>
            <w:rFonts w:ascii="Arial" w:hAnsi="Arial" w:cs="Arial"/>
            <w:noProof/>
          </w:rPr>
          <w:t>2</w:t>
        </w:r>
        <w:r w:rsidRPr="00577C62">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4608"/>
      <w:docPartObj>
        <w:docPartGallery w:val="Page Numbers (Bottom of Page)"/>
        <w:docPartUnique/>
      </w:docPartObj>
    </w:sdtPr>
    <w:sdtEndPr>
      <w:rPr>
        <w:rFonts w:ascii="Arial" w:hAnsi="Arial" w:cs="Arial"/>
        <w:noProof/>
      </w:rPr>
    </w:sdtEndPr>
    <w:sdtContent>
      <w:p w14:paraId="36225B02" w14:textId="24685C5A" w:rsidR="006B3CD4" w:rsidRPr="001F2A4A" w:rsidRDefault="006B3CD4">
        <w:pPr>
          <w:pStyle w:val="Footer"/>
          <w:jc w:val="center"/>
          <w:rPr>
            <w:rFonts w:ascii="Arial" w:hAnsi="Arial" w:cs="Arial"/>
          </w:rPr>
        </w:pPr>
        <w:r w:rsidRPr="001F2A4A">
          <w:rPr>
            <w:rFonts w:ascii="Arial" w:hAnsi="Arial" w:cs="Arial"/>
          </w:rPr>
          <w:fldChar w:fldCharType="begin"/>
        </w:r>
        <w:r w:rsidRPr="001F2A4A">
          <w:rPr>
            <w:rFonts w:ascii="Arial" w:hAnsi="Arial" w:cs="Arial"/>
          </w:rPr>
          <w:instrText xml:space="preserve"> PAGE   \* MERGEFORMAT </w:instrText>
        </w:r>
        <w:r w:rsidRPr="001F2A4A">
          <w:rPr>
            <w:rFonts w:ascii="Arial" w:hAnsi="Arial" w:cs="Arial"/>
          </w:rPr>
          <w:fldChar w:fldCharType="separate"/>
        </w:r>
        <w:r w:rsidRPr="001F2A4A">
          <w:rPr>
            <w:rFonts w:ascii="Arial" w:hAnsi="Arial" w:cs="Arial"/>
            <w:noProof/>
          </w:rPr>
          <w:t>2</w:t>
        </w:r>
        <w:r w:rsidRPr="001F2A4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9ACB" w14:textId="77777777" w:rsidR="006B3CD4" w:rsidRPr="00B844FE" w:rsidRDefault="006B3CD4" w:rsidP="00B844FE">
      <w:r>
        <w:separator/>
      </w:r>
    </w:p>
  </w:footnote>
  <w:footnote w:type="continuationSeparator" w:id="0">
    <w:p w14:paraId="263F98F5" w14:textId="77777777" w:rsidR="006B3CD4" w:rsidRPr="00B844FE" w:rsidRDefault="006B3C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552" w14:textId="2AE4684C" w:rsidR="006B3CD4" w:rsidRPr="00B844FE" w:rsidRDefault="00E165B4">
    <w:pPr>
      <w:pStyle w:val="Header"/>
    </w:pPr>
    <w:sdt>
      <w:sdtPr>
        <w:id w:val="-684364211"/>
        <w:placeholder>
          <w:docPart w:val="4A6F70B7C39347E3964D8E294E31C63D"/>
        </w:placeholder>
        <w:temporary/>
        <w:showingPlcHdr/>
        <w15:appearance w15:val="hidden"/>
      </w:sdtPr>
      <w:sdtEndPr/>
      <w:sdtContent>
        <w:r w:rsidR="00A03E70" w:rsidRPr="00B844FE">
          <w:t>[Type here]</w:t>
        </w:r>
      </w:sdtContent>
    </w:sdt>
    <w:r w:rsidR="006B3CD4" w:rsidRPr="00B844FE">
      <w:ptab w:relativeTo="margin" w:alignment="left" w:leader="none"/>
    </w:r>
    <w:sdt>
      <w:sdtPr>
        <w:id w:val="-556240388"/>
        <w:placeholder>
          <w:docPart w:val="4A6F70B7C39347E3964D8E294E31C63D"/>
        </w:placeholder>
        <w:temporary/>
        <w:showingPlcHdr/>
        <w15:appearance w15:val="hidden"/>
      </w:sdtPr>
      <w:sdtEndPr/>
      <w:sdtContent>
        <w:r w:rsidR="00A03E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2791664"/>
  <w:bookmarkStart w:id="1" w:name="_Hlk92791665"/>
  <w:p w14:paraId="2E664A65" w14:textId="34385A1F" w:rsidR="006B3CD4" w:rsidRPr="001F2A4A" w:rsidRDefault="00E165B4" w:rsidP="001F2A4A">
    <w:pPr>
      <w:pStyle w:val="HeaderStyle"/>
    </w:pPr>
    <w:sdt>
      <w:sdtPr>
        <w:alias w:val="CBD Number"/>
        <w:tag w:val="CBD Number"/>
        <w:id w:val="1176923086"/>
        <w:lock w:val="sdtLocked"/>
        <w:text/>
      </w:sdtPr>
      <w:sdtEndPr/>
      <w:sdtContent>
        <w:r w:rsidR="006B3CD4" w:rsidRPr="001F2A4A">
          <w:t xml:space="preserve">Intr </w:t>
        </w:r>
        <w:r w:rsidR="00F21570">
          <w:t>H</w:t>
        </w:r>
        <w:r w:rsidR="006B3CD4" w:rsidRPr="001F2A4A">
          <w:t>B</w:t>
        </w:r>
      </w:sdtContent>
    </w:sdt>
    <w:r w:rsidR="006B3CD4" w:rsidRPr="001F2A4A">
      <w:tab/>
    </w:r>
    <w:r w:rsidR="006B3CD4" w:rsidRPr="001F2A4A">
      <w:tab/>
    </w:r>
    <w:r w:rsidR="00DC4882">
      <w:t xml:space="preserve">2022R2532H </w:t>
    </w:r>
    <w:r w:rsidR="006B3CD4" w:rsidRPr="001F2A4A">
      <w:t>2022R1946H</w:t>
    </w:r>
    <w:bookmarkEnd w:id="0"/>
    <w:bookmarkEnd w:id="1"/>
    <w:r w:rsidR="00DC4882">
      <w:t xml:space="preserve"> </w:t>
    </w:r>
    <w:r w:rsidR="00DC4882" w:rsidRPr="001F2A4A">
      <w:t>2022R1945S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E8D" w14:textId="42BCF6AA" w:rsidR="006B3CD4" w:rsidRPr="002A0269" w:rsidRDefault="00E165B4" w:rsidP="00CC1F3B">
    <w:pPr>
      <w:pStyle w:val="HeaderStyle"/>
    </w:pPr>
    <w:sdt>
      <w:sdtPr>
        <w:tag w:val="BNumWH"/>
        <w:id w:val="-1890952866"/>
        <w:showingPlcHdr/>
        <w:text/>
      </w:sdtPr>
      <w:sdtEndPr/>
      <w:sdtContent/>
    </w:sdt>
    <w:r w:rsidR="006B3CD4">
      <w:t xml:space="preserve"> </w:t>
    </w:r>
    <w:r w:rsidR="006B3CD4" w:rsidRPr="002A0269">
      <w:ptab w:relativeTo="margin" w:alignment="center" w:leader="none"/>
    </w:r>
    <w:r w:rsidR="006B3CD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A5BE" w14:textId="5370BA62" w:rsidR="006B3CD4" w:rsidRPr="002A0269" w:rsidRDefault="00E165B4" w:rsidP="00CC1F3B">
    <w:pPr>
      <w:pStyle w:val="HeaderStyle"/>
    </w:pPr>
    <w:sdt>
      <w:sdtPr>
        <w:tag w:val="BNumWH"/>
        <w:id w:val="-1028021370"/>
        <w:showingPlcHdr/>
        <w:text/>
      </w:sdtPr>
      <w:sdtEndPr/>
      <w:sdtContent/>
    </w:sdt>
    <w:r w:rsidR="006B3CD4" w:rsidRPr="001F2A4A">
      <w:t xml:space="preserve"> </w:t>
    </w:r>
    <w:sdt>
      <w:sdtPr>
        <w:alias w:val="CBD Number"/>
        <w:tag w:val="CBD Number"/>
        <w:id w:val="-1952621275"/>
        <w:text/>
      </w:sdtPr>
      <w:sdtEndPr/>
      <w:sdtContent>
        <w:r w:rsidR="006B3CD4" w:rsidRPr="001F2A4A">
          <w:t>Intr SB</w:t>
        </w:r>
      </w:sdtContent>
    </w:sdt>
    <w:r w:rsidR="006B3CD4" w:rsidRPr="001F2A4A">
      <w:tab/>
    </w:r>
    <w:r w:rsidR="006B3CD4" w:rsidRPr="001F2A4A">
      <w:tab/>
      <w:t>2022R1945S  2022R1946H</w:t>
    </w:r>
    <w:sdt>
      <w:sdtPr>
        <w:alias w:val="CBD Number"/>
        <w:tag w:val="CBD Number"/>
        <w:id w:val="-1648506432"/>
        <w:lock w:val="sdtLocked"/>
        <w:placeholder>
          <w:docPart w:val="02E65444D0FD4B6BAD13AA5D0B6ACF8A"/>
        </w:placeholder>
        <w:showingPlcHdr/>
        <w:text/>
      </w:sdtPr>
      <w:sdtEndPr/>
      <w:sdtContent>
        <w:r w:rsidR="006B3CD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84"/>
    <w:rsid w:val="0000526A"/>
    <w:rsid w:val="00007BEC"/>
    <w:rsid w:val="0001468B"/>
    <w:rsid w:val="000212A3"/>
    <w:rsid w:val="0005545B"/>
    <w:rsid w:val="000573A9"/>
    <w:rsid w:val="00077EC8"/>
    <w:rsid w:val="00085D22"/>
    <w:rsid w:val="000865CC"/>
    <w:rsid w:val="00097BBC"/>
    <w:rsid w:val="000A0D91"/>
    <w:rsid w:val="000B467F"/>
    <w:rsid w:val="000C5C77"/>
    <w:rsid w:val="000C66FF"/>
    <w:rsid w:val="000E3912"/>
    <w:rsid w:val="000E552D"/>
    <w:rsid w:val="0010070F"/>
    <w:rsid w:val="00133785"/>
    <w:rsid w:val="0015112E"/>
    <w:rsid w:val="001552E7"/>
    <w:rsid w:val="001566B4"/>
    <w:rsid w:val="001A66B7"/>
    <w:rsid w:val="001C279E"/>
    <w:rsid w:val="001D375D"/>
    <w:rsid w:val="001D459E"/>
    <w:rsid w:val="001F2A4A"/>
    <w:rsid w:val="001F489A"/>
    <w:rsid w:val="001F66A5"/>
    <w:rsid w:val="00210DA6"/>
    <w:rsid w:val="00227F78"/>
    <w:rsid w:val="00243095"/>
    <w:rsid w:val="0024462C"/>
    <w:rsid w:val="0027011C"/>
    <w:rsid w:val="00274200"/>
    <w:rsid w:val="00275740"/>
    <w:rsid w:val="002816F3"/>
    <w:rsid w:val="00291A64"/>
    <w:rsid w:val="002A0269"/>
    <w:rsid w:val="002C1F0C"/>
    <w:rsid w:val="002D699D"/>
    <w:rsid w:val="002F24DA"/>
    <w:rsid w:val="00303684"/>
    <w:rsid w:val="0030526D"/>
    <w:rsid w:val="003143F5"/>
    <w:rsid w:val="00314854"/>
    <w:rsid w:val="00332C6B"/>
    <w:rsid w:val="00381791"/>
    <w:rsid w:val="00383600"/>
    <w:rsid w:val="00393EC4"/>
    <w:rsid w:val="00394191"/>
    <w:rsid w:val="00396319"/>
    <w:rsid w:val="003B18A4"/>
    <w:rsid w:val="003B425D"/>
    <w:rsid w:val="003C51CD"/>
    <w:rsid w:val="003E26C9"/>
    <w:rsid w:val="003E6E7D"/>
    <w:rsid w:val="00400D37"/>
    <w:rsid w:val="00403F76"/>
    <w:rsid w:val="004135FB"/>
    <w:rsid w:val="00425B52"/>
    <w:rsid w:val="00433E3A"/>
    <w:rsid w:val="004368E0"/>
    <w:rsid w:val="00477CC6"/>
    <w:rsid w:val="004A3476"/>
    <w:rsid w:val="004A3EA4"/>
    <w:rsid w:val="004A4F11"/>
    <w:rsid w:val="004A7BA7"/>
    <w:rsid w:val="004C13DD"/>
    <w:rsid w:val="004D344F"/>
    <w:rsid w:val="004E3441"/>
    <w:rsid w:val="00500579"/>
    <w:rsid w:val="0050086A"/>
    <w:rsid w:val="00501BAF"/>
    <w:rsid w:val="00520876"/>
    <w:rsid w:val="0052796A"/>
    <w:rsid w:val="00577C62"/>
    <w:rsid w:val="00586F60"/>
    <w:rsid w:val="005A5366"/>
    <w:rsid w:val="005C3072"/>
    <w:rsid w:val="005F3D60"/>
    <w:rsid w:val="006369EB"/>
    <w:rsid w:val="00637E73"/>
    <w:rsid w:val="00656F71"/>
    <w:rsid w:val="00676AC4"/>
    <w:rsid w:val="0068081C"/>
    <w:rsid w:val="006865E9"/>
    <w:rsid w:val="00691F3E"/>
    <w:rsid w:val="00694BFB"/>
    <w:rsid w:val="006A106B"/>
    <w:rsid w:val="006B3CD4"/>
    <w:rsid w:val="006B77C6"/>
    <w:rsid w:val="006C3A91"/>
    <w:rsid w:val="006C523D"/>
    <w:rsid w:val="006D4036"/>
    <w:rsid w:val="006E1ABA"/>
    <w:rsid w:val="006E7C47"/>
    <w:rsid w:val="006F0679"/>
    <w:rsid w:val="00700F8F"/>
    <w:rsid w:val="00730A34"/>
    <w:rsid w:val="00767873"/>
    <w:rsid w:val="007716A3"/>
    <w:rsid w:val="00792EC1"/>
    <w:rsid w:val="007A5259"/>
    <w:rsid w:val="007A7081"/>
    <w:rsid w:val="007B24EF"/>
    <w:rsid w:val="007B3F78"/>
    <w:rsid w:val="007C479B"/>
    <w:rsid w:val="007D72AA"/>
    <w:rsid w:val="007E3341"/>
    <w:rsid w:val="007E5A42"/>
    <w:rsid w:val="007F1CF5"/>
    <w:rsid w:val="008205E5"/>
    <w:rsid w:val="0083330A"/>
    <w:rsid w:val="00833FB2"/>
    <w:rsid w:val="00834EDE"/>
    <w:rsid w:val="00861C57"/>
    <w:rsid w:val="008712CD"/>
    <w:rsid w:val="00872833"/>
    <w:rsid w:val="008736AA"/>
    <w:rsid w:val="008A0BD1"/>
    <w:rsid w:val="008B74E1"/>
    <w:rsid w:val="008D275D"/>
    <w:rsid w:val="008E72D4"/>
    <w:rsid w:val="009021CA"/>
    <w:rsid w:val="00910207"/>
    <w:rsid w:val="00934078"/>
    <w:rsid w:val="00980327"/>
    <w:rsid w:val="00986478"/>
    <w:rsid w:val="00986F05"/>
    <w:rsid w:val="009A3F54"/>
    <w:rsid w:val="009A60AE"/>
    <w:rsid w:val="009A7F60"/>
    <w:rsid w:val="009B5557"/>
    <w:rsid w:val="009F1067"/>
    <w:rsid w:val="00A03E70"/>
    <w:rsid w:val="00A31E01"/>
    <w:rsid w:val="00A37631"/>
    <w:rsid w:val="00A464FA"/>
    <w:rsid w:val="00A527AD"/>
    <w:rsid w:val="00A718CF"/>
    <w:rsid w:val="00A9361E"/>
    <w:rsid w:val="00A9716B"/>
    <w:rsid w:val="00AA36DA"/>
    <w:rsid w:val="00AE2749"/>
    <w:rsid w:val="00AE48A0"/>
    <w:rsid w:val="00AE61BE"/>
    <w:rsid w:val="00B16F25"/>
    <w:rsid w:val="00B24422"/>
    <w:rsid w:val="00B56884"/>
    <w:rsid w:val="00B66B81"/>
    <w:rsid w:val="00B74CF1"/>
    <w:rsid w:val="00B80C20"/>
    <w:rsid w:val="00B844FE"/>
    <w:rsid w:val="00B86B4F"/>
    <w:rsid w:val="00BA1F84"/>
    <w:rsid w:val="00BC562B"/>
    <w:rsid w:val="00BD54BD"/>
    <w:rsid w:val="00BE41B9"/>
    <w:rsid w:val="00C02CF2"/>
    <w:rsid w:val="00C33014"/>
    <w:rsid w:val="00C33434"/>
    <w:rsid w:val="00C34869"/>
    <w:rsid w:val="00C42EB6"/>
    <w:rsid w:val="00C70347"/>
    <w:rsid w:val="00C73864"/>
    <w:rsid w:val="00C84DF6"/>
    <w:rsid w:val="00C85096"/>
    <w:rsid w:val="00CA5AA3"/>
    <w:rsid w:val="00CB20EF"/>
    <w:rsid w:val="00CC169D"/>
    <w:rsid w:val="00CC1F3B"/>
    <w:rsid w:val="00CD12CB"/>
    <w:rsid w:val="00CD36CF"/>
    <w:rsid w:val="00CF1A18"/>
    <w:rsid w:val="00CF1DCA"/>
    <w:rsid w:val="00CF57F4"/>
    <w:rsid w:val="00D579FC"/>
    <w:rsid w:val="00D72491"/>
    <w:rsid w:val="00D73500"/>
    <w:rsid w:val="00D81C16"/>
    <w:rsid w:val="00D9130E"/>
    <w:rsid w:val="00DA177B"/>
    <w:rsid w:val="00DC4882"/>
    <w:rsid w:val="00DD7E33"/>
    <w:rsid w:val="00DE526B"/>
    <w:rsid w:val="00DF199D"/>
    <w:rsid w:val="00E01542"/>
    <w:rsid w:val="00E10443"/>
    <w:rsid w:val="00E165B4"/>
    <w:rsid w:val="00E365F1"/>
    <w:rsid w:val="00E62F48"/>
    <w:rsid w:val="00E647AD"/>
    <w:rsid w:val="00E831B3"/>
    <w:rsid w:val="00E835DC"/>
    <w:rsid w:val="00E95FBC"/>
    <w:rsid w:val="00EB0A8E"/>
    <w:rsid w:val="00EC5E63"/>
    <w:rsid w:val="00EC6F37"/>
    <w:rsid w:val="00EE70CB"/>
    <w:rsid w:val="00F204C2"/>
    <w:rsid w:val="00F21570"/>
    <w:rsid w:val="00F37DD1"/>
    <w:rsid w:val="00F40DDF"/>
    <w:rsid w:val="00F41CA2"/>
    <w:rsid w:val="00F443C0"/>
    <w:rsid w:val="00F452E1"/>
    <w:rsid w:val="00F460C7"/>
    <w:rsid w:val="00F50048"/>
    <w:rsid w:val="00F5507B"/>
    <w:rsid w:val="00F56713"/>
    <w:rsid w:val="00F62EFB"/>
    <w:rsid w:val="00F74B2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AD225"/>
  <w15:chartTrackingRefBased/>
  <w15:docId w15:val="{05EEA6F1-4D9C-45CE-82AD-8FE867F0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F489A"/>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locked/>
    <w:rsid w:val="00F5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1F2A4A"/>
    <w:rPr>
      <w:rFonts w:ascii="Arial" w:hAnsi="Arial"/>
    </w:rPr>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9130E"/>
    <w:rPr>
      <w:rFonts w:eastAsia="Calibri"/>
      <w:color w:val="000000"/>
    </w:rPr>
  </w:style>
  <w:style w:type="character" w:customStyle="1" w:styleId="SectionHeadingChar">
    <w:name w:val="Section Heading Char"/>
    <w:link w:val="SectionHeading"/>
    <w:rsid w:val="00D9130E"/>
    <w:rPr>
      <w:rFonts w:eastAsia="Calibri"/>
      <w:b/>
      <w:color w:val="000000"/>
    </w:rPr>
  </w:style>
  <w:style w:type="character" w:customStyle="1" w:styleId="ArticleHeadingChar">
    <w:name w:val="Article Heading Char"/>
    <w:link w:val="ArticleHeading"/>
    <w:rsid w:val="001F489A"/>
    <w:rPr>
      <w:rFonts w:eastAsia="Calibri"/>
      <w:b/>
      <w:caps/>
      <w:color w:val="000000"/>
      <w:sz w:val="24"/>
    </w:rPr>
  </w:style>
  <w:style w:type="character" w:styleId="CommentReference">
    <w:name w:val="annotation reference"/>
    <w:basedOn w:val="DefaultParagraphFont"/>
    <w:uiPriority w:val="99"/>
    <w:semiHidden/>
    <w:locked/>
    <w:rsid w:val="0024462C"/>
    <w:rPr>
      <w:sz w:val="16"/>
      <w:szCs w:val="16"/>
    </w:rPr>
  </w:style>
  <w:style w:type="paragraph" w:styleId="CommentText">
    <w:name w:val="annotation text"/>
    <w:basedOn w:val="Normal"/>
    <w:link w:val="CommentTextChar"/>
    <w:uiPriority w:val="99"/>
    <w:semiHidden/>
    <w:locked/>
    <w:rsid w:val="0024462C"/>
    <w:pPr>
      <w:spacing w:line="240" w:lineRule="auto"/>
    </w:pPr>
    <w:rPr>
      <w:sz w:val="20"/>
      <w:szCs w:val="20"/>
    </w:rPr>
  </w:style>
  <w:style w:type="character" w:customStyle="1" w:styleId="CommentTextChar">
    <w:name w:val="Comment Text Char"/>
    <w:basedOn w:val="DefaultParagraphFont"/>
    <w:link w:val="CommentText"/>
    <w:uiPriority w:val="99"/>
    <w:semiHidden/>
    <w:rsid w:val="0024462C"/>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24462C"/>
    <w:rPr>
      <w:b/>
      <w:bCs/>
    </w:rPr>
  </w:style>
  <w:style w:type="character" w:customStyle="1" w:styleId="CommentSubjectChar">
    <w:name w:val="Comment Subject Char"/>
    <w:basedOn w:val="CommentTextChar"/>
    <w:link w:val="CommentSubject"/>
    <w:uiPriority w:val="99"/>
    <w:semiHidden/>
    <w:rsid w:val="0024462C"/>
    <w:rPr>
      <w:rFonts w:asciiTheme="minorHAnsi" w:hAnsiTheme="minorHAnsi"/>
      <w:b/>
      <w:bCs/>
      <w:color w:val="auto"/>
      <w:sz w:val="20"/>
      <w:szCs w:val="20"/>
    </w:rPr>
  </w:style>
  <w:style w:type="paragraph" w:styleId="NormalWeb">
    <w:name w:val="Normal (Web)"/>
    <w:basedOn w:val="Normal"/>
    <w:uiPriority w:val="99"/>
    <w:semiHidden/>
    <w:unhideWhenUsed/>
    <w:locked/>
    <w:rsid w:val="00210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210DA6"/>
    <w:rPr>
      <w:i/>
      <w:iCs/>
    </w:rPr>
  </w:style>
  <w:style w:type="character" w:customStyle="1" w:styleId="Heading1Char">
    <w:name w:val="Heading 1 Char"/>
    <w:basedOn w:val="DefaultParagraphFont"/>
    <w:link w:val="Heading1"/>
    <w:uiPriority w:val="9"/>
    <w:semiHidden/>
    <w:rsid w:val="00F567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63">
      <w:bodyDiv w:val="1"/>
      <w:marLeft w:val="0"/>
      <w:marRight w:val="0"/>
      <w:marTop w:val="0"/>
      <w:marBottom w:val="0"/>
      <w:divBdr>
        <w:top w:val="none" w:sz="0" w:space="0" w:color="auto"/>
        <w:left w:val="none" w:sz="0" w:space="0" w:color="auto"/>
        <w:bottom w:val="none" w:sz="0" w:space="0" w:color="auto"/>
        <w:right w:val="none" w:sz="0" w:space="0" w:color="auto"/>
      </w:divBdr>
    </w:div>
    <w:div w:id="376122757">
      <w:bodyDiv w:val="1"/>
      <w:marLeft w:val="0"/>
      <w:marRight w:val="0"/>
      <w:marTop w:val="0"/>
      <w:marBottom w:val="0"/>
      <w:divBdr>
        <w:top w:val="none" w:sz="0" w:space="0" w:color="auto"/>
        <w:left w:val="none" w:sz="0" w:space="0" w:color="auto"/>
        <w:bottom w:val="none" w:sz="0" w:space="0" w:color="auto"/>
        <w:right w:val="none" w:sz="0" w:space="0" w:color="auto"/>
      </w:divBdr>
    </w:div>
    <w:div w:id="398484995">
      <w:bodyDiv w:val="1"/>
      <w:marLeft w:val="0"/>
      <w:marRight w:val="0"/>
      <w:marTop w:val="0"/>
      <w:marBottom w:val="0"/>
      <w:divBdr>
        <w:top w:val="none" w:sz="0" w:space="0" w:color="auto"/>
        <w:left w:val="none" w:sz="0" w:space="0" w:color="auto"/>
        <w:bottom w:val="none" w:sz="0" w:space="0" w:color="auto"/>
        <w:right w:val="none" w:sz="0" w:space="0" w:color="auto"/>
      </w:divBdr>
    </w:div>
    <w:div w:id="696279173">
      <w:bodyDiv w:val="1"/>
      <w:marLeft w:val="0"/>
      <w:marRight w:val="0"/>
      <w:marTop w:val="0"/>
      <w:marBottom w:val="0"/>
      <w:divBdr>
        <w:top w:val="none" w:sz="0" w:space="0" w:color="auto"/>
        <w:left w:val="none" w:sz="0" w:space="0" w:color="auto"/>
        <w:bottom w:val="none" w:sz="0" w:space="0" w:color="auto"/>
        <w:right w:val="none" w:sz="0" w:space="0" w:color="auto"/>
      </w:divBdr>
    </w:div>
    <w:div w:id="1156994846">
      <w:bodyDiv w:val="1"/>
      <w:marLeft w:val="0"/>
      <w:marRight w:val="0"/>
      <w:marTop w:val="0"/>
      <w:marBottom w:val="0"/>
      <w:divBdr>
        <w:top w:val="none" w:sz="0" w:space="0" w:color="auto"/>
        <w:left w:val="none" w:sz="0" w:space="0" w:color="auto"/>
        <w:bottom w:val="none" w:sz="0" w:space="0" w:color="auto"/>
        <w:right w:val="none" w:sz="0" w:space="0" w:color="auto"/>
      </w:divBdr>
    </w:div>
    <w:div w:id="1474366574">
      <w:bodyDiv w:val="1"/>
      <w:marLeft w:val="0"/>
      <w:marRight w:val="0"/>
      <w:marTop w:val="0"/>
      <w:marBottom w:val="0"/>
      <w:divBdr>
        <w:top w:val="none" w:sz="0" w:space="0" w:color="auto"/>
        <w:left w:val="none" w:sz="0" w:space="0" w:color="auto"/>
        <w:bottom w:val="none" w:sz="0" w:space="0" w:color="auto"/>
        <w:right w:val="none" w:sz="0" w:space="0" w:color="auto"/>
      </w:divBdr>
    </w:div>
    <w:div w:id="1540314548">
      <w:bodyDiv w:val="1"/>
      <w:marLeft w:val="0"/>
      <w:marRight w:val="0"/>
      <w:marTop w:val="0"/>
      <w:marBottom w:val="0"/>
      <w:divBdr>
        <w:top w:val="none" w:sz="0" w:space="0" w:color="auto"/>
        <w:left w:val="none" w:sz="0" w:space="0" w:color="auto"/>
        <w:bottom w:val="none" w:sz="0" w:space="0" w:color="auto"/>
        <w:right w:val="none" w:sz="0" w:space="0" w:color="auto"/>
      </w:divBdr>
    </w:div>
    <w:div w:id="1593470564">
      <w:bodyDiv w:val="1"/>
      <w:marLeft w:val="0"/>
      <w:marRight w:val="0"/>
      <w:marTop w:val="0"/>
      <w:marBottom w:val="0"/>
      <w:divBdr>
        <w:top w:val="none" w:sz="0" w:space="0" w:color="auto"/>
        <w:left w:val="none" w:sz="0" w:space="0" w:color="auto"/>
        <w:bottom w:val="none" w:sz="0" w:space="0" w:color="auto"/>
        <w:right w:val="none" w:sz="0" w:space="0" w:color="auto"/>
      </w:divBdr>
    </w:div>
    <w:div w:id="1847597601">
      <w:bodyDiv w:val="1"/>
      <w:marLeft w:val="0"/>
      <w:marRight w:val="0"/>
      <w:marTop w:val="0"/>
      <w:marBottom w:val="0"/>
      <w:divBdr>
        <w:top w:val="none" w:sz="0" w:space="0" w:color="auto"/>
        <w:left w:val="none" w:sz="0" w:space="0" w:color="auto"/>
        <w:bottom w:val="none" w:sz="0" w:space="0" w:color="auto"/>
        <w:right w:val="none" w:sz="0" w:space="0" w:color="auto"/>
      </w:divBdr>
    </w:div>
    <w:div w:id="1875919499">
      <w:bodyDiv w:val="1"/>
      <w:marLeft w:val="0"/>
      <w:marRight w:val="0"/>
      <w:marTop w:val="0"/>
      <w:marBottom w:val="0"/>
      <w:divBdr>
        <w:top w:val="none" w:sz="0" w:space="0" w:color="auto"/>
        <w:left w:val="none" w:sz="0" w:space="0" w:color="auto"/>
        <w:bottom w:val="none" w:sz="0" w:space="0" w:color="auto"/>
        <w:right w:val="none" w:sz="0" w:space="0" w:color="auto"/>
      </w:divBdr>
    </w:div>
    <w:div w:id="1925649807">
      <w:bodyDiv w:val="1"/>
      <w:marLeft w:val="0"/>
      <w:marRight w:val="0"/>
      <w:marTop w:val="0"/>
      <w:marBottom w:val="0"/>
      <w:divBdr>
        <w:top w:val="none" w:sz="0" w:space="0" w:color="auto"/>
        <w:left w:val="none" w:sz="0" w:space="0" w:color="auto"/>
        <w:bottom w:val="none" w:sz="0" w:space="0" w:color="auto"/>
        <w:right w:val="none" w:sz="0" w:space="0" w:color="auto"/>
      </w:divBdr>
    </w:div>
    <w:div w:id="2034064373">
      <w:bodyDiv w:val="1"/>
      <w:marLeft w:val="0"/>
      <w:marRight w:val="0"/>
      <w:marTop w:val="0"/>
      <w:marBottom w:val="0"/>
      <w:divBdr>
        <w:top w:val="none" w:sz="0" w:space="0" w:color="auto"/>
        <w:left w:val="none" w:sz="0" w:space="0" w:color="auto"/>
        <w:bottom w:val="none" w:sz="0" w:space="0" w:color="auto"/>
        <w:right w:val="none" w:sz="0" w:space="0" w:color="auto"/>
      </w:divBdr>
    </w:div>
    <w:div w:id="2080514266">
      <w:bodyDiv w:val="1"/>
      <w:marLeft w:val="0"/>
      <w:marRight w:val="0"/>
      <w:marTop w:val="0"/>
      <w:marBottom w:val="0"/>
      <w:divBdr>
        <w:top w:val="none" w:sz="0" w:space="0" w:color="auto"/>
        <w:left w:val="none" w:sz="0" w:space="0" w:color="auto"/>
        <w:bottom w:val="none" w:sz="0" w:space="0" w:color="auto"/>
        <w:right w:val="none" w:sz="0" w:space="0" w:color="auto"/>
      </w:divBdr>
    </w:div>
    <w:div w:id="2123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F8C4AA28E49C9AE808ECEFCAE7D90"/>
        <w:category>
          <w:name w:val="General"/>
          <w:gallery w:val="placeholder"/>
        </w:category>
        <w:types>
          <w:type w:val="bbPlcHdr"/>
        </w:types>
        <w:behaviors>
          <w:behavior w:val="content"/>
        </w:behaviors>
        <w:guid w:val="{DF4EE1DC-7CF2-4650-8526-DDB75A887461}"/>
      </w:docPartPr>
      <w:docPartBody>
        <w:p w:rsidR="007E7AB1" w:rsidRDefault="007E7AB1">
          <w:pPr>
            <w:pStyle w:val="2DAF8C4AA28E49C9AE808ECEFCAE7D90"/>
          </w:pPr>
          <w:r w:rsidRPr="00B844FE">
            <w:t>Prefix Text</w:t>
          </w:r>
        </w:p>
      </w:docPartBody>
    </w:docPart>
    <w:docPart>
      <w:docPartPr>
        <w:name w:val="4A6F70B7C39347E3964D8E294E31C63D"/>
        <w:category>
          <w:name w:val="General"/>
          <w:gallery w:val="placeholder"/>
        </w:category>
        <w:types>
          <w:type w:val="bbPlcHdr"/>
        </w:types>
        <w:behaviors>
          <w:behavior w:val="content"/>
        </w:behaviors>
        <w:guid w:val="{B09F22D7-D9CE-44E4-B447-315165B517C0}"/>
      </w:docPartPr>
      <w:docPartBody>
        <w:p w:rsidR="007E7AB1" w:rsidRDefault="00D72CAE">
          <w:pPr>
            <w:pStyle w:val="4A6F70B7C39347E3964D8E294E31C63D"/>
          </w:pPr>
          <w:r w:rsidRPr="00B844FE">
            <w:t>[Type here]</w:t>
          </w:r>
        </w:p>
      </w:docPartBody>
    </w:docPart>
    <w:docPart>
      <w:docPartPr>
        <w:name w:val="13052278D789468AA5DE03D25DF581E6"/>
        <w:category>
          <w:name w:val="General"/>
          <w:gallery w:val="placeholder"/>
        </w:category>
        <w:types>
          <w:type w:val="bbPlcHdr"/>
        </w:types>
        <w:behaviors>
          <w:behavior w:val="content"/>
        </w:behaviors>
        <w:guid w:val="{8F37A438-151A-4A95-A315-F43C11712F38}"/>
      </w:docPartPr>
      <w:docPartBody>
        <w:p w:rsidR="007E7AB1" w:rsidRDefault="00D72CAE" w:rsidP="00D72CAE">
          <w:pPr>
            <w:pStyle w:val="13052278D789468AA5DE03D25DF581E61"/>
          </w:pPr>
          <w:r w:rsidRPr="007716A3">
            <w:rPr>
              <w:color w:val="auto"/>
            </w:rPr>
            <w:t>Number</w:t>
          </w:r>
        </w:p>
      </w:docPartBody>
    </w:docPart>
    <w:docPart>
      <w:docPartPr>
        <w:name w:val="C3CE21977B5D4822BA1DCFF8ADE92B24"/>
        <w:category>
          <w:name w:val="General"/>
          <w:gallery w:val="placeholder"/>
        </w:category>
        <w:types>
          <w:type w:val="bbPlcHdr"/>
        </w:types>
        <w:behaviors>
          <w:behavior w:val="content"/>
        </w:behaviors>
        <w:guid w:val="{AD82684F-420B-4B02-AEC4-AC0B01CCAA76}"/>
      </w:docPartPr>
      <w:docPartBody>
        <w:p w:rsidR="007E7AB1" w:rsidRDefault="007E7AB1">
          <w:pPr>
            <w:pStyle w:val="C3CE21977B5D4822BA1DCFF8ADE92B24"/>
          </w:pPr>
          <w:r w:rsidRPr="00B844FE">
            <w:t>Enter Sponsors Here</w:t>
          </w:r>
        </w:p>
      </w:docPartBody>
    </w:docPart>
    <w:docPart>
      <w:docPartPr>
        <w:name w:val="5DA7169375FC48CA89AC967E5C18E01D"/>
        <w:category>
          <w:name w:val="General"/>
          <w:gallery w:val="placeholder"/>
        </w:category>
        <w:types>
          <w:type w:val="bbPlcHdr"/>
        </w:types>
        <w:behaviors>
          <w:behavior w:val="content"/>
        </w:behaviors>
        <w:guid w:val="{7245CF49-7088-45FE-AE5E-2AC9B851B189}"/>
      </w:docPartPr>
      <w:docPartBody>
        <w:p w:rsidR="007E7AB1" w:rsidRDefault="007E7AB1">
          <w:pPr>
            <w:pStyle w:val="5DA7169375FC48CA89AC967E5C18E01D"/>
          </w:pPr>
          <w:r>
            <w:rPr>
              <w:rStyle w:val="PlaceholderText"/>
            </w:rPr>
            <w:t>Enter References</w:t>
          </w:r>
        </w:p>
      </w:docPartBody>
    </w:docPart>
    <w:docPart>
      <w:docPartPr>
        <w:name w:val="02E65444D0FD4B6BAD13AA5D0B6ACF8A"/>
        <w:category>
          <w:name w:val="General"/>
          <w:gallery w:val="placeholder"/>
        </w:category>
        <w:types>
          <w:type w:val="bbPlcHdr"/>
        </w:types>
        <w:behaviors>
          <w:behavior w:val="content"/>
        </w:behaviors>
        <w:guid w:val="{8FB67CFC-4508-4AD3-8D8F-5E629B0E6F1E}"/>
      </w:docPartPr>
      <w:docPartBody>
        <w:p w:rsidR="00CF3ECC" w:rsidRDefault="00D72CA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B1"/>
    <w:rsid w:val="00286E25"/>
    <w:rsid w:val="00555203"/>
    <w:rsid w:val="005E60A3"/>
    <w:rsid w:val="007E7AB1"/>
    <w:rsid w:val="009F6864"/>
    <w:rsid w:val="00C74409"/>
    <w:rsid w:val="00CF3ECC"/>
    <w:rsid w:val="00D72CAE"/>
    <w:rsid w:val="00E9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F8C4AA28E49C9AE808ECEFCAE7D90">
    <w:name w:val="2DAF8C4AA28E49C9AE808ECEFCAE7D90"/>
  </w:style>
  <w:style w:type="paragraph" w:customStyle="1" w:styleId="4A6F70B7C39347E3964D8E294E31C63D">
    <w:name w:val="4A6F70B7C39347E3964D8E294E31C63D"/>
  </w:style>
  <w:style w:type="paragraph" w:customStyle="1" w:styleId="C3CE21977B5D4822BA1DCFF8ADE92B24">
    <w:name w:val="C3CE21977B5D4822BA1DCFF8ADE92B24"/>
  </w:style>
  <w:style w:type="character" w:styleId="PlaceholderText">
    <w:name w:val="Placeholder Text"/>
    <w:basedOn w:val="DefaultParagraphFont"/>
    <w:uiPriority w:val="99"/>
    <w:semiHidden/>
    <w:rsid w:val="00D72CAE"/>
    <w:rPr>
      <w:color w:val="808080"/>
    </w:rPr>
  </w:style>
  <w:style w:type="paragraph" w:customStyle="1" w:styleId="5DA7169375FC48CA89AC967E5C18E01D">
    <w:name w:val="5DA7169375FC48CA89AC967E5C18E01D"/>
  </w:style>
  <w:style w:type="paragraph" w:customStyle="1" w:styleId="13052278D789468AA5DE03D25DF581E61">
    <w:name w:val="13052278D789468AA5DE03D25DF581E61"/>
    <w:rsid w:val="00D72CA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8782</Words>
  <Characters>50061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Greenlief, Jennifer</dc:creator>
  <cp:keywords/>
  <dc:description/>
  <cp:lastModifiedBy>Joey Sheen</cp:lastModifiedBy>
  <cp:revision>2</cp:revision>
  <cp:lastPrinted>2022-01-31T17:58:00Z</cp:lastPrinted>
  <dcterms:created xsi:type="dcterms:W3CDTF">2022-02-02T23:07:00Z</dcterms:created>
  <dcterms:modified xsi:type="dcterms:W3CDTF">2022-02-02T23:07:00Z</dcterms:modified>
</cp:coreProperties>
</file>